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88F2" w14:textId="77777777" w:rsidR="00CE561A" w:rsidRDefault="00CE561A" w:rsidP="00CE561A">
      <w:pPr>
        <w:pStyle w:val="SESubheaderintropara"/>
        <w:rPr>
          <w:color w:val="EE3A24"/>
          <w:sz w:val="56"/>
          <w:szCs w:val="48"/>
        </w:rPr>
      </w:pPr>
      <w:r w:rsidRPr="00CE561A">
        <w:rPr>
          <w:color w:val="EE3A24"/>
          <w:sz w:val="56"/>
          <w:szCs w:val="48"/>
        </w:rPr>
        <w:t xml:space="preserve">Artistic Swimming Routine Grade </w:t>
      </w:r>
      <w:r w:rsidR="00523764">
        <w:rPr>
          <w:color w:val="EE3A24"/>
          <w:sz w:val="56"/>
          <w:szCs w:val="48"/>
        </w:rPr>
        <w:t>4</w:t>
      </w:r>
    </w:p>
    <w:p w14:paraId="29919291" w14:textId="3AFF6603" w:rsidR="00CE561A" w:rsidRDefault="00BD55E3" w:rsidP="000C1F96">
      <w:pPr>
        <w:pStyle w:val="SESubheaderintropara"/>
      </w:pPr>
      <w:r>
        <w:t xml:space="preserve">The </w:t>
      </w:r>
      <w:r w:rsidR="00523764">
        <w:t xml:space="preserve">judge </w:t>
      </w:r>
      <w:r>
        <w:t>must be a</w:t>
      </w:r>
      <w:r w:rsidR="00CE561A">
        <w:rPr>
          <w:spacing w:val="-6"/>
        </w:rPr>
        <w:t xml:space="preserve"> </w:t>
      </w:r>
      <w:r w:rsidR="00CE561A">
        <w:t>Level</w:t>
      </w:r>
      <w:r w:rsidR="00CE561A">
        <w:rPr>
          <w:spacing w:val="-5"/>
        </w:rPr>
        <w:t xml:space="preserve"> </w:t>
      </w:r>
      <w:r w:rsidR="00CE561A">
        <w:t>2</w:t>
      </w:r>
      <w:r w:rsidR="00CE561A">
        <w:rPr>
          <w:spacing w:val="-5"/>
        </w:rPr>
        <w:t xml:space="preserve"> </w:t>
      </w:r>
      <w:r w:rsidR="00CE561A">
        <w:t>or</w:t>
      </w:r>
      <w:r w:rsidR="00CE561A">
        <w:rPr>
          <w:spacing w:val="-6"/>
        </w:rPr>
        <w:t xml:space="preserve"> </w:t>
      </w:r>
      <w:r w:rsidR="00CE561A">
        <w:t>Level</w:t>
      </w:r>
      <w:r w:rsidR="00CE561A">
        <w:rPr>
          <w:spacing w:val="-5"/>
        </w:rPr>
        <w:t xml:space="preserve"> </w:t>
      </w:r>
      <w:r w:rsidR="00CE561A">
        <w:t>3</w:t>
      </w:r>
      <w:r w:rsidR="00CE561A">
        <w:rPr>
          <w:spacing w:val="-5"/>
        </w:rPr>
        <w:t xml:space="preserve"> </w:t>
      </w:r>
      <w:r w:rsidR="00D114CB">
        <w:t>Judge</w:t>
      </w:r>
      <w:r w:rsidR="00CE561A">
        <w:t>.</w:t>
      </w:r>
    </w:p>
    <w:p w14:paraId="50B098AB" w14:textId="77777777" w:rsidR="002A4BF2" w:rsidRDefault="002A4BF2" w:rsidP="002A4BF2"/>
    <w:tbl>
      <w:tblPr>
        <w:tblStyle w:val="TableGridLigh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7881"/>
      </w:tblGrid>
      <w:tr w:rsidR="00CE561A" w14:paraId="3B03045D" w14:textId="77777777" w:rsidTr="000C1F96">
        <w:tc>
          <w:tcPr>
            <w:tcW w:w="1129" w:type="dxa"/>
            <w:shd w:val="clear" w:color="auto" w:fill="EEEEEE" w:themeFill="background2"/>
          </w:tcPr>
          <w:p w14:paraId="21DDC9B7" w14:textId="77777777" w:rsidR="00CE561A" w:rsidRDefault="00CE561A" w:rsidP="000C1F96">
            <w:pPr>
              <w:pStyle w:val="SEBodytext"/>
            </w:pPr>
            <w:r>
              <w:t>Name</w:t>
            </w:r>
          </w:p>
        </w:tc>
        <w:tc>
          <w:tcPr>
            <w:tcW w:w="7881" w:type="dxa"/>
            <w:shd w:val="clear" w:color="auto" w:fill="FFFFFF" w:themeFill="background1"/>
          </w:tcPr>
          <w:p w14:paraId="5490330B" w14:textId="77777777" w:rsidR="00CE561A" w:rsidRDefault="00CE561A" w:rsidP="000C1F96">
            <w:pPr>
              <w:pStyle w:val="SEBodytext"/>
            </w:pPr>
          </w:p>
        </w:tc>
      </w:tr>
      <w:tr w:rsidR="00CE561A" w14:paraId="181F3717" w14:textId="77777777" w:rsidTr="000C1F96">
        <w:tc>
          <w:tcPr>
            <w:tcW w:w="1129" w:type="dxa"/>
            <w:shd w:val="clear" w:color="auto" w:fill="EEEEEE" w:themeFill="background2"/>
          </w:tcPr>
          <w:p w14:paraId="7DCB35AE" w14:textId="77777777" w:rsidR="00CE561A" w:rsidRDefault="00CE561A" w:rsidP="000C1F96">
            <w:pPr>
              <w:pStyle w:val="SEBodytext"/>
            </w:pPr>
            <w:r>
              <w:t>Date</w:t>
            </w:r>
          </w:p>
        </w:tc>
        <w:tc>
          <w:tcPr>
            <w:tcW w:w="7881" w:type="dxa"/>
            <w:shd w:val="clear" w:color="auto" w:fill="FFFFFF" w:themeFill="background1"/>
          </w:tcPr>
          <w:p w14:paraId="77D74281" w14:textId="77777777" w:rsidR="00CE561A" w:rsidRDefault="00CE561A" w:rsidP="000C1F96">
            <w:pPr>
              <w:pStyle w:val="SEBodytext"/>
            </w:pPr>
          </w:p>
        </w:tc>
      </w:tr>
    </w:tbl>
    <w:p w14:paraId="00913A50" w14:textId="77777777" w:rsidR="00CE561A" w:rsidRDefault="00CE561A" w:rsidP="002A4BF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C1F96" w:rsidRPr="000C1F96" w14:paraId="477BA544" w14:textId="77777777" w:rsidTr="000C1F96">
        <w:tc>
          <w:tcPr>
            <w:tcW w:w="3003" w:type="dxa"/>
            <w:shd w:val="clear" w:color="auto" w:fill="EEEEEE" w:themeFill="background2"/>
          </w:tcPr>
          <w:p w14:paraId="5E76B114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Average mark</w:t>
            </w:r>
          </w:p>
        </w:tc>
        <w:tc>
          <w:tcPr>
            <w:tcW w:w="3003" w:type="dxa"/>
            <w:shd w:val="clear" w:color="auto" w:fill="EEEEEE" w:themeFill="background2"/>
          </w:tcPr>
          <w:p w14:paraId="0A7437F1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Number below 4.5</w:t>
            </w:r>
          </w:p>
        </w:tc>
        <w:tc>
          <w:tcPr>
            <w:tcW w:w="3004" w:type="dxa"/>
            <w:shd w:val="clear" w:color="auto" w:fill="EEEEEE" w:themeFill="background2"/>
          </w:tcPr>
          <w:p w14:paraId="2792D82B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 xml:space="preserve">Result </w:t>
            </w:r>
          </w:p>
        </w:tc>
      </w:tr>
      <w:tr w:rsidR="000C1F96" w:rsidRPr="000C1F96" w14:paraId="12961213" w14:textId="77777777" w:rsidTr="000C1F96">
        <w:trPr>
          <w:trHeight w:val="1045"/>
        </w:trPr>
        <w:tc>
          <w:tcPr>
            <w:tcW w:w="3003" w:type="dxa"/>
            <w:shd w:val="clear" w:color="auto" w:fill="FFFFFF" w:themeFill="background1"/>
          </w:tcPr>
          <w:p w14:paraId="6D7FEBA8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14:paraId="5F807095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</w:p>
        </w:tc>
        <w:tc>
          <w:tcPr>
            <w:tcW w:w="3004" w:type="dxa"/>
            <w:shd w:val="clear" w:color="auto" w:fill="FFFFFF" w:themeFill="background1"/>
          </w:tcPr>
          <w:p w14:paraId="5D6BFB57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</w:p>
        </w:tc>
      </w:tr>
    </w:tbl>
    <w:p w14:paraId="224011BC" w14:textId="77777777" w:rsidR="00D970F6" w:rsidRDefault="00D970F6"/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D970F6" w:rsidRPr="00D970F6" w14:paraId="0AFCAA37" w14:textId="77777777" w:rsidTr="00D970F6">
        <w:trPr>
          <w:jc w:val="center"/>
        </w:trPr>
        <w:tc>
          <w:tcPr>
            <w:tcW w:w="901" w:type="dxa"/>
            <w:shd w:val="clear" w:color="auto" w:fill="EEEEEE" w:themeFill="background2"/>
            <w:vAlign w:val="center"/>
          </w:tcPr>
          <w:p w14:paraId="0EF520EF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1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6CFD16CF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2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446106EC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3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59537229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4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714F7458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5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102F51ED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6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0266B19D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7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38B89692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8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1C754446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9</w:t>
            </w:r>
          </w:p>
        </w:tc>
        <w:tc>
          <w:tcPr>
            <w:tcW w:w="901" w:type="dxa"/>
            <w:shd w:val="clear" w:color="auto" w:fill="EEEEEE" w:themeFill="background2"/>
            <w:vAlign w:val="center"/>
          </w:tcPr>
          <w:p w14:paraId="59C8E4C1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  <w:r w:rsidRPr="00D970F6">
              <w:rPr>
                <w:sz w:val="20"/>
              </w:rPr>
              <w:t>10</w:t>
            </w:r>
          </w:p>
        </w:tc>
      </w:tr>
      <w:tr w:rsidR="00D970F6" w:rsidRPr="00D970F6" w14:paraId="48454F65" w14:textId="77777777" w:rsidTr="00D970F6">
        <w:trPr>
          <w:jc w:val="center"/>
        </w:trPr>
        <w:tc>
          <w:tcPr>
            <w:tcW w:w="901" w:type="dxa"/>
            <w:vAlign w:val="center"/>
          </w:tcPr>
          <w:p w14:paraId="1A1ABB40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0E8E53BB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052ED95F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7155B9F8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00CC6299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3BEF32AB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62778E9B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1FA6B65D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59AED065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227D9EE4" w14:textId="77777777" w:rsidR="00D970F6" w:rsidRPr="00D970F6" w:rsidRDefault="00D970F6" w:rsidP="00D970F6">
            <w:pPr>
              <w:pStyle w:val="SEBodytext"/>
              <w:jc w:val="center"/>
              <w:rPr>
                <w:sz w:val="20"/>
              </w:rPr>
            </w:pPr>
          </w:p>
        </w:tc>
      </w:tr>
    </w:tbl>
    <w:p w14:paraId="2603A2DF" w14:textId="77777777" w:rsidR="000C1F96" w:rsidRDefault="000C1F96">
      <w:r>
        <w:br w:type="page"/>
      </w:r>
    </w:p>
    <w:p w14:paraId="748BFBEE" w14:textId="77777777" w:rsidR="000C1F96" w:rsidRDefault="000C1F96" w:rsidP="000C1F96">
      <w:pPr>
        <w:pStyle w:val="SEHeader"/>
      </w:pPr>
      <w:r>
        <w:lastRenderedPageBreak/>
        <w:t>Content</w:t>
      </w:r>
    </w:p>
    <w:p w14:paraId="394CDF22" w14:textId="77777777" w:rsidR="000C1F96" w:rsidRDefault="000C1F96" w:rsidP="000C1F96">
      <w:pPr>
        <w:pStyle w:val="SEBodytext"/>
      </w:pPr>
    </w:p>
    <w:p w14:paraId="5518F6FD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 xml:space="preserve">Walk on to counts with presentation and assume a pose and short deck work. Followed by a dive entry followed by double arm head first boost.  </w:t>
      </w:r>
    </w:p>
    <w:p w14:paraId="39C8275F" w14:textId="77777777" w:rsidR="00597F26" w:rsidRDefault="00597F26" w:rsidP="00597F26">
      <w:pPr>
        <w:pStyle w:val="SEBodytext"/>
        <w:ind w:left="720"/>
      </w:pPr>
    </w:p>
    <w:p w14:paraId="4E9B2AB9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5 metres of travelling eggbeater with a single arm twirl followed by 5 metres travelling opposite direction.</w:t>
      </w:r>
    </w:p>
    <w:p w14:paraId="31C2D26D" w14:textId="77777777" w:rsidR="00597F26" w:rsidRDefault="00597F26" w:rsidP="00597F26">
      <w:pPr>
        <w:pStyle w:val="SEBodytext"/>
        <w:ind w:left="720"/>
      </w:pPr>
    </w:p>
    <w:p w14:paraId="1A0F638F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Head first boost followed by 3 metres double arm egg beater travel.</w:t>
      </w:r>
    </w:p>
    <w:p w14:paraId="5B6B351F" w14:textId="77777777" w:rsidR="00597F26" w:rsidRDefault="00597F26" w:rsidP="00597F26">
      <w:pPr>
        <w:pStyle w:val="SEBodytext"/>
        <w:ind w:left="720"/>
      </w:pPr>
    </w:p>
    <w:p w14:paraId="3AE1CDBD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5 metres torpedo scull, smooth transition coming out sideways into 3 metres double arm eggbeater with creative arms.</w:t>
      </w:r>
    </w:p>
    <w:p w14:paraId="039E9F95" w14:textId="77777777" w:rsidR="00597F26" w:rsidRDefault="00597F26" w:rsidP="00597F26">
      <w:pPr>
        <w:pStyle w:val="SEBodytext"/>
        <w:ind w:left="720"/>
      </w:pPr>
    </w:p>
    <w:p w14:paraId="775CDB63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Vertical position travelling, 1 metres sideways, 1 metres backwards.</w:t>
      </w:r>
    </w:p>
    <w:p w14:paraId="40595103" w14:textId="77777777" w:rsidR="00597F26" w:rsidRDefault="00597F26" w:rsidP="00597F26">
      <w:pPr>
        <w:pStyle w:val="SEBodytext"/>
        <w:ind w:left="720"/>
      </w:pPr>
    </w:p>
    <w:p w14:paraId="3D85B73B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 xml:space="preserve">Foot first thrust with a spin of at least 360 degrees </w:t>
      </w:r>
      <w:r>
        <w:sym w:font="Symbol" w:char="F02D"/>
      </w:r>
      <w:r>
        <w:t xml:space="preserve"> leg position optional.</w:t>
      </w:r>
    </w:p>
    <w:p w14:paraId="4DD335CA" w14:textId="77777777" w:rsidR="00597F26" w:rsidRDefault="00597F26" w:rsidP="00597F26">
      <w:pPr>
        <w:pStyle w:val="SEBodytext"/>
        <w:ind w:left="720"/>
      </w:pPr>
    </w:p>
    <w:p w14:paraId="3AC35AAE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Fishtail switches for a count of eight (two counts per switch) to metronome 160bpm.</w:t>
      </w:r>
    </w:p>
    <w:p w14:paraId="737A85F2" w14:textId="77777777" w:rsidR="00597F26" w:rsidRDefault="00597F26" w:rsidP="00597F26">
      <w:pPr>
        <w:pStyle w:val="SEBodytext"/>
        <w:ind w:left="720"/>
      </w:pPr>
    </w:p>
    <w:p w14:paraId="3E7192B8" w14:textId="77777777" w:rsidR="00597F26" w:rsidRDefault="00597F26" w:rsidP="00597F26">
      <w:pPr>
        <w:pStyle w:val="SEBodytext"/>
        <w:numPr>
          <w:ilvl w:val="0"/>
          <w:numId w:val="16"/>
        </w:numPr>
      </w:pPr>
      <w:r>
        <w:t>Body boost from under the water. Followed by right leg max height fishtail for 10 seconds followed by four fishtail switches and pike out.</w:t>
      </w:r>
    </w:p>
    <w:p w14:paraId="261675C9" w14:textId="77777777" w:rsidR="00597F26" w:rsidRDefault="00597F26" w:rsidP="00597F26">
      <w:pPr>
        <w:pStyle w:val="SEBodytext"/>
        <w:ind w:left="720"/>
      </w:pPr>
    </w:p>
    <w:p w14:paraId="46B16ACC" w14:textId="63924916" w:rsidR="00597F26" w:rsidRDefault="00597F26" w:rsidP="00597F26">
      <w:pPr>
        <w:pStyle w:val="SEBodytext"/>
        <w:numPr>
          <w:ilvl w:val="0"/>
          <w:numId w:val="16"/>
        </w:numPr>
      </w:pPr>
      <w:r>
        <w:t xml:space="preserve">Technical team element four – Butterfly </w:t>
      </w:r>
      <w:r w:rsidR="00D114CB">
        <w:t>Hybrid DD2.9 to metronome with eight</w:t>
      </w:r>
      <w:r>
        <w:t xml:space="preserve"> counts per transition (160bpm).</w:t>
      </w:r>
    </w:p>
    <w:p w14:paraId="1F5AF897" w14:textId="77777777" w:rsidR="00597F26" w:rsidRDefault="00597F26" w:rsidP="00597F26">
      <w:pPr>
        <w:pStyle w:val="SEBodytext"/>
        <w:ind w:left="720"/>
      </w:pPr>
    </w:p>
    <w:p w14:paraId="7FFF8295" w14:textId="77777777" w:rsidR="000C1F96" w:rsidRPr="00597F26" w:rsidRDefault="00597F26" w:rsidP="00597F26">
      <w:pPr>
        <w:pStyle w:val="SEBodytext"/>
        <w:numPr>
          <w:ilvl w:val="0"/>
          <w:numId w:val="16"/>
        </w:numPr>
      </w:pPr>
      <w:r>
        <w:t>Cookie position to straddle to vertical followed by a continuous spin of at least 720 degrees.</w:t>
      </w:r>
    </w:p>
    <w:p w14:paraId="08418425" w14:textId="77777777" w:rsidR="000C1F96" w:rsidRDefault="000C1F96">
      <w:pPr>
        <w:rPr>
          <w:color w:val="555555" w:themeColor="text1"/>
          <w:sz w:val="22"/>
          <w:lang w:val="en-US"/>
        </w:rPr>
      </w:pPr>
      <w:r>
        <w:br w:type="page"/>
      </w:r>
    </w:p>
    <w:p w14:paraId="54773637" w14:textId="77777777" w:rsidR="000C1F96" w:rsidRDefault="004D604E" w:rsidP="000C1F96">
      <w:pPr>
        <w:pStyle w:val="SEHeader"/>
      </w:pPr>
      <w:r>
        <w:lastRenderedPageBreak/>
        <w:t xml:space="preserve">Routine Grade </w:t>
      </w:r>
      <w:r w:rsidR="00523764">
        <w:t>4</w:t>
      </w:r>
    </w:p>
    <w:p w14:paraId="7C67AD59" w14:textId="357368A3" w:rsidR="00523764" w:rsidRDefault="00523764" w:rsidP="000C1F96">
      <w:pPr>
        <w:pStyle w:val="Heading1"/>
        <w:rPr>
          <w:rFonts w:eastAsiaTheme="minorHAnsi" w:cstheme="minorBidi"/>
          <w:color w:val="2195AE"/>
          <w:sz w:val="32"/>
          <w:szCs w:val="32"/>
          <w:lang w:val="en-US"/>
        </w:rPr>
      </w:pPr>
      <w:r>
        <w:rPr>
          <w:rFonts w:eastAsiaTheme="minorHAnsi" w:cstheme="minorBidi"/>
          <w:color w:val="2195AE"/>
          <w:sz w:val="32"/>
          <w:szCs w:val="32"/>
          <w:lang w:val="en-US"/>
        </w:rPr>
        <w:t>Focus on c</w:t>
      </w:r>
      <w:r w:rsidRPr="00523764">
        <w:rPr>
          <w:rFonts w:eastAsiaTheme="minorHAnsi" w:cstheme="minorBidi"/>
          <w:color w:val="2195AE"/>
          <w:sz w:val="32"/>
          <w:szCs w:val="32"/>
          <w:lang w:val="en-US"/>
        </w:rPr>
        <w:t>ontr</w:t>
      </w:r>
      <w:r w:rsidR="000C0B5D">
        <w:rPr>
          <w:rFonts w:eastAsiaTheme="minorHAnsi" w:cstheme="minorBidi"/>
          <w:color w:val="2195AE"/>
          <w:sz w:val="32"/>
          <w:szCs w:val="32"/>
          <w:lang w:val="en-US"/>
        </w:rPr>
        <w:t>olled entry, travel and hybrids</w:t>
      </w:r>
    </w:p>
    <w:p w14:paraId="30723993" w14:textId="77777777" w:rsidR="000C1F96" w:rsidRDefault="000C1F96" w:rsidP="000C1F96">
      <w:pPr>
        <w:pStyle w:val="Heading1"/>
      </w:pPr>
      <w:r>
        <w:t>Element 1</w:t>
      </w:r>
    </w:p>
    <w:p w14:paraId="29179B30" w14:textId="77777777" w:rsidR="000C1F96" w:rsidRDefault="000C1F96" w:rsidP="000C1F96">
      <w:pPr>
        <w:pStyle w:val="SEBodytext"/>
      </w:pPr>
    </w:p>
    <w:p w14:paraId="09A951AA" w14:textId="77777777" w:rsidR="00BD55E3" w:rsidRDefault="00523764" w:rsidP="000C1F96">
      <w:pPr>
        <w:pStyle w:val="SEBodytext"/>
      </w:pPr>
      <w:r w:rsidRPr="00523764">
        <w:t>Walk on to counts with presentation and assume a pose and short deck work. Followed by a dive entry followed by double arm head first boost.</w:t>
      </w:r>
    </w:p>
    <w:p w14:paraId="3FAE9656" w14:textId="77777777" w:rsidR="00523764" w:rsidRDefault="00523764" w:rsidP="000C1F96">
      <w:pPr>
        <w:pStyle w:val="SEBodytext"/>
      </w:pP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41"/>
        <w:gridCol w:w="3004"/>
      </w:tblGrid>
      <w:tr w:rsidR="000C1F96" w14:paraId="7F8DA795" w14:textId="77777777" w:rsidTr="00DB238E">
        <w:trPr>
          <w:trHeight w:val="1163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A4832" w14:textId="77777777" w:rsidR="000C1F96" w:rsidRPr="000C1F96" w:rsidRDefault="000C1F96" w:rsidP="000C1F96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16406FAC" w14:textId="77777777" w:rsidR="000C1F96" w:rsidRDefault="000C1F96" w:rsidP="000C1F96">
            <w:pPr>
              <w:pStyle w:val="SEBodytext"/>
            </w:pPr>
          </w:p>
          <w:p w14:paraId="4108D43A" w14:textId="77777777" w:rsidR="00523764" w:rsidRDefault="00523764" w:rsidP="00523764">
            <w:pPr>
              <w:pStyle w:val="SEBodytext"/>
            </w:pPr>
            <w:r>
              <w:t>Full extension in pose and deck work – make eye contact with judge.</w:t>
            </w:r>
          </w:p>
          <w:p w14:paraId="0AC29E7F" w14:textId="77777777" w:rsidR="00523764" w:rsidRDefault="00523764" w:rsidP="00523764">
            <w:pPr>
              <w:pStyle w:val="SEBodytext"/>
            </w:pPr>
          </w:p>
          <w:p w14:paraId="6747376A" w14:textId="77777777" w:rsidR="00523764" w:rsidRDefault="00523764" w:rsidP="00523764">
            <w:pPr>
              <w:pStyle w:val="SEBodytext"/>
            </w:pPr>
            <w:r>
              <w:t>Surface at least 5 metres from side.</w:t>
            </w:r>
          </w:p>
          <w:p w14:paraId="3225D013" w14:textId="77777777" w:rsidR="00523764" w:rsidRDefault="00523764" w:rsidP="00523764">
            <w:pPr>
              <w:pStyle w:val="SEBodytext"/>
            </w:pPr>
          </w:p>
          <w:p w14:paraId="6FAC3853" w14:textId="77777777" w:rsidR="000C1F96" w:rsidRDefault="00523764" w:rsidP="00523764">
            <w:pPr>
              <w:pStyle w:val="SEBodytext"/>
            </w:pPr>
            <w:r>
              <w:t>Hips dry on the head first boost.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3CF9B6AC" w14:textId="77777777" w:rsidR="000C1F96" w:rsidRDefault="000C1F96" w:rsidP="000C1F96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52E1BB53" w14:textId="77777777" w:rsidR="000C1F96" w:rsidRDefault="000C1F96" w:rsidP="000C1F96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38DC4CFF" w14:textId="77777777" w:rsidR="000C1F96" w:rsidRDefault="000C1F96" w:rsidP="000C1F96">
            <w:pPr>
              <w:pStyle w:val="SEBodytext"/>
              <w:rPr>
                <w:b/>
              </w:rPr>
            </w:pPr>
          </w:p>
          <w:p w14:paraId="7682B76A" w14:textId="77777777" w:rsidR="000C1F96" w:rsidRDefault="000C1F96" w:rsidP="000C1F96">
            <w:pPr>
              <w:pStyle w:val="SEBodytext"/>
              <w:rPr>
                <w:b/>
              </w:rPr>
            </w:pPr>
          </w:p>
          <w:p w14:paraId="0FC3431D" w14:textId="77777777" w:rsidR="000C1F96" w:rsidRDefault="000C1F96" w:rsidP="000C1F96">
            <w:pPr>
              <w:pStyle w:val="SEBodytext"/>
              <w:rPr>
                <w:b/>
              </w:rPr>
            </w:pPr>
          </w:p>
          <w:p w14:paraId="50F26EB3" w14:textId="77777777" w:rsidR="000C1F96" w:rsidRPr="000C1F96" w:rsidRDefault="000C1F96" w:rsidP="000C1F96">
            <w:pPr>
              <w:pStyle w:val="SEBodytext"/>
              <w:rPr>
                <w:b/>
              </w:rPr>
            </w:pPr>
          </w:p>
        </w:tc>
      </w:tr>
    </w:tbl>
    <w:p w14:paraId="7863082B" w14:textId="77777777" w:rsidR="000C1F96" w:rsidRDefault="000C1F96" w:rsidP="000C1F96">
      <w:pPr>
        <w:pStyle w:val="SEBodytext"/>
      </w:pPr>
    </w:p>
    <w:p w14:paraId="0A3D625E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6A1BE1F2" w14:textId="77777777" w:rsidTr="000C1F96">
        <w:tc>
          <w:tcPr>
            <w:tcW w:w="9010" w:type="dxa"/>
            <w:shd w:val="clear" w:color="auto" w:fill="EEEEEE" w:themeFill="background2"/>
          </w:tcPr>
          <w:p w14:paraId="6FF376A7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0E5AC13B" w14:textId="77777777" w:rsidTr="000C1F96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4AB7F5BA" w14:textId="77777777" w:rsidR="000C1F96" w:rsidRPr="000C1F96" w:rsidRDefault="000C1F96" w:rsidP="000C1F96">
            <w:pPr>
              <w:pStyle w:val="SEBodytext"/>
              <w:rPr>
                <w:sz w:val="20"/>
              </w:rPr>
            </w:pPr>
          </w:p>
        </w:tc>
      </w:tr>
    </w:tbl>
    <w:p w14:paraId="4AB3B40C" w14:textId="77777777" w:rsidR="000C1F96" w:rsidRDefault="000C1F96" w:rsidP="000C1F96">
      <w:pPr>
        <w:pStyle w:val="SEBodytext"/>
      </w:pPr>
    </w:p>
    <w:p w14:paraId="6B0F125D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3C406A1A" w14:textId="77777777" w:rsidR="000C1F96" w:rsidRDefault="000C1F96" w:rsidP="000C1F96">
      <w:pPr>
        <w:pStyle w:val="Heading1"/>
      </w:pPr>
      <w:r>
        <w:lastRenderedPageBreak/>
        <w:t>Element 2</w:t>
      </w:r>
    </w:p>
    <w:p w14:paraId="0E334C14" w14:textId="77777777" w:rsidR="000C1F96" w:rsidRDefault="000C1F96" w:rsidP="000C1F96">
      <w:pPr>
        <w:pStyle w:val="SEBodytext"/>
      </w:pPr>
    </w:p>
    <w:p w14:paraId="60FA4C91" w14:textId="7D9F8E5F" w:rsidR="00BD55E3" w:rsidRDefault="00523764" w:rsidP="000C1F96">
      <w:pPr>
        <w:pStyle w:val="SEBodytext"/>
      </w:pPr>
      <w:r w:rsidRPr="00523764">
        <w:t>5</w:t>
      </w:r>
      <w:r>
        <w:t xml:space="preserve"> </w:t>
      </w:r>
      <w:r w:rsidRPr="00523764">
        <w:t>metres of travelling eggbeater with a single arm twirl (rapid 180 rotation) followed by 5</w:t>
      </w:r>
      <w:r>
        <w:t xml:space="preserve"> </w:t>
      </w:r>
      <w:r w:rsidRPr="00523764">
        <w:t>m</w:t>
      </w:r>
      <w:r>
        <w:t>etres</w:t>
      </w:r>
      <w:r w:rsidRPr="00523764">
        <w:t xml:space="preserve"> travelling opposite </w:t>
      </w:r>
      <w:r w:rsidR="00606BC6">
        <w:t xml:space="preserve">side leading </w:t>
      </w:r>
      <w:r w:rsidRPr="00523764">
        <w:t>.</w:t>
      </w:r>
    </w:p>
    <w:p w14:paraId="7D584471" w14:textId="77777777" w:rsidR="00523764" w:rsidRDefault="00523764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698CE6D5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6A73A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378A1F6F" w14:textId="77777777" w:rsidR="000C1F96" w:rsidRDefault="000C1F96" w:rsidP="00D04F03">
            <w:pPr>
              <w:pStyle w:val="SEBodytext"/>
            </w:pPr>
          </w:p>
          <w:p w14:paraId="48E4A41D" w14:textId="77777777" w:rsidR="00523764" w:rsidRDefault="00523764" w:rsidP="00523764">
            <w:pPr>
              <w:pStyle w:val="SEBodytext"/>
            </w:pPr>
            <w:r>
              <w:t>10 metres covered.</w:t>
            </w:r>
          </w:p>
          <w:p w14:paraId="0678CE9F" w14:textId="77777777" w:rsidR="00523764" w:rsidRDefault="00523764" w:rsidP="00523764">
            <w:pPr>
              <w:pStyle w:val="SEBodytext"/>
            </w:pPr>
          </w:p>
          <w:p w14:paraId="639B5452" w14:textId="77777777" w:rsidR="00523764" w:rsidRDefault="00523764" w:rsidP="00523764">
            <w:pPr>
              <w:pStyle w:val="SEBodytext"/>
            </w:pPr>
            <w:r>
              <w:t>Arm pit dry throughout.</w:t>
            </w:r>
          </w:p>
          <w:p w14:paraId="58FEAE38" w14:textId="77777777" w:rsidR="00523764" w:rsidRDefault="00523764" w:rsidP="00523764">
            <w:pPr>
              <w:pStyle w:val="SEBodytext"/>
            </w:pPr>
          </w:p>
          <w:p w14:paraId="3D6E91C8" w14:textId="77777777" w:rsidR="000C1F96" w:rsidRDefault="00523764" w:rsidP="00523764">
            <w:pPr>
              <w:pStyle w:val="SEBodytext"/>
            </w:pPr>
            <w:r>
              <w:t>Continuous travel throughout.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5DB6DA9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5E0ADB96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6196F89C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77CC60D2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76AB448F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3720DEC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5D8059E3" w14:textId="77777777" w:rsidR="000C1F96" w:rsidRDefault="000C1F96" w:rsidP="000C1F96">
      <w:pPr>
        <w:pStyle w:val="SEBodytext"/>
      </w:pPr>
    </w:p>
    <w:p w14:paraId="20053182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47627DBD" w14:textId="77777777" w:rsidTr="00D04F03">
        <w:tc>
          <w:tcPr>
            <w:tcW w:w="9010" w:type="dxa"/>
            <w:shd w:val="clear" w:color="auto" w:fill="EEEEEE" w:themeFill="background2"/>
          </w:tcPr>
          <w:p w14:paraId="02490C1E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1DE37987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287EA743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3AB9EEC2" w14:textId="77777777" w:rsidR="00DB238E" w:rsidRDefault="00DB238E" w:rsidP="000C1F96">
      <w:pPr>
        <w:pStyle w:val="Heading1"/>
      </w:pPr>
    </w:p>
    <w:p w14:paraId="0A096398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253E6CE7" w14:textId="77777777" w:rsidR="000C1F96" w:rsidRDefault="000C1F96" w:rsidP="000C1F96">
      <w:pPr>
        <w:pStyle w:val="Heading1"/>
      </w:pPr>
      <w:r>
        <w:lastRenderedPageBreak/>
        <w:t>Element 3</w:t>
      </w:r>
    </w:p>
    <w:p w14:paraId="66E4939C" w14:textId="77777777" w:rsidR="000C1F96" w:rsidRDefault="000C1F96" w:rsidP="000C1F96">
      <w:pPr>
        <w:pStyle w:val="SEBodytext"/>
      </w:pPr>
    </w:p>
    <w:p w14:paraId="69FFC2A1" w14:textId="77777777" w:rsidR="00BD55E3" w:rsidRDefault="00523764" w:rsidP="004D604E">
      <w:pPr>
        <w:pStyle w:val="SEBodytext"/>
      </w:pPr>
      <w:r w:rsidRPr="00523764">
        <w:t>Staring from under the water a double arm head first boost is executed until the body and arms have fully submerged. Resurface in eggbeater and travel sideways for 3 metres in double arm eggbeater</w:t>
      </w:r>
      <w:r>
        <w:t>.</w:t>
      </w:r>
    </w:p>
    <w:p w14:paraId="13DA771A" w14:textId="77777777" w:rsidR="00523764" w:rsidRDefault="00523764" w:rsidP="004D604E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04ABB83A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7E767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131534C9" w14:textId="77777777" w:rsidR="000C1F96" w:rsidRDefault="000C1F96" w:rsidP="00D04F03">
            <w:pPr>
              <w:pStyle w:val="SEBodytext"/>
            </w:pPr>
          </w:p>
          <w:p w14:paraId="2F96B8BF" w14:textId="77777777" w:rsidR="00523764" w:rsidRDefault="00523764" w:rsidP="00523764">
            <w:pPr>
              <w:pStyle w:val="SEBodytext"/>
            </w:pPr>
            <w:r>
              <w:t>Hip bones dry on head first boost.</w:t>
            </w:r>
          </w:p>
          <w:p w14:paraId="443A33EE" w14:textId="77777777" w:rsidR="00523764" w:rsidRDefault="00523764" w:rsidP="00523764">
            <w:pPr>
              <w:pStyle w:val="SEBodytext"/>
            </w:pPr>
          </w:p>
          <w:p w14:paraId="07E70250" w14:textId="77777777" w:rsidR="00523764" w:rsidRDefault="00523764" w:rsidP="00523764">
            <w:pPr>
              <w:pStyle w:val="SEBodytext"/>
            </w:pPr>
            <w:r>
              <w:t>Clavicles dry during eggbeater.</w:t>
            </w:r>
          </w:p>
          <w:p w14:paraId="44506A2A" w14:textId="77777777" w:rsidR="00523764" w:rsidRDefault="00523764" w:rsidP="00523764">
            <w:pPr>
              <w:pStyle w:val="SEBodytext"/>
            </w:pPr>
          </w:p>
          <w:p w14:paraId="5C05A273" w14:textId="77777777" w:rsidR="000C1F96" w:rsidRDefault="00523764" w:rsidP="00523764">
            <w:pPr>
              <w:pStyle w:val="SEBodytext"/>
            </w:pPr>
            <w:r>
              <w:t>3 metres eggbeater completed.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F3603C5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363B8F48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25F49A85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33D8A03B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1887CEF4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D1B201D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4AC74BAE" w14:textId="77777777" w:rsidR="000C1F96" w:rsidRDefault="000C1F96" w:rsidP="000C1F96">
      <w:pPr>
        <w:pStyle w:val="SEBodytext"/>
      </w:pPr>
    </w:p>
    <w:p w14:paraId="5AAF3E68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04FA134C" w14:textId="77777777" w:rsidTr="00D04F03">
        <w:tc>
          <w:tcPr>
            <w:tcW w:w="9010" w:type="dxa"/>
            <w:shd w:val="clear" w:color="auto" w:fill="EEEEEE" w:themeFill="background2"/>
          </w:tcPr>
          <w:p w14:paraId="0FFA00B7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3C1E9DB7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08C30189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7D95511D" w14:textId="77777777" w:rsidR="000C1F96" w:rsidRDefault="000C1F96">
      <w:pPr>
        <w:rPr>
          <w:color w:val="555555" w:themeColor="text1"/>
          <w:sz w:val="22"/>
          <w:lang w:val="en-US"/>
        </w:rPr>
      </w:pPr>
    </w:p>
    <w:p w14:paraId="6455CB5B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4A674BC8" w14:textId="77777777" w:rsidR="000C1F96" w:rsidRDefault="000C1F96" w:rsidP="000C1F96">
      <w:pPr>
        <w:pStyle w:val="Heading1"/>
      </w:pPr>
      <w:r>
        <w:lastRenderedPageBreak/>
        <w:t>Element 4</w:t>
      </w:r>
    </w:p>
    <w:p w14:paraId="77D31CCE" w14:textId="77777777" w:rsidR="000C1F96" w:rsidRDefault="000C1F96" w:rsidP="000C1F96">
      <w:pPr>
        <w:pStyle w:val="SEBodytext"/>
      </w:pPr>
    </w:p>
    <w:p w14:paraId="79051347" w14:textId="77777777" w:rsidR="00BD55E3" w:rsidRDefault="00523764" w:rsidP="00BD55E3">
      <w:pPr>
        <w:pStyle w:val="SEBodytext"/>
      </w:pPr>
      <w:r w:rsidRPr="00523764">
        <w:t>5 metres torpedo scull, smooth transition coming out sideways (rapidly) into 3</w:t>
      </w:r>
      <w:r>
        <w:t xml:space="preserve"> </w:t>
      </w:r>
      <w:r w:rsidRPr="00523764">
        <w:t>m</w:t>
      </w:r>
      <w:r>
        <w:t>etre</w:t>
      </w:r>
      <w:r w:rsidRPr="00523764">
        <w:t xml:space="preserve"> double arm eggbeater with creative arms.</w:t>
      </w:r>
    </w:p>
    <w:p w14:paraId="52C18227" w14:textId="77777777" w:rsidR="00523764" w:rsidRDefault="00523764" w:rsidP="00BD55E3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21C9DB4E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AF9A4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0E3802DD" w14:textId="77777777" w:rsidR="000C1F96" w:rsidRDefault="000C1F96" w:rsidP="00D04F03">
            <w:pPr>
              <w:pStyle w:val="SEBodytext"/>
            </w:pPr>
          </w:p>
          <w:p w14:paraId="15D29C8C" w14:textId="77777777" w:rsidR="00523764" w:rsidRDefault="00523764" w:rsidP="00523764">
            <w:pPr>
              <w:pStyle w:val="SEBodytext"/>
            </w:pPr>
            <w:r>
              <w:t>Hips, thighs and feet at the surface in torpedo.</w:t>
            </w:r>
          </w:p>
          <w:p w14:paraId="4BCC6C8B" w14:textId="77777777" w:rsidR="00523764" w:rsidRDefault="00523764" w:rsidP="00523764">
            <w:pPr>
              <w:pStyle w:val="SEBodytext"/>
            </w:pPr>
          </w:p>
          <w:p w14:paraId="7C6CE77C" w14:textId="77777777" w:rsidR="00523764" w:rsidRDefault="00523764" w:rsidP="00523764">
            <w:pPr>
              <w:pStyle w:val="SEBodytext"/>
            </w:pPr>
            <w:r>
              <w:t>Smooth transition to egg beater.</w:t>
            </w:r>
          </w:p>
          <w:p w14:paraId="78F97BD3" w14:textId="77777777" w:rsidR="00523764" w:rsidRDefault="00523764" w:rsidP="00523764">
            <w:pPr>
              <w:pStyle w:val="SEBodytext"/>
            </w:pPr>
          </w:p>
          <w:p w14:paraId="1610508E" w14:textId="77777777" w:rsidR="00523764" w:rsidRDefault="00523764" w:rsidP="00523764">
            <w:pPr>
              <w:pStyle w:val="SEBodytext"/>
            </w:pPr>
            <w:r>
              <w:t>Clavicles dry in eggbeater.</w:t>
            </w:r>
          </w:p>
          <w:p w14:paraId="0AEF17A7" w14:textId="77777777" w:rsidR="00523764" w:rsidRDefault="00523764" w:rsidP="00523764">
            <w:pPr>
              <w:pStyle w:val="SEBodytext"/>
            </w:pPr>
          </w:p>
          <w:p w14:paraId="116B20C3" w14:textId="77777777" w:rsidR="000C1F96" w:rsidRDefault="00523764" w:rsidP="00523764">
            <w:pPr>
              <w:pStyle w:val="SEBodytext"/>
            </w:pPr>
            <w:r>
              <w:t>Continuous arms movement over 3 metres.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5D48A11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55C194FA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7E7D1CC0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0C4DB1A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3B1636E8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5E45408A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57EF0BC3" w14:textId="77777777" w:rsidR="000C1F96" w:rsidRDefault="000C1F96" w:rsidP="000C1F96">
      <w:pPr>
        <w:pStyle w:val="SEBodytext"/>
      </w:pPr>
    </w:p>
    <w:p w14:paraId="08A31C2C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673ECD2F" w14:textId="77777777" w:rsidTr="00D04F03">
        <w:tc>
          <w:tcPr>
            <w:tcW w:w="9010" w:type="dxa"/>
            <w:shd w:val="clear" w:color="auto" w:fill="EEEEEE" w:themeFill="background2"/>
          </w:tcPr>
          <w:p w14:paraId="747C7FC6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464B6748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6F526075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55C61BE2" w14:textId="77777777" w:rsidR="000C1F96" w:rsidRDefault="000C1F96" w:rsidP="000C1F96">
      <w:pPr>
        <w:rPr>
          <w:color w:val="555555" w:themeColor="text1"/>
          <w:sz w:val="22"/>
          <w:lang w:val="en-US"/>
        </w:rPr>
      </w:pPr>
    </w:p>
    <w:p w14:paraId="2C288811" w14:textId="77777777" w:rsidR="000C1F96" w:rsidRDefault="000C1F96" w:rsidP="000C1F96">
      <w:pPr>
        <w:rPr>
          <w:color w:val="555555" w:themeColor="text1"/>
          <w:sz w:val="22"/>
          <w:lang w:val="en-US"/>
        </w:rPr>
      </w:pPr>
    </w:p>
    <w:p w14:paraId="29F8BB49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4635A175" w14:textId="77777777" w:rsidR="000C1F96" w:rsidRDefault="000C1F96" w:rsidP="000C1F96">
      <w:pPr>
        <w:pStyle w:val="Heading1"/>
      </w:pPr>
      <w:r>
        <w:lastRenderedPageBreak/>
        <w:t>Element 5</w:t>
      </w:r>
    </w:p>
    <w:p w14:paraId="127FD95A" w14:textId="77777777" w:rsidR="000C1F96" w:rsidRDefault="000C1F96" w:rsidP="000C1F96">
      <w:pPr>
        <w:pStyle w:val="SEBodytext"/>
      </w:pPr>
    </w:p>
    <w:p w14:paraId="4DC20EFC" w14:textId="77777777" w:rsidR="00BD55E3" w:rsidRDefault="00523764" w:rsidP="000C1F96">
      <w:pPr>
        <w:pStyle w:val="SEBodytext"/>
      </w:pPr>
      <w:r w:rsidRPr="00523764">
        <w:t>Vertical position travelling, 1</w:t>
      </w:r>
      <w:r>
        <w:t xml:space="preserve"> </w:t>
      </w:r>
      <w:r w:rsidRPr="00523764">
        <w:t>metre sideways, 1</w:t>
      </w:r>
      <w:r>
        <w:t xml:space="preserve"> </w:t>
      </w:r>
      <w:r w:rsidRPr="00523764">
        <w:t>metre backwards.</w:t>
      </w:r>
    </w:p>
    <w:p w14:paraId="28C5C9B7" w14:textId="77777777" w:rsidR="00523764" w:rsidRDefault="00523764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42260511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D84819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7252C005" w14:textId="77777777" w:rsidR="000C1F96" w:rsidRDefault="000C1F96" w:rsidP="00D04F03">
            <w:pPr>
              <w:pStyle w:val="SEBodytext"/>
            </w:pPr>
          </w:p>
          <w:p w14:paraId="6B9D70F5" w14:textId="77777777" w:rsidR="00523764" w:rsidRDefault="00523764" w:rsidP="00523764">
            <w:pPr>
              <w:pStyle w:val="SEBodytext"/>
            </w:pPr>
            <w:r>
              <w:t xml:space="preserve">Body vertical throughout. </w:t>
            </w:r>
          </w:p>
          <w:p w14:paraId="12034BA3" w14:textId="77777777" w:rsidR="00523764" w:rsidRDefault="00523764" w:rsidP="00523764">
            <w:pPr>
              <w:pStyle w:val="SEBodytext"/>
            </w:pPr>
          </w:p>
          <w:p w14:paraId="23795D98" w14:textId="77777777" w:rsidR="00523764" w:rsidRDefault="00523764" w:rsidP="00523764">
            <w:pPr>
              <w:pStyle w:val="SEBodytext"/>
            </w:pPr>
            <w:r>
              <w:t>Mid knee dry.</w:t>
            </w:r>
          </w:p>
          <w:p w14:paraId="02085E99" w14:textId="77777777" w:rsidR="00523764" w:rsidRDefault="00523764" w:rsidP="00523764">
            <w:pPr>
              <w:pStyle w:val="SEBodytext"/>
            </w:pPr>
          </w:p>
          <w:p w14:paraId="1621C6E9" w14:textId="77777777" w:rsidR="000C1F96" w:rsidRDefault="00523764" w:rsidP="00523764">
            <w:pPr>
              <w:pStyle w:val="SEBodytext"/>
            </w:pPr>
            <w:r>
              <w:t>Continuous travel.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28D89C62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18F42DE0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6A90AEC8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4B8E28A4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7B9EA54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25F6EAF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479D40AE" w14:textId="77777777" w:rsidR="000C1F96" w:rsidRDefault="000C1F96" w:rsidP="000C1F96">
      <w:pPr>
        <w:pStyle w:val="SEBodytext"/>
      </w:pPr>
    </w:p>
    <w:p w14:paraId="76C73570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40FAD8FC" w14:textId="77777777" w:rsidTr="00D04F03">
        <w:tc>
          <w:tcPr>
            <w:tcW w:w="9010" w:type="dxa"/>
            <w:shd w:val="clear" w:color="auto" w:fill="EEEEEE" w:themeFill="background2"/>
          </w:tcPr>
          <w:p w14:paraId="535A0EE9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5F1B5E6B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72631B4D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38021C0B" w14:textId="77777777" w:rsidR="00DB238E" w:rsidRDefault="00DB238E" w:rsidP="000C1F96">
      <w:pPr>
        <w:pStyle w:val="Heading1"/>
      </w:pPr>
    </w:p>
    <w:p w14:paraId="43FA9E6C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009C7991" w14:textId="77777777" w:rsidR="000C1F96" w:rsidRDefault="000C1F96" w:rsidP="000C1F96">
      <w:pPr>
        <w:pStyle w:val="Heading1"/>
      </w:pPr>
      <w:r>
        <w:lastRenderedPageBreak/>
        <w:t>Element 6</w:t>
      </w:r>
    </w:p>
    <w:p w14:paraId="0DF06B79" w14:textId="77777777" w:rsidR="000C1F96" w:rsidRDefault="000C1F96" w:rsidP="000C1F96">
      <w:pPr>
        <w:pStyle w:val="SEBodytext"/>
      </w:pPr>
    </w:p>
    <w:p w14:paraId="5B57B27C" w14:textId="77777777" w:rsidR="00BD55E3" w:rsidRDefault="0083258E" w:rsidP="00BD55E3">
      <w:pPr>
        <w:pStyle w:val="SEBodytext"/>
      </w:pPr>
      <w:r w:rsidRPr="00523764">
        <w:t xml:space="preserve">Starting in a submerged </w:t>
      </w:r>
      <w:r w:rsidR="00597F26" w:rsidRPr="00597F26">
        <w:rPr>
          <w:b/>
        </w:rPr>
        <w:t>Back Pike Position</w:t>
      </w:r>
      <w:r w:rsidRPr="00523764">
        <w:t xml:space="preserve"> a thrust is executed. A descending spin of 360 degrees is executed. The leg position is optional in the thrust and spin.</w:t>
      </w:r>
    </w:p>
    <w:p w14:paraId="4E6726DC" w14:textId="77777777" w:rsidR="00523764" w:rsidRDefault="00523764" w:rsidP="00BD55E3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2538ABBA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AA5FA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58CE62C7" w14:textId="77777777" w:rsidR="000C1F96" w:rsidRDefault="000C1F96" w:rsidP="00D04F03">
            <w:pPr>
              <w:pStyle w:val="SEBodytext"/>
            </w:pPr>
          </w:p>
          <w:p w14:paraId="00B048E9" w14:textId="77777777" w:rsidR="00523764" w:rsidRDefault="00523764" w:rsidP="00523764">
            <w:pPr>
              <w:pStyle w:val="SEBodytext"/>
            </w:pPr>
            <w:r>
              <w:t xml:space="preserve">Thrust to at least hip bones dry. </w:t>
            </w:r>
          </w:p>
          <w:p w14:paraId="05E9B33E" w14:textId="77777777" w:rsidR="00523764" w:rsidRDefault="00523764" w:rsidP="00523764">
            <w:pPr>
              <w:pStyle w:val="SEBodytext"/>
            </w:pPr>
          </w:p>
          <w:p w14:paraId="718E0586" w14:textId="77777777" w:rsidR="00523764" w:rsidRDefault="00523764" w:rsidP="00523764">
            <w:pPr>
              <w:pStyle w:val="SEBodytext"/>
            </w:pPr>
            <w:r>
              <w:t>Spin around a vertical axis.</w:t>
            </w:r>
          </w:p>
          <w:p w14:paraId="7076CD43" w14:textId="77777777" w:rsidR="00523764" w:rsidRDefault="00523764" w:rsidP="00523764">
            <w:pPr>
              <w:pStyle w:val="SEBodytext"/>
            </w:pPr>
          </w:p>
          <w:p w14:paraId="18AD6D5E" w14:textId="77777777" w:rsidR="004D604E" w:rsidRDefault="00523764" w:rsidP="00523764">
            <w:pPr>
              <w:pStyle w:val="SEBodytext"/>
            </w:pPr>
            <w:r>
              <w:t>At least 360 degrees completed to ankles.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0496386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2A7BE43F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6DF0132F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E1CEB29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6764BC1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344E602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0A20BF9D" w14:textId="77777777" w:rsidR="000C1F96" w:rsidRDefault="000C1F96" w:rsidP="000C1F96">
      <w:pPr>
        <w:pStyle w:val="SEBodytext"/>
      </w:pPr>
    </w:p>
    <w:p w14:paraId="256390A0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38C2CA89" w14:textId="77777777" w:rsidTr="00D04F03">
        <w:tc>
          <w:tcPr>
            <w:tcW w:w="9010" w:type="dxa"/>
            <w:shd w:val="clear" w:color="auto" w:fill="EEEEEE" w:themeFill="background2"/>
          </w:tcPr>
          <w:p w14:paraId="77B01281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00D9C80E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23E0C45C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3DDC7144" w14:textId="77777777" w:rsidR="000C1F96" w:rsidRDefault="000C1F96" w:rsidP="000C1F96"/>
    <w:p w14:paraId="4CF20FAD" w14:textId="77777777" w:rsidR="000C1F96" w:rsidRDefault="000C1F96" w:rsidP="000C1F96"/>
    <w:p w14:paraId="7D503A35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09D605B5" w14:textId="77777777" w:rsidR="000C1F96" w:rsidRDefault="000C1F96" w:rsidP="000C1F96">
      <w:pPr>
        <w:pStyle w:val="Heading1"/>
      </w:pPr>
      <w:r>
        <w:lastRenderedPageBreak/>
        <w:t>Element 7</w:t>
      </w:r>
    </w:p>
    <w:p w14:paraId="72A5AD5E" w14:textId="77777777" w:rsidR="000C1F96" w:rsidRDefault="000C1F96" w:rsidP="000C1F96">
      <w:pPr>
        <w:pStyle w:val="SEBodytext"/>
      </w:pPr>
    </w:p>
    <w:p w14:paraId="58F8ED54" w14:textId="77777777" w:rsidR="00BD55E3" w:rsidRDefault="0083258E" w:rsidP="000C1F96">
      <w:pPr>
        <w:pStyle w:val="SEBodytext"/>
      </w:pPr>
      <w:r w:rsidRPr="00523764">
        <w:t xml:space="preserve">From a </w:t>
      </w:r>
      <w:r w:rsidR="00597F26" w:rsidRPr="00597F26">
        <w:rPr>
          <w:b/>
        </w:rPr>
        <w:t>Fishtail</w:t>
      </w:r>
      <w:r w:rsidR="00597F26" w:rsidRPr="00523764">
        <w:t xml:space="preserve"> </w:t>
      </w:r>
      <w:r w:rsidRPr="00523764">
        <w:t xml:space="preserve">position both legs move simultaneously to swap to the opposite </w:t>
      </w:r>
      <w:r w:rsidR="00597F26" w:rsidRPr="00597F26">
        <w:rPr>
          <w:b/>
        </w:rPr>
        <w:t>Fishtail</w:t>
      </w:r>
      <w:r w:rsidR="00597F26" w:rsidRPr="00523764">
        <w:t xml:space="preserve"> </w:t>
      </w:r>
      <w:r w:rsidRPr="00523764">
        <w:t xml:space="preserve">position. Four fishtail switches for a count </w:t>
      </w:r>
      <w:r>
        <w:t>of eight (two</w:t>
      </w:r>
      <w:r w:rsidRPr="00523764">
        <w:t xml:space="preserve"> counts per switch) to metronome 160bpm.</w:t>
      </w:r>
    </w:p>
    <w:p w14:paraId="60B584DB" w14:textId="77777777" w:rsidR="00523764" w:rsidRDefault="00523764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0C1F96" w14:paraId="26E1B0B2" w14:textId="77777777" w:rsidTr="00D04F03"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B6C17E" w14:textId="77777777" w:rsidR="000C1F96" w:rsidRP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3429C2E2" w14:textId="77777777" w:rsidR="000C1F96" w:rsidRDefault="000C1F96" w:rsidP="00D04F03">
            <w:pPr>
              <w:pStyle w:val="SEBodytext"/>
            </w:pPr>
          </w:p>
          <w:p w14:paraId="41263636" w14:textId="77777777" w:rsidR="00523764" w:rsidRDefault="00523764" w:rsidP="00523764">
            <w:pPr>
              <w:pStyle w:val="SEBodytext"/>
            </w:pPr>
            <w:r>
              <w:t xml:space="preserve">Minimum height </w:t>
            </w:r>
            <w:r w:rsidR="00597F26">
              <w:t>mid-thigh</w:t>
            </w:r>
            <w:r>
              <w:t xml:space="preserve"> in vertical leg. </w:t>
            </w:r>
          </w:p>
          <w:p w14:paraId="71FA94D9" w14:textId="77777777" w:rsidR="00523764" w:rsidRDefault="00523764" w:rsidP="00523764">
            <w:pPr>
              <w:pStyle w:val="SEBodytext"/>
            </w:pPr>
          </w:p>
          <w:p w14:paraId="352D43DE" w14:textId="77777777" w:rsidR="00523764" w:rsidRDefault="00523764" w:rsidP="00523764">
            <w:pPr>
              <w:pStyle w:val="SEBodytext"/>
            </w:pPr>
            <w:r>
              <w:t>Leg vertical in every swap.</w:t>
            </w:r>
          </w:p>
          <w:p w14:paraId="24915904" w14:textId="77777777" w:rsidR="00523764" w:rsidRDefault="00523764" w:rsidP="00523764">
            <w:pPr>
              <w:pStyle w:val="SEBodytext"/>
            </w:pPr>
          </w:p>
          <w:p w14:paraId="7710BF39" w14:textId="77777777" w:rsidR="00523764" w:rsidRDefault="00523764" w:rsidP="00523764">
            <w:pPr>
              <w:pStyle w:val="SEBodytext"/>
            </w:pPr>
            <w:r>
              <w:t>Full extension maintained.</w:t>
            </w:r>
          </w:p>
          <w:p w14:paraId="5884E691" w14:textId="77777777" w:rsidR="00523764" w:rsidRDefault="00523764" w:rsidP="00523764">
            <w:pPr>
              <w:pStyle w:val="SEBodytext"/>
            </w:pPr>
          </w:p>
          <w:p w14:paraId="7D8E2210" w14:textId="77777777" w:rsidR="000C1F96" w:rsidRDefault="00523764" w:rsidP="00523764">
            <w:pPr>
              <w:pStyle w:val="SEBodytext"/>
            </w:pPr>
            <w:r>
              <w:t>Foot of Fishtail leg should reach the surface on each swap.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0BDB466" w14:textId="77777777" w:rsidR="000C1F96" w:rsidRDefault="000C1F96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18BE9F2C" w14:textId="77777777" w:rsidR="000C1F96" w:rsidRDefault="000C1F96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63ED26F6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1BFC8C41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429D47C5" w14:textId="77777777" w:rsidR="000C1F96" w:rsidRDefault="000C1F96" w:rsidP="00D04F03">
            <w:pPr>
              <w:pStyle w:val="SEBodytext"/>
              <w:rPr>
                <w:b/>
              </w:rPr>
            </w:pPr>
          </w:p>
          <w:p w14:paraId="26D72636" w14:textId="77777777" w:rsidR="000C1F96" w:rsidRPr="000C1F96" w:rsidRDefault="000C1F96" w:rsidP="00D04F03">
            <w:pPr>
              <w:pStyle w:val="SEBodytext"/>
              <w:rPr>
                <w:b/>
              </w:rPr>
            </w:pPr>
          </w:p>
        </w:tc>
      </w:tr>
    </w:tbl>
    <w:p w14:paraId="3B4476A7" w14:textId="77777777" w:rsidR="000C1F96" w:rsidRDefault="000C1F96" w:rsidP="000C1F96">
      <w:pPr>
        <w:pStyle w:val="SEBodytext"/>
      </w:pPr>
    </w:p>
    <w:p w14:paraId="4C88C447" w14:textId="77777777" w:rsidR="000C1F96" w:rsidRDefault="000C1F96" w:rsidP="000C1F9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1F96" w:rsidRPr="000C1F96" w14:paraId="3A03F487" w14:textId="77777777" w:rsidTr="00D04F03">
        <w:tc>
          <w:tcPr>
            <w:tcW w:w="9010" w:type="dxa"/>
            <w:shd w:val="clear" w:color="auto" w:fill="EEEEEE" w:themeFill="background2"/>
          </w:tcPr>
          <w:p w14:paraId="35DEA8F1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0C1F96" w:rsidRPr="000C1F96" w14:paraId="603EEC3E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44C8A3C1" w14:textId="77777777" w:rsidR="000C1F96" w:rsidRPr="000C1F96" w:rsidRDefault="000C1F96" w:rsidP="00D04F03">
            <w:pPr>
              <w:pStyle w:val="SEBodytext"/>
              <w:rPr>
                <w:sz w:val="20"/>
              </w:rPr>
            </w:pPr>
          </w:p>
        </w:tc>
      </w:tr>
    </w:tbl>
    <w:p w14:paraId="68F9EB26" w14:textId="77777777" w:rsidR="000C1F96" w:rsidRDefault="000C1F96" w:rsidP="000C1F96">
      <w:pPr>
        <w:rPr>
          <w:color w:val="555555" w:themeColor="text1"/>
          <w:sz w:val="22"/>
          <w:lang w:val="en-US"/>
        </w:rPr>
      </w:pPr>
    </w:p>
    <w:p w14:paraId="56BF0ED5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7AA8EF25" w14:textId="77777777" w:rsidR="00150325" w:rsidRDefault="00150325" w:rsidP="00150325">
      <w:pPr>
        <w:pStyle w:val="Heading1"/>
      </w:pPr>
      <w:r>
        <w:lastRenderedPageBreak/>
        <w:t>Element 8</w:t>
      </w:r>
    </w:p>
    <w:p w14:paraId="3DEB629E" w14:textId="77777777" w:rsidR="00150325" w:rsidRDefault="00150325" w:rsidP="00150325">
      <w:pPr>
        <w:pStyle w:val="SEBodytext"/>
      </w:pPr>
    </w:p>
    <w:p w14:paraId="0A330AC3" w14:textId="77777777" w:rsidR="00BD55E3" w:rsidRDefault="00597F26" w:rsidP="00150325">
      <w:pPr>
        <w:pStyle w:val="SEBodytext"/>
      </w:pPr>
      <w:r w:rsidRPr="00597F26">
        <w:t>Body boost from under the water. Followed by right leg max height fishtail for 10 seconds followed by 4 fishtail switches and pike out.</w:t>
      </w:r>
    </w:p>
    <w:p w14:paraId="633099A1" w14:textId="77777777" w:rsidR="00597F26" w:rsidRDefault="00597F26" w:rsidP="00150325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150325" w14:paraId="30F3D1D9" w14:textId="77777777" w:rsidTr="00DB238E">
        <w:trPr>
          <w:trHeight w:val="1540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29791" w14:textId="77777777" w:rsidR="00150325" w:rsidRPr="000C1F96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5EFD8CF6" w14:textId="77777777" w:rsidR="00597F26" w:rsidRDefault="00597F26" w:rsidP="00597F26">
            <w:pPr>
              <w:pStyle w:val="SEBodytext"/>
            </w:pPr>
          </w:p>
          <w:p w14:paraId="401599CD" w14:textId="77777777" w:rsidR="00597F26" w:rsidRDefault="00597F26" w:rsidP="00597F26">
            <w:pPr>
              <w:pStyle w:val="SEBodytext"/>
            </w:pPr>
            <w:r>
              <w:t>Ribs dry on boost.</w:t>
            </w:r>
          </w:p>
          <w:p w14:paraId="17BA1E8C" w14:textId="77777777" w:rsidR="00597F26" w:rsidRDefault="00597F26" w:rsidP="00597F26">
            <w:pPr>
              <w:pStyle w:val="SEBodytext"/>
            </w:pPr>
          </w:p>
          <w:p w14:paraId="5A32A8DD" w14:textId="77777777" w:rsidR="00597F26" w:rsidRDefault="00597F26" w:rsidP="00597F26">
            <w:pPr>
              <w:pStyle w:val="SEBodytext"/>
            </w:pPr>
            <w:r>
              <w:t>Low thigh out in Fishtail hold.</w:t>
            </w:r>
          </w:p>
          <w:p w14:paraId="6485157A" w14:textId="77777777" w:rsidR="00597F26" w:rsidRDefault="00597F26" w:rsidP="00597F26">
            <w:pPr>
              <w:pStyle w:val="SEBodytext"/>
            </w:pPr>
          </w:p>
          <w:p w14:paraId="6095D870" w14:textId="77777777" w:rsidR="00597F26" w:rsidRDefault="00597F26" w:rsidP="00597F26">
            <w:pPr>
              <w:pStyle w:val="SEBodytext"/>
            </w:pPr>
            <w:r>
              <w:t>Leg to vertical on each switch.</w:t>
            </w:r>
          </w:p>
          <w:p w14:paraId="6F9D28D6" w14:textId="77777777" w:rsidR="00597F26" w:rsidRDefault="00597F26" w:rsidP="00597F26">
            <w:pPr>
              <w:pStyle w:val="SEBodytext"/>
            </w:pPr>
          </w:p>
          <w:p w14:paraId="7B348603" w14:textId="77777777" w:rsidR="00150325" w:rsidRDefault="00597F26" w:rsidP="00597F26">
            <w:pPr>
              <w:pStyle w:val="SEBodytext"/>
            </w:pPr>
            <w:r>
              <w:t>Sharp movements on each fishtail switch.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29060D10" w14:textId="77777777" w:rsidR="00150325" w:rsidRDefault="00150325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682FEEE9" w14:textId="77777777" w:rsidR="00150325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11ED4128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55E94D35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7243D480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2F3C2212" w14:textId="77777777" w:rsidR="00150325" w:rsidRPr="000C1F96" w:rsidRDefault="00150325" w:rsidP="00D04F03">
            <w:pPr>
              <w:pStyle w:val="SEBodytext"/>
              <w:rPr>
                <w:b/>
              </w:rPr>
            </w:pPr>
          </w:p>
        </w:tc>
      </w:tr>
    </w:tbl>
    <w:p w14:paraId="14C64C59" w14:textId="77777777" w:rsidR="00150325" w:rsidRDefault="00150325" w:rsidP="00150325">
      <w:pPr>
        <w:pStyle w:val="SEBodytext"/>
      </w:pPr>
    </w:p>
    <w:p w14:paraId="166BB5FF" w14:textId="77777777" w:rsidR="00150325" w:rsidRDefault="00150325" w:rsidP="00150325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0325" w:rsidRPr="000C1F96" w14:paraId="359DE7C9" w14:textId="77777777" w:rsidTr="00D04F03">
        <w:tc>
          <w:tcPr>
            <w:tcW w:w="9010" w:type="dxa"/>
            <w:shd w:val="clear" w:color="auto" w:fill="EEEEEE" w:themeFill="background2"/>
          </w:tcPr>
          <w:p w14:paraId="3D31ABF0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150325" w:rsidRPr="000C1F96" w14:paraId="5F02AD65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05D1DC72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</w:p>
        </w:tc>
      </w:tr>
    </w:tbl>
    <w:p w14:paraId="04C2ED70" w14:textId="77777777" w:rsidR="00150325" w:rsidRDefault="00150325" w:rsidP="00150325">
      <w:pPr>
        <w:rPr>
          <w:color w:val="555555" w:themeColor="text1"/>
          <w:sz w:val="22"/>
          <w:lang w:val="en-US"/>
        </w:rPr>
      </w:pPr>
    </w:p>
    <w:p w14:paraId="451B8AD3" w14:textId="77777777" w:rsidR="000C1F96" w:rsidRDefault="000C1F96" w:rsidP="000C1F96">
      <w:pPr>
        <w:rPr>
          <w:color w:val="555555" w:themeColor="text1"/>
          <w:sz w:val="22"/>
          <w:lang w:val="en-US"/>
        </w:rPr>
      </w:pPr>
    </w:p>
    <w:p w14:paraId="4CA98FC7" w14:textId="77777777" w:rsidR="000C1F96" w:rsidRDefault="000C1F96" w:rsidP="000C1F96">
      <w:pPr>
        <w:pStyle w:val="SEBodytext"/>
      </w:pPr>
    </w:p>
    <w:p w14:paraId="1FFD97F1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5EBAB970" w14:textId="77777777" w:rsidR="00150325" w:rsidRDefault="00150325" w:rsidP="00150325">
      <w:pPr>
        <w:pStyle w:val="Heading1"/>
      </w:pPr>
      <w:r>
        <w:lastRenderedPageBreak/>
        <w:t>Element 9</w:t>
      </w:r>
    </w:p>
    <w:p w14:paraId="3C68E311" w14:textId="77777777" w:rsidR="00150325" w:rsidRDefault="00150325" w:rsidP="00150325">
      <w:pPr>
        <w:pStyle w:val="SEBodytext"/>
      </w:pPr>
    </w:p>
    <w:p w14:paraId="1EDBD3CD" w14:textId="77777777" w:rsidR="00597F26" w:rsidRDefault="00597F26" w:rsidP="00597F26">
      <w:pPr>
        <w:pStyle w:val="SEBodytext"/>
      </w:pPr>
      <w:r>
        <w:t>Technical team element 4 – Butterfly Hybrid DD2.9 to metronome with 8 counts per controlled transition 1 count for rapid transitions (160bpm)</w:t>
      </w:r>
    </w:p>
    <w:p w14:paraId="72592408" w14:textId="77777777" w:rsidR="00597F26" w:rsidRDefault="00597F26" w:rsidP="00597F26">
      <w:pPr>
        <w:pStyle w:val="SEBodytext"/>
      </w:pPr>
    </w:p>
    <w:p w14:paraId="60C82876" w14:textId="77777777" w:rsidR="00523764" w:rsidRDefault="00597F26" w:rsidP="00597F26">
      <w:pPr>
        <w:pStyle w:val="SEBodytext"/>
      </w:pPr>
      <w:r>
        <w:t xml:space="preserve">The </w:t>
      </w:r>
      <w:r w:rsidRPr="00597F26">
        <w:rPr>
          <w:b/>
        </w:rPr>
        <w:t>Butterfly Hybrid</w:t>
      </w:r>
      <w:r>
        <w:t xml:space="preserve"> is to be performed rapidly. From a </w:t>
      </w:r>
      <w:r w:rsidRPr="00597F26">
        <w:rPr>
          <w:b/>
        </w:rPr>
        <w:t>Front Pike Position</w:t>
      </w:r>
      <w:r>
        <w:t xml:space="preserve">, one leg is lifted to a </w:t>
      </w:r>
      <w:r w:rsidRPr="00597F26">
        <w:rPr>
          <w:b/>
        </w:rPr>
        <w:t>Fishtail Position</w:t>
      </w:r>
      <w:r>
        <w:t xml:space="preserve">. The horizontal leg is lifted through an arc of 180 degrees as the vertical leg is lowered to assume a </w:t>
      </w:r>
      <w:r w:rsidRPr="00597F26">
        <w:rPr>
          <w:b/>
        </w:rPr>
        <w:t>Split Position</w:t>
      </w:r>
      <w:r>
        <w:t xml:space="preserve">. Without a pause a hip rotation of 180 degrees is executed as the front leg is raised to assume a </w:t>
      </w:r>
      <w:r w:rsidRPr="00597F26">
        <w:rPr>
          <w:b/>
        </w:rPr>
        <w:t>Fishtail Position</w:t>
      </w:r>
      <w:r>
        <w:t xml:space="preserve">. Continuing in the same direction a 180 degrees rotation is executed as the horizontal leg is lifted to a </w:t>
      </w:r>
      <w:r w:rsidRPr="00597F26">
        <w:rPr>
          <w:b/>
        </w:rPr>
        <w:t>Vertical Position</w:t>
      </w:r>
      <w:r>
        <w:t xml:space="preserve">. The legs are lowered simultaneously to a </w:t>
      </w:r>
      <w:r w:rsidRPr="00597F26">
        <w:rPr>
          <w:b/>
        </w:rPr>
        <w:t>Bent Knee Surface Arch</w:t>
      </w:r>
      <w:r>
        <w:t xml:space="preserve"> </w:t>
      </w:r>
      <w:r w:rsidRPr="00597F26">
        <w:rPr>
          <w:b/>
        </w:rPr>
        <w:t>Position</w:t>
      </w:r>
      <w:r>
        <w:t xml:space="preserve">. Note: The </w:t>
      </w:r>
      <w:r w:rsidRPr="00597F26">
        <w:rPr>
          <w:b/>
        </w:rPr>
        <w:t>Bent Knee Surface Arch Position</w:t>
      </w:r>
      <w:r>
        <w:t xml:space="preserve"> can be assumed by using either leg). The bent knee is straightened to a </w:t>
      </w:r>
      <w:r w:rsidRPr="00597F26">
        <w:rPr>
          <w:b/>
        </w:rPr>
        <w:t>Surface Arch Position</w:t>
      </w:r>
      <w:r>
        <w:t xml:space="preserve"> and with continuous motion an </w:t>
      </w:r>
      <w:r w:rsidRPr="00597F26">
        <w:rPr>
          <w:b/>
        </w:rPr>
        <w:t>Arch</w:t>
      </w:r>
      <w:r>
        <w:t xml:space="preserve"> to </w:t>
      </w:r>
      <w:r w:rsidRPr="00597F26">
        <w:rPr>
          <w:b/>
        </w:rPr>
        <w:t>Back Layout Finish Action</w:t>
      </w:r>
      <w:r>
        <w:t xml:space="preserve"> is executed.</w:t>
      </w:r>
    </w:p>
    <w:p w14:paraId="79C523E2" w14:textId="77777777" w:rsidR="00597F26" w:rsidRDefault="00597F26" w:rsidP="00597F26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150325" w14:paraId="358768D0" w14:textId="77777777" w:rsidTr="00D04F03">
        <w:trPr>
          <w:trHeight w:val="981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EA052" w14:textId="77777777" w:rsidR="00150325" w:rsidRPr="000C1F96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35593026" w14:textId="77777777" w:rsidR="00150325" w:rsidRDefault="00150325" w:rsidP="00D04F03">
            <w:pPr>
              <w:pStyle w:val="SEBodytext"/>
            </w:pPr>
          </w:p>
          <w:p w14:paraId="3998EAC9" w14:textId="77777777" w:rsidR="00523764" w:rsidRDefault="00523764" w:rsidP="00BD55E3">
            <w:pPr>
              <w:pStyle w:val="SEBodytext"/>
            </w:pPr>
            <w:r>
              <w:t>At least mid-knee in vertical.</w:t>
            </w:r>
          </w:p>
          <w:p w14:paraId="3A73F7B6" w14:textId="77777777" w:rsidR="00523764" w:rsidRDefault="00523764" w:rsidP="00BD55E3">
            <w:pPr>
              <w:pStyle w:val="SEBodytext"/>
            </w:pPr>
          </w:p>
          <w:p w14:paraId="0DF2E107" w14:textId="77777777" w:rsidR="00523764" w:rsidRDefault="00523764" w:rsidP="00523764">
            <w:pPr>
              <w:pStyle w:val="SEBodytext"/>
            </w:pPr>
            <w:r w:rsidRPr="00523764">
              <w:t>Vertical maintained in twis</w:t>
            </w:r>
            <w:r>
              <w:t>t.</w:t>
            </w:r>
          </w:p>
          <w:p w14:paraId="39AF9033" w14:textId="77777777" w:rsidR="00523764" w:rsidRDefault="00523764" w:rsidP="00523764">
            <w:pPr>
              <w:pStyle w:val="SEBodytext"/>
            </w:pPr>
          </w:p>
          <w:p w14:paraId="1F3BD962" w14:textId="77777777" w:rsidR="00150325" w:rsidRDefault="00523764" w:rsidP="00523764">
            <w:pPr>
              <w:pStyle w:val="SEBodytext"/>
            </w:pPr>
            <w:r>
              <w:t>150 degrees in split position</w:t>
            </w:r>
            <w:r w:rsidR="00BD55E3">
              <w:t>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60F4ACF" w14:textId="77777777" w:rsidR="00150325" w:rsidRDefault="00150325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23B5C89C" w14:textId="77777777" w:rsidR="00150325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0FDDC13F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494B46AF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67E37546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1C16E622" w14:textId="77777777" w:rsidR="00150325" w:rsidRPr="000C1F96" w:rsidRDefault="00150325" w:rsidP="00D04F03">
            <w:pPr>
              <w:pStyle w:val="SEBodytext"/>
              <w:rPr>
                <w:b/>
              </w:rPr>
            </w:pPr>
          </w:p>
        </w:tc>
      </w:tr>
    </w:tbl>
    <w:p w14:paraId="26CCD1D3" w14:textId="77777777" w:rsidR="00150325" w:rsidRDefault="00150325" w:rsidP="00150325">
      <w:pPr>
        <w:pStyle w:val="SEBodytext"/>
      </w:pPr>
    </w:p>
    <w:p w14:paraId="1A9A5276" w14:textId="77777777" w:rsidR="00150325" w:rsidRDefault="00150325" w:rsidP="00150325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0325" w:rsidRPr="000C1F96" w14:paraId="7B213292" w14:textId="77777777" w:rsidTr="00D04F03">
        <w:tc>
          <w:tcPr>
            <w:tcW w:w="9010" w:type="dxa"/>
            <w:shd w:val="clear" w:color="auto" w:fill="EEEEEE" w:themeFill="background2"/>
          </w:tcPr>
          <w:p w14:paraId="2D5A454C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150325" w:rsidRPr="000C1F96" w14:paraId="22612CFE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439E138F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</w:p>
        </w:tc>
      </w:tr>
    </w:tbl>
    <w:p w14:paraId="0507D02A" w14:textId="77777777" w:rsidR="00150325" w:rsidRDefault="00150325" w:rsidP="00150325">
      <w:pPr>
        <w:rPr>
          <w:color w:val="555555" w:themeColor="text1"/>
          <w:sz w:val="22"/>
          <w:lang w:val="en-US"/>
        </w:rPr>
      </w:pPr>
    </w:p>
    <w:p w14:paraId="17C97E1A" w14:textId="77777777" w:rsidR="00DB238E" w:rsidRDefault="00DB238E">
      <w:pPr>
        <w:rPr>
          <w:rFonts w:eastAsiaTheme="majorEastAsia" w:cstheme="majorBidi"/>
          <w:color w:val="EE3A24" w:themeColor="accent3"/>
          <w:sz w:val="28"/>
          <w:szCs w:val="28"/>
        </w:rPr>
      </w:pPr>
      <w:r>
        <w:br w:type="page"/>
      </w:r>
    </w:p>
    <w:p w14:paraId="27F770AE" w14:textId="77777777" w:rsidR="00150325" w:rsidRDefault="00150325" w:rsidP="00150325">
      <w:pPr>
        <w:pStyle w:val="Heading1"/>
      </w:pPr>
      <w:r>
        <w:lastRenderedPageBreak/>
        <w:t>Element 10</w:t>
      </w:r>
    </w:p>
    <w:p w14:paraId="5AAA96C1" w14:textId="77777777" w:rsidR="00150325" w:rsidRDefault="00150325" w:rsidP="00150325">
      <w:pPr>
        <w:pStyle w:val="SEBodytext"/>
      </w:pPr>
    </w:p>
    <w:p w14:paraId="5D665842" w14:textId="77777777" w:rsidR="00597F26" w:rsidRDefault="00597F26" w:rsidP="00597F26">
      <w:pPr>
        <w:pStyle w:val="SEBodytext"/>
      </w:pPr>
      <w:r>
        <w:t>Staring in a Cookie position legs are extended into a straddle position on the surface. Followed by both legs being lifted to a vertical position finished with a continuous spin of at least 720 degrees.</w:t>
      </w:r>
    </w:p>
    <w:p w14:paraId="3A54B644" w14:textId="77777777" w:rsidR="00597F26" w:rsidRDefault="00597F26" w:rsidP="00597F26">
      <w:pPr>
        <w:pStyle w:val="SEBodytext"/>
      </w:pPr>
    </w:p>
    <w:p w14:paraId="5EE123D2" w14:textId="77777777" w:rsidR="00523764" w:rsidRDefault="00597F26" w:rsidP="00597F26">
      <w:pPr>
        <w:pStyle w:val="SEBodytext"/>
      </w:pPr>
      <w:r>
        <w:t>(Cookie – body inverted with the hips at the surface, knees wide and at the surface, toes touching close to bottom.</w:t>
      </w:r>
    </w:p>
    <w:p w14:paraId="7E281650" w14:textId="77777777" w:rsidR="00597F26" w:rsidRDefault="00597F26" w:rsidP="00597F26">
      <w:pPr>
        <w:pStyle w:val="SEBodytext"/>
      </w:pPr>
    </w:p>
    <w:p w14:paraId="62ECF1E6" w14:textId="77777777" w:rsidR="00BD55E3" w:rsidRDefault="00523764" w:rsidP="00523764">
      <w:pPr>
        <w:pStyle w:val="SEBodytext"/>
      </w:pPr>
      <w:r>
        <w:t xml:space="preserve">Straddle </w:t>
      </w:r>
      <w:r w:rsidR="0083258E">
        <w:t>p</w:t>
      </w:r>
      <w:r>
        <w:t>osition – body inverted with the hips at the surface, both legs extended along the surface with an angle of at least 90 degrees).</w:t>
      </w:r>
    </w:p>
    <w:p w14:paraId="3708E1B1" w14:textId="77777777" w:rsidR="00523764" w:rsidRDefault="00523764" w:rsidP="00523764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341"/>
        <w:gridCol w:w="3004"/>
      </w:tblGrid>
      <w:tr w:rsidR="00150325" w14:paraId="0E015988" w14:textId="77777777" w:rsidTr="00D04F03">
        <w:trPr>
          <w:trHeight w:val="981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C714AC" w14:textId="77777777" w:rsidR="00150325" w:rsidRPr="000C1F96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MINIMUM REQUIREMENT FOR 5.0</w:t>
            </w:r>
            <w:r>
              <w:rPr>
                <w:b/>
              </w:rPr>
              <w:t>.</w:t>
            </w:r>
          </w:p>
          <w:p w14:paraId="7270EE5C" w14:textId="77777777" w:rsidR="00150325" w:rsidRDefault="00150325" w:rsidP="00D04F03">
            <w:pPr>
              <w:pStyle w:val="SEBodytext"/>
            </w:pPr>
          </w:p>
          <w:p w14:paraId="71754491" w14:textId="77777777" w:rsidR="00523764" w:rsidRDefault="00523764" w:rsidP="00523764">
            <w:pPr>
              <w:pStyle w:val="SEBodytext"/>
            </w:pPr>
            <w:r>
              <w:t xml:space="preserve">Hips dry in first two positions. </w:t>
            </w:r>
          </w:p>
          <w:p w14:paraId="3AD46656" w14:textId="77777777" w:rsidR="00523764" w:rsidRDefault="00523764" w:rsidP="00523764">
            <w:pPr>
              <w:pStyle w:val="SEBodytext"/>
            </w:pPr>
          </w:p>
          <w:p w14:paraId="0166CE3B" w14:textId="77777777" w:rsidR="00523764" w:rsidRDefault="00523764" w:rsidP="00523764">
            <w:pPr>
              <w:pStyle w:val="SEBodytext"/>
            </w:pPr>
            <w:r>
              <w:t>Vertical at least mid-knee.</w:t>
            </w:r>
          </w:p>
          <w:p w14:paraId="600270DE" w14:textId="77777777" w:rsidR="00523764" w:rsidRDefault="00523764" w:rsidP="00523764">
            <w:pPr>
              <w:pStyle w:val="SEBodytext"/>
            </w:pPr>
          </w:p>
          <w:p w14:paraId="58B0E0C5" w14:textId="77777777" w:rsidR="00150325" w:rsidRDefault="00523764" w:rsidP="00523764">
            <w:pPr>
              <w:pStyle w:val="SEBodytext"/>
            </w:pPr>
            <w:r>
              <w:t>720 degrees completed around a vertical axis before heels.</w:t>
            </w:r>
          </w:p>
        </w:tc>
        <w:tc>
          <w:tcPr>
            <w:tcW w:w="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14ABCEFE" w14:textId="77777777" w:rsidR="00150325" w:rsidRDefault="00150325" w:rsidP="00D04F03">
            <w:pPr>
              <w:pStyle w:val="SEBodytext"/>
            </w:pPr>
          </w:p>
        </w:tc>
        <w:tc>
          <w:tcPr>
            <w:tcW w:w="3004" w:type="dxa"/>
            <w:tcBorders>
              <w:left w:val="single" w:sz="4" w:space="0" w:color="BFBFBF" w:themeColor="background1" w:themeShade="BF"/>
            </w:tcBorders>
          </w:tcPr>
          <w:p w14:paraId="1E30AF8E" w14:textId="77777777" w:rsidR="00150325" w:rsidRDefault="00150325" w:rsidP="00D04F03">
            <w:pPr>
              <w:pStyle w:val="SEBodytext"/>
              <w:rPr>
                <w:b/>
              </w:rPr>
            </w:pPr>
            <w:r w:rsidRPr="000C1F96">
              <w:rPr>
                <w:b/>
              </w:rPr>
              <w:t>MARK</w:t>
            </w:r>
          </w:p>
          <w:p w14:paraId="4CCBA6CA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3BCA62CF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5E3D675B" w14:textId="77777777" w:rsidR="00150325" w:rsidRDefault="00150325" w:rsidP="00D04F03">
            <w:pPr>
              <w:pStyle w:val="SEBodytext"/>
              <w:rPr>
                <w:b/>
              </w:rPr>
            </w:pPr>
          </w:p>
          <w:p w14:paraId="74B2E4D3" w14:textId="77777777" w:rsidR="00150325" w:rsidRPr="000C1F96" w:rsidRDefault="00150325" w:rsidP="00D04F03">
            <w:pPr>
              <w:pStyle w:val="SEBodytext"/>
              <w:rPr>
                <w:b/>
              </w:rPr>
            </w:pPr>
          </w:p>
        </w:tc>
      </w:tr>
    </w:tbl>
    <w:p w14:paraId="64D47904" w14:textId="77777777" w:rsidR="00150325" w:rsidRDefault="00150325" w:rsidP="00150325">
      <w:pPr>
        <w:pStyle w:val="SEBodytext"/>
      </w:pPr>
    </w:p>
    <w:p w14:paraId="46337AA6" w14:textId="77777777" w:rsidR="00150325" w:rsidRDefault="00150325" w:rsidP="00150325">
      <w:pPr>
        <w:pStyle w:val="SE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0325" w:rsidRPr="000C1F96" w14:paraId="388925F9" w14:textId="77777777" w:rsidTr="00D04F03">
        <w:tc>
          <w:tcPr>
            <w:tcW w:w="9010" w:type="dxa"/>
            <w:shd w:val="clear" w:color="auto" w:fill="EEEEEE" w:themeFill="background2"/>
          </w:tcPr>
          <w:p w14:paraId="3FF5173C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  <w:r w:rsidRPr="000C1F96">
              <w:rPr>
                <w:sz w:val="20"/>
              </w:rPr>
              <w:t>Feedback</w:t>
            </w:r>
          </w:p>
        </w:tc>
      </w:tr>
      <w:tr w:rsidR="00150325" w:rsidRPr="000C1F96" w14:paraId="2E10BE55" w14:textId="77777777" w:rsidTr="00D04F03">
        <w:trPr>
          <w:trHeight w:val="2377"/>
        </w:trPr>
        <w:tc>
          <w:tcPr>
            <w:tcW w:w="9010" w:type="dxa"/>
            <w:shd w:val="clear" w:color="auto" w:fill="FFFFFF" w:themeFill="background1"/>
          </w:tcPr>
          <w:p w14:paraId="00829EBF" w14:textId="77777777" w:rsidR="00150325" w:rsidRPr="000C1F96" w:rsidRDefault="00150325" w:rsidP="00D04F03">
            <w:pPr>
              <w:pStyle w:val="SEBodytext"/>
              <w:rPr>
                <w:sz w:val="20"/>
              </w:rPr>
            </w:pPr>
          </w:p>
        </w:tc>
      </w:tr>
    </w:tbl>
    <w:p w14:paraId="53629E84" w14:textId="77777777" w:rsidR="00150325" w:rsidRDefault="00150325" w:rsidP="00150325">
      <w:pPr>
        <w:rPr>
          <w:color w:val="555555" w:themeColor="text1"/>
          <w:sz w:val="22"/>
          <w:lang w:val="en-US"/>
        </w:rPr>
      </w:pPr>
    </w:p>
    <w:p w14:paraId="096818EB" w14:textId="77777777" w:rsidR="00150325" w:rsidRPr="002D216C" w:rsidRDefault="00150325" w:rsidP="002D216C">
      <w:pPr>
        <w:rPr>
          <w:color w:val="555555" w:themeColor="text1"/>
          <w:sz w:val="22"/>
          <w:lang w:val="en-US"/>
        </w:rPr>
      </w:pPr>
    </w:p>
    <w:sectPr w:rsidR="00150325" w:rsidRPr="002D216C" w:rsidSect="00E4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FA4F" w14:textId="77777777" w:rsidR="00D211F0" w:rsidRDefault="00D211F0" w:rsidP="00362075">
      <w:r>
        <w:separator/>
      </w:r>
    </w:p>
  </w:endnote>
  <w:endnote w:type="continuationSeparator" w:id="0">
    <w:p w14:paraId="4F87AC4C" w14:textId="77777777" w:rsidR="00D211F0" w:rsidRDefault="00D211F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6D81" w14:textId="77777777" w:rsidR="000C4718" w:rsidRDefault="000C4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4244372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415305048"/>
          <w:docPartObj>
            <w:docPartGallery w:val="Page Numbers (Top of Page)"/>
            <w:docPartUnique/>
          </w:docPartObj>
        </w:sdtPr>
        <w:sdtContent>
          <w:p w14:paraId="48884B12" w14:textId="5076B011" w:rsidR="000C4718" w:rsidRPr="000C4718" w:rsidRDefault="000C4718" w:rsidP="000C4718">
            <w:pPr>
              <w:pStyle w:val="SEBody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PAGE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NUMPAGES 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23654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AA4D1B" w14:textId="77777777" w:rsidR="00CE561A" w:rsidRPr="00150325" w:rsidRDefault="00150325" w:rsidP="00150325">
            <w:pPr>
              <w:pStyle w:val="SEBodytext"/>
              <w:jc w:val="right"/>
              <w:rPr>
                <w:sz w:val="16"/>
                <w:szCs w:val="16"/>
              </w:rPr>
            </w:pPr>
            <w:r w:rsidRPr="00150325">
              <w:rPr>
                <w:sz w:val="16"/>
                <w:szCs w:val="16"/>
              </w:rPr>
              <w:t xml:space="preserve">Page </w:t>
            </w:r>
            <w:r w:rsidRPr="00150325">
              <w:rPr>
                <w:b/>
                <w:sz w:val="16"/>
                <w:szCs w:val="16"/>
              </w:rPr>
              <w:fldChar w:fldCharType="begin"/>
            </w:r>
            <w:r w:rsidRPr="00150325">
              <w:rPr>
                <w:b/>
                <w:sz w:val="16"/>
                <w:szCs w:val="16"/>
              </w:rPr>
              <w:instrText xml:space="preserve"> PAGE </w:instrText>
            </w:r>
            <w:r w:rsidRPr="00150325">
              <w:rPr>
                <w:b/>
                <w:sz w:val="16"/>
                <w:szCs w:val="16"/>
              </w:rPr>
              <w:fldChar w:fldCharType="separate"/>
            </w:r>
            <w:r w:rsidR="000C4718">
              <w:rPr>
                <w:b/>
                <w:noProof/>
                <w:sz w:val="16"/>
                <w:szCs w:val="16"/>
              </w:rPr>
              <w:t>1</w:t>
            </w:r>
            <w:r w:rsidRPr="00150325">
              <w:rPr>
                <w:b/>
                <w:sz w:val="16"/>
                <w:szCs w:val="16"/>
              </w:rPr>
              <w:fldChar w:fldCharType="end"/>
            </w:r>
            <w:r w:rsidRPr="00150325">
              <w:rPr>
                <w:sz w:val="16"/>
                <w:szCs w:val="16"/>
              </w:rPr>
              <w:t xml:space="preserve"> of</w:t>
            </w:r>
            <w:r w:rsidRPr="00150325">
              <w:rPr>
                <w:b/>
                <w:sz w:val="16"/>
                <w:szCs w:val="16"/>
              </w:rPr>
              <w:t xml:space="preserve"> </w:t>
            </w:r>
            <w:r w:rsidRPr="00150325">
              <w:rPr>
                <w:b/>
                <w:sz w:val="16"/>
                <w:szCs w:val="16"/>
              </w:rPr>
              <w:fldChar w:fldCharType="begin"/>
            </w:r>
            <w:r w:rsidRPr="00150325">
              <w:rPr>
                <w:b/>
                <w:sz w:val="16"/>
                <w:szCs w:val="16"/>
              </w:rPr>
              <w:instrText xml:space="preserve"> NUMPAGES  </w:instrText>
            </w:r>
            <w:r w:rsidRPr="00150325">
              <w:rPr>
                <w:b/>
                <w:sz w:val="16"/>
                <w:szCs w:val="16"/>
              </w:rPr>
              <w:fldChar w:fldCharType="separate"/>
            </w:r>
            <w:r w:rsidR="000C4718">
              <w:rPr>
                <w:b/>
                <w:noProof/>
                <w:sz w:val="16"/>
                <w:szCs w:val="16"/>
              </w:rPr>
              <w:t>12</w:t>
            </w:r>
            <w:r w:rsidRPr="0015032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FD56" w14:textId="77777777" w:rsidR="00D211F0" w:rsidRDefault="00D211F0" w:rsidP="00362075">
      <w:r>
        <w:separator/>
      </w:r>
    </w:p>
  </w:footnote>
  <w:footnote w:type="continuationSeparator" w:id="0">
    <w:p w14:paraId="02930A38" w14:textId="77777777" w:rsidR="00D211F0" w:rsidRDefault="00D211F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85A5" w14:textId="77777777" w:rsidR="000C4718" w:rsidRDefault="000C4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CB2D" w14:textId="07D0EF4B" w:rsidR="002B2213" w:rsidRDefault="002B2213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578CF7C" wp14:editId="03366B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55279" cy="11252871"/>
          <wp:effectExtent l="0" t="0" r="825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D88D" w14:textId="77777777" w:rsidR="00CE561A" w:rsidRDefault="00CE561A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728FF9B" wp14:editId="6AE2B6FF">
          <wp:simplePos x="0" y="0"/>
          <wp:positionH relativeFrom="page">
            <wp:posOffset>-201941</wp:posOffset>
          </wp:positionH>
          <wp:positionV relativeFrom="page">
            <wp:posOffset>-268014</wp:posOffset>
          </wp:positionV>
          <wp:extent cx="7949256" cy="112443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256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67695" w14:textId="77777777" w:rsidR="00CE561A" w:rsidRDefault="00CE561A"/>
  <w:p w14:paraId="12501869" w14:textId="77777777" w:rsidR="00CE561A" w:rsidRDefault="00CE561A"/>
  <w:p w14:paraId="25C5254D" w14:textId="77777777" w:rsidR="00CE561A" w:rsidRDefault="00CE561A"/>
  <w:p w14:paraId="1734B472" w14:textId="77777777" w:rsidR="00CE561A" w:rsidRDefault="00CE561A"/>
  <w:p w14:paraId="5BFB391A" w14:textId="77777777" w:rsidR="00CE561A" w:rsidRDefault="00CE561A"/>
  <w:p w14:paraId="4FCA836B" w14:textId="77777777" w:rsidR="00CE561A" w:rsidRDefault="00CE5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6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A8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C8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BC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6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A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469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EA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B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D0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F7E90"/>
    <w:multiLevelType w:val="hybridMultilevel"/>
    <w:tmpl w:val="48D2F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53C29"/>
    <w:multiLevelType w:val="hybridMultilevel"/>
    <w:tmpl w:val="7C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7FF"/>
    <w:multiLevelType w:val="hybridMultilevel"/>
    <w:tmpl w:val="3ECEB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3C8"/>
    <w:multiLevelType w:val="hybridMultilevel"/>
    <w:tmpl w:val="02944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2EA7"/>
    <w:multiLevelType w:val="hybridMultilevel"/>
    <w:tmpl w:val="BE880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1A"/>
    <w:rsid w:val="000041DC"/>
    <w:rsid w:val="00016A47"/>
    <w:rsid w:val="00060A78"/>
    <w:rsid w:val="00092C6F"/>
    <w:rsid w:val="0009450E"/>
    <w:rsid w:val="000C0B5D"/>
    <w:rsid w:val="000C1F96"/>
    <w:rsid w:val="000C33E6"/>
    <w:rsid w:val="000C4718"/>
    <w:rsid w:val="000C6160"/>
    <w:rsid w:val="000D1CD1"/>
    <w:rsid w:val="00120967"/>
    <w:rsid w:val="001272BD"/>
    <w:rsid w:val="00150325"/>
    <w:rsid w:val="0016606E"/>
    <w:rsid w:val="001720C3"/>
    <w:rsid w:val="001A2FE6"/>
    <w:rsid w:val="001A707A"/>
    <w:rsid w:val="001D0C09"/>
    <w:rsid w:val="001E4C2C"/>
    <w:rsid w:val="001F3681"/>
    <w:rsid w:val="002053B4"/>
    <w:rsid w:val="00234F63"/>
    <w:rsid w:val="002A4BF2"/>
    <w:rsid w:val="002B2213"/>
    <w:rsid w:val="002B6D1D"/>
    <w:rsid w:val="002D216C"/>
    <w:rsid w:val="00321BB7"/>
    <w:rsid w:val="0034381D"/>
    <w:rsid w:val="00362075"/>
    <w:rsid w:val="00365C10"/>
    <w:rsid w:val="00375E80"/>
    <w:rsid w:val="003801CE"/>
    <w:rsid w:val="003A39B8"/>
    <w:rsid w:val="003B0BEF"/>
    <w:rsid w:val="003C6ED7"/>
    <w:rsid w:val="003E014B"/>
    <w:rsid w:val="003F7DAD"/>
    <w:rsid w:val="00411C1F"/>
    <w:rsid w:val="00446F92"/>
    <w:rsid w:val="004772C3"/>
    <w:rsid w:val="00486571"/>
    <w:rsid w:val="004D604E"/>
    <w:rsid w:val="004E0C8E"/>
    <w:rsid w:val="004E6BDF"/>
    <w:rsid w:val="0051288B"/>
    <w:rsid w:val="00523764"/>
    <w:rsid w:val="005433DB"/>
    <w:rsid w:val="0057076E"/>
    <w:rsid w:val="00572F3E"/>
    <w:rsid w:val="00597F26"/>
    <w:rsid w:val="005B68F7"/>
    <w:rsid w:val="005E1233"/>
    <w:rsid w:val="00606BC6"/>
    <w:rsid w:val="00613BA9"/>
    <w:rsid w:val="0061767F"/>
    <w:rsid w:val="0064190C"/>
    <w:rsid w:val="006571A7"/>
    <w:rsid w:val="00673E3A"/>
    <w:rsid w:val="00675A34"/>
    <w:rsid w:val="00695506"/>
    <w:rsid w:val="006A1ED9"/>
    <w:rsid w:val="006A5551"/>
    <w:rsid w:val="006B45DF"/>
    <w:rsid w:val="006D0C1A"/>
    <w:rsid w:val="006D37C3"/>
    <w:rsid w:val="006D588D"/>
    <w:rsid w:val="00726A85"/>
    <w:rsid w:val="00733B0C"/>
    <w:rsid w:val="0073444A"/>
    <w:rsid w:val="007435EB"/>
    <w:rsid w:val="007509CB"/>
    <w:rsid w:val="00771C78"/>
    <w:rsid w:val="007C299C"/>
    <w:rsid w:val="007F25AB"/>
    <w:rsid w:val="007F7C4F"/>
    <w:rsid w:val="00801D54"/>
    <w:rsid w:val="00826110"/>
    <w:rsid w:val="0083258E"/>
    <w:rsid w:val="00860B9E"/>
    <w:rsid w:val="00890D80"/>
    <w:rsid w:val="008A03AC"/>
    <w:rsid w:val="008A4C85"/>
    <w:rsid w:val="00905F20"/>
    <w:rsid w:val="00914499"/>
    <w:rsid w:val="0095066F"/>
    <w:rsid w:val="00951A9E"/>
    <w:rsid w:val="00955953"/>
    <w:rsid w:val="009E67AA"/>
    <w:rsid w:val="00A05DB1"/>
    <w:rsid w:val="00A16EC6"/>
    <w:rsid w:val="00A5002B"/>
    <w:rsid w:val="00A5049E"/>
    <w:rsid w:val="00A62402"/>
    <w:rsid w:val="00A62D6D"/>
    <w:rsid w:val="00A6416C"/>
    <w:rsid w:val="00AA6540"/>
    <w:rsid w:val="00AB39C0"/>
    <w:rsid w:val="00BC63FE"/>
    <w:rsid w:val="00BD55E3"/>
    <w:rsid w:val="00BE0D2A"/>
    <w:rsid w:val="00BF6049"/>
    <w:rsid w:val="00C15E06"/>
    <w:rsid w:val="00C32209"/>
    <w:rsid w:val="00C42653"/>
    <w:rsid w:val="00C439EA"/>
    <w:rsid w:val="00C821C6"/>
    <w:rsid w:val="00C96269"/>
    <w:rsid w:val="00CE561A"/>
    <w:rsid w:val="00CF4961"/>
    <w:rsid w:val="00D114CB"/>
    <w:rsid w:val="00D12534"/>
    <w:rsid w:val="00D211F0"/>
    <w:rsid w:val="00D33147"/>
    <w:rsid w:val="00D56269"/>
    <w:rsid w:val="00D7708A"/>
    <w:rsid w:val="00D92F1A"/>
    <w:rsid w:val="00D970F6"/>
    <w:rsid w:val="00DA4A5E"/>
    <w:rsid w:val="00DB0578"/>
    <w:rsid w:val="00DB238E"/>
    <w:rsid w:val="00DE01C1"/>
    <w:rsid w:val="00DE79D9"/>
    <w:rsid w:val="00DF5C1F"/>
    <w:rsid w:val="00E45A45"/>
    <w:rsid w:val="00E555DC"/>
    <w:rsid w:val="00F5017C"/>
    <w:rsid w:val="00FD544A"/>
    <w:rsid w:val="00FE05FC"/>
    <w:rsid w:val="00FE366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A93EE"/>
  <w15:chartTrackingRefBased/>
  <w15:docId w15:val="{40FB6264-BF74-4032-9051-B01F2A2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0C1F96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0C1F96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styleId="PlainTable3">
    <w:name w:val="Plain Table 3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1E4C2C"/>
    <w:pPr>
      <w:spacing w:line="280" w:lineRule="exact"/>
    </w:pPr>
    <w:rPr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3">
    <w:name w:val="Grid Table 3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">
    <w:name w:val="List Table 2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">
    <w:name w:val="Grid Table 2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PlainTable5">
    <w:name w:val="Plain Table 5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styleId="PlainTable4">
    <w:name w:val="Plain Table 4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E56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styleId="GridTable2-Accent4">
    <w:name w:val="Grid Table 2 Accent 4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styleId="ListTable4">
    <w:name w:val="List Table 4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890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%20MASTER\04%20Templates\01%20Swim%20England%20Templates\WORD\2021%20Brand%20Word%20Template\Disciplines\Portrait\SE%20Artistic%20Swimming%20word%20template%202021%20portrait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D1790-4E42-4BF8-96D2-59CAC7EA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Artistic Swimming word template 2021 portrait FINAL.dotx</Template>
  <TotalTime>27</TotalTime>
  <Pages>12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 Hardy</cp:lastModifiedBy>
  <cp:revision>10</cp:revision>
  <cp:lastPrinted>2017-03-27T15:21:00Z</cp:lastPrinted>
  <dcterms:created xsi:type="dcterms:W3CDTF">2022-07-20T15:17:00Z</dcterms:created>
  <dcterms:modified xsi:type="dcterms:W3CDTF">2023-02-10T16:58:00Z</dcterms:modified>
</cp:coreProperties>
</file>