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8F" w:rsidRDefault="00456C8F" w:rsidP="00456C8F">
      <w:pPr>
        <w:pStyle w:val="SEHeader"/>
        <w:jc w:val="center"/>
      </w:pPr>
      <w:r>
        <w:t>Team Manager Course</w:t>
      </w:r>
    </w:p>
    <w:p w:rsidR="00456C8F" w:rsidRDefault="00456C8F" w:rsidP="00456C8F">
      <w:pPr>
        <w:pStyle w:val="SESubheaderintropara"/>
        <w:jc w:val="center"/>
        <w:rPr>
          <w:sz w:val="19"/>
          <w:szCs w:val="19"/>
        </w:rPr>
      </w:pPr>
      <w:r>
        <w:t>Registration Form</w:t>
      </w:r>
    </w:p>
    <w:p w:rsidR="00456C8F" w:rsidRDefault="00456C8F" w:rsidP="00456C8F">
      <w:pPr>
        <w:pStyle w:val="BodyText"/>
        <w:rPr>
          <w:rFonts w:asciiTheme="minorHAnsi" w:hAnsiTheme="minorHAnsi"/>
          <w:sz w:val="19"/>
          <w:szCs w:val="19"/>
        </w:rPr>
      </w:pPr>
    </w:p>
    <w:p w:rsidR="00456C8F" w:rsidRDefault="00456C8F" w:rsidP="00456C8F">
      <w:pPr>
        <w:pStyle w:val="BodyText"/>
        <w:rPr>
          <w:rFonts w:asciiTheme="minorHAnsi" w:hAnsiTheme="minorHAnsi"/>
          <w:sz w:val="19"/>
          <w:szCs w:val="19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567"/>
        <w:gridCol w:w="1134"/>
        <w:gridCol w:w="141"/>
        <w:gridCol w:w="387"/>
        <w:gridCol w:w="180"/>
        <w:gridCol w:w="990"/>
        <w:gridCol w:w="286"/>
        <w:gridCol w:w="454"/>
        <w:gridCol w:w="538"/>
        <w:gridCol w:w="567"/>
        <w:gridCol w:w="1215"/>
      </w:tblGrid>
      <w:tr w:rsidR="00456C8F" w:rsidTr="00456C8F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  <w:r w:rsidRPr="00EB406E">
              <w:rPr>
                <w:sz w:val="23"/>
                <w:szCs w:val="23"/>
              </w:rPr>
              <w:t>Region</w:t>
            </w:r>
          </w:p>
        </w:tc>
        <w:tc>
          <w:tcPr>
            <w:tcW w:w="7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  <w:r w:rsidRPr="00EB406E">
              <w:rPr>
                <w:sz w:val="23"/>
                <w:szCs w:val="23"/>
              </w:rPr>
              <w:t xml:space="preserve"> </w:t>
            </w:r>
          </w:p>
        </w:tc>
      </w:tr>
      <w:tr w:rsidR="00456C8F" w:rsidTr="00456C8F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  <w:r w:rsidRPr="00EB406E">
              <w:rPr>
                <w:sz w:val="23"/>
                <w:szCs w:val="23"/>
              </w:rPr>
              <w:t>Organiser</w:t>
            </w:r>
          </w:p>
        </w:tc>
        <w:tc>
          <w:tcPr>
            <w:tcW w:w="7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  <w:r w:rsidRPr="00EB406E">
              <w:rPr>
                <w:sz w:val="23"/>
                <w:szCs w:val="23"/>
              </w:rPr>
              <w:t xml:space="preserve"> </w:t>
            </w:r>
          </w:p>
        </w:tc>
      </w:tr>
      <w:tr w:rsidR="00456C8F" w:rsidTr="00EB406E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  <w:r w:rsidRPr="00EB406E">
              <w:rPr>
                <w:sz w:val="23"/>
                <w:szCs w:val="23"/>
              </w:rPr>
              <w:t>Organiser Email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  <w:r w:rsidRPr="00EB406E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  <w:r w:rsidRPr="00EB406E">
              <w:rPr>
                <w:sz w:val="23"/>
                <w:szCs w:val="23"/>
              </w:rPr>
              <w:t>Organiser Tel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</w:p>
        </w:tc>
      </w:tr>
      <w:tr w:rsidR="00456C8F" w:rsidTr="00456C8F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  <w:r w:rsidRPr="00EB406E">
              <w:rPr>
                <w:sz w:val="23"/>
                <w:szCs w:val="23"/>
              </w:rPr>
              <w:t>Modules (please indicate which level by putting a X in the box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  <w:r w:rsidRPr="00EB406E">
              <w:rPr>
                <w:sz w:val="23"/>
                <w:szCs w:val="23"/>
              </w:rPr>
              <w:t xml:space="preserve"> Module 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  <w:r w:rsidRPr="00EB406E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  <w:r w:rsidRPr="00EB406E">
              <w:rPr>
                <w:sz w:val="23"/>
                <w:szCs w:val="23"/>
              </w:rPr>
              <w:t>Please use a separate form for each module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  <w:r w:rsidRPr="00EB406E">
              <w:rPr>
                <w:sz w:val="23"/>
                <w:szCs w:val="23"/>
              </w:rPr>
              <w:t>Module 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</w:p>
        </w:tc>
      </w:tr>
      <w:tr w:rsidR="00456C8F" w:rsidTr="00456C8F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  <w:r w:rsidRPr="00EB406E">
              <w:rPr>
                <w:sz w:val="23"/>
                <w:szCs w:val="23"/>
              </w:rPr>
              <w:t>Date</w:t>
            </w:r>
          </w:p>
        </w:tc>
        <w:tc>
          <w:tcPr>
            <w:tcW w:w="7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  <w:r w:rsidRPr="00EB406E">
              <w:rPr>
                <w:sz w:val="23"/>
                <w:szCs w:val="23"/>
              </w:rPr>
              <w:t xml:space="preserve"> </w:t>
            </w:r>
          </w:p>
        </w:tc>
      </w:tr>
      <w:tr w:rsidR="00456C8F" w:rsidTr="00456C8F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  <w:r w:rsidRPr="00EB406E">
              <w:rPr>
                <w:sz w:val="23"/>
                <w:szCs w:val="23"/>
              </w:rPr>
              <w:t>Presenter/s*:</w:t>
            </w:r>
          </w:p>
        </w:tc>
        <w:tc>
          <w:tcPr>
            <w:tcW w:w="7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  <w:r w:rsidRPr="00EB406E">
              <w:rPr>
                <w:sz w:val="23"/>
                <w:szCs w:val="23"/>
              </w:rPr>
              <w:t xml:space="preserve"> </w:t>
            </w:r>
          </w:p>
        </w:tc>
      </w:tr>
      <w:tr w:rsidR="00456C8F" w:rsidTr="00EB406E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  <w:r w:rsidRPr="00EB406E">
              <w:rPr>
                <w:sz w:val="23"/>
                <w:szCs w:val="23"/>
              </w:rPr>
              <w:t>Presenter Email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  <w:r w:rsidRPr="00EB406E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  <w:r w:rsidRPr="00EB406E">
              <w:rPr>
                <w:sz w:val="23"/>
                <w:szCs w:val="23"/>
              </w:rPr>
              <w:t>Presenter Tel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</w:p>
        </w:tc>
      </w:tr>
      <w:tr w:rsidR="00456C8F" w:rsidTr="00456C8F">
        <w:trPr>
          <w:cantSplit/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  <w:r w:rsidRPr="00EB406E">
              <w:rPr>
                <w:sz w:val="23"/>
                <w:szCs w:val="23"/>
              </w:rPr>
              <w:t>Presenter address</w:t>
            </w:r>
          </w:p>
        </w:tc>
        <w:tc>
          <w:tcPr>
            <w:tcW w:w="7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8F" w:rsidRPr="00EB406E" w:rsidRDefault="00456C8F" w:rsidP="00456C8F">
            <w:pPr>
              <w:pStyle w:val="SEBodytext"/>
              <w:rPr>
                <w:i/>
                <w:iCs/>
                <w:sz w:val="23"/>
                <w:szCs w:val="23"/>
              </w:rPr>
            </w:pPr>
          </w:p>
        </w:tc>
      </w:tr>
      <w:tr w:rsidR="00456C8F" w:rsidTr="00456C8F">
        <w:trPr>
          <w:cantSplit/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  <w:r w:rsidRPr="00EB406E">
              <w:rPr>
                <w:sz w:val="23"/>
                <w:szCs w:val="23"/>
              </w:rPr>
              <w:t>Venue</w:t>
            </w:r>
          </w:p>
        </w:tc>
        <w:tc>
          <w:tcPr>
            <w:tcW w:w="7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8F" w:rsidRPr="00EB406E" w:rsidRDefault="00456C8F" w:rsidP="00456C8F">
            <w:pPr>
              <w:pStyle w:val="SEBodytext"/>
              <w:rPr>
                <w:i/>
                <w:iCs/>
                <w:sz w:val="23"/>
                <w:szCs w:val="23"/>
              </w:rPr>
            </w:pPr>
            <w:r w:rsidRPr="00EB406E"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456C8F" w:rsidTr="00456C8F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  <w:r w:rsidRPr="00EB406E">
              <w:rPr>
                <w:sz w:val="23"/>
                <w:szCs w:val="23"/>
              </w:rPr>
              <w:t>Venue Address</w:t>
            </w:r>
          </w:p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  <w:proofErr w:type="spellStart"/>
            <w:r w:rsidRPr="00EB406E">
              <w:rPr>
                <w:sz w:val="23"/>
                <w:szCs w:val="23"/>
              </w:rPr>
              <w:t>Inc</w:t>
            </w:r>
            <w:proofErr w:type="spellEnd"/>
            <w:r w:rsidRPr="00EB406E">
              <w:rPr>
                <w:sz w:val="23"/>
                <w:szCs w:val="23"/>
              </w:rPr>
              <w:t xml:space="preserve"> post code</w:t>
            </w:r>
          </w:p>
        </w:tc>
        <w:tc>
          <w:tcPr>
            <w:tcW w:w="7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</w:p>
        </w:tc>
      </w:tr>
      <w:tr w:rsidR="00456C8F" w:rsidTr="00456C8F">
        <w:trPr>
          <w:cantSplit/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  <w:r w:rsidRPr="00EB406E">
              <w:rPr>
                <w:sz w:val="23"/>
                <w:szCs w:val="23"/>
              </w:rPr>
              <w:t>Number of delegates</w:t>
            </w:r>
          </w:p>
        </w:tc>
        <w:tc>
          <w:tcPr>
            <w:tcW w:w="7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  <w:r w:rsidRPr="00EB406E">
              <w:rPr>
                <w:sz w:val="23"/>
                <w:szCs w:val="23"/>
              </w:rPr>
              <w:t xml:space="preserve"> </w:t>
            </w:r>
          </w:p>
        </w:tc>
      </w:tr>
      <w:tr w:rsidR="00456C8F" w:rsidTr="00456C8F">
        <w:trPr>
          <w:cantSplit/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  <w:r w:rsidRPr="00EB406E">
              <w:rPr>
                <w:sz w:val="23"/>
                <w:szCs w:val="23"/>
              </w:rPr>
              <w:t>Time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  <w:r w:rsidRPr="00EB406E">
              <w:rPr>
                <w:sz w:val="23"/>
                <w:szCs w:val="23"/>
              </w:rPr>
              <w:t>From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  <w:r w:rsidRPr="00EB406E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  <w:r w:rsidRPr="00EB406E">
              <w:rPr>
                <w:sz w:val="23"/>
                <w:szCs w:val="23"/>
              </w:rPr>
              <w:t>To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  <w:r w:rsidRPr="00EB406E">
              <w:rPr>
                <w:sz w:val="23"/>
                <w:szCs w:val="23"/>
              </w:rPr>
              <w:t xml:space="preserve"> </w:t>
            </w:r>
          </w:p>
        </w:tc>
      </w:tr>
      <w:tr w:rsidR="00456C8F" w:rsidTr="00456C8F">
        <w:trPr>
          <w:trHeight w:val="4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  <w:r w:rsidRPr="00EB406E">
              <w:rPr>
                <w:sz w:val="23"/>
                <w:szCs w:val="23"/>
              </w:rPr>
              <w:t xml:space="preserve">Electronically Signed </w:t>
            </w:r>
          </w:p>
        </w:tc>
        <w:tc>
          <w:tcPr>
            <w:tcW w:w="3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  <w:r w:rsidRPr="00EB406E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  <w:r w:rsidRPr="00EB406E">
              <w:rPr>
                <w:sz w:val="23"/>
                <w:szCs w:val="23"/>
              </w:rPr>
              <w:t>Date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  <w:r w:rsidRPr="00EB406E">
              <w:rPr>
                <w:sz w:val="23"/>
                <w:szCs w:val="23"/>
              </w:rPr>
              <w:t xml:space="preserve"> </w:t>
            </w:r>
          </w:p>
        </w:tc>
      </w:tr>
    </w:tbl>
    <w:p w:rsidR="00456C8F" w:rsidRDefault="00456C8F" w:rsidP="00456C8F">
      <w:pPr>
        <w:jc w:val="both"/>
        <w:rPr>
          <w:rFonts w:asciiTheme="minorHAnsi" w:hAnsiTheme="minorHAnsi" w:cs="Arial"/>
          <w:sz w:val="19"/>
          <w:szCs w:val="19"/>
        </w:rPr>
      </w:pPr>
    </w:p>
    <w:p w:rsidR="00456C8F" w:rsidRPr="00EB406E" w:rsidRDefault="00456C8F" w:rsidP="00456C8F">
      <w:pPr>
        <w:pStyle w:val="SEBodytext"/>
        <w:rPr>
          <w:sz w:val="23"/>
          <w:szCs w:val="23"/>
        </w:rPr>
      </w:pPr>
      <w:r w:rsidRPr="00EB406E">
        <w:rPr>
          <w:sz w:val="23"/>
          <w:szCs w:val="23"/>
        </w:rPr>
        <w:t xml:space="preserve">The </w:t>
      </w:r>
      <w:proofErr w:type="spellStart"/>
      <w:r w:rsidRPr="00EB406E">
        <w:rPr>
          <w:sz w:val="23"/>
          <w:szCs w:val="23"/>
        </w:rPr>
        <w:t>cut off</w:t>
      </w:r>
      <w:proofErr w:type="spellEnd"/>
      <w:r w:rsidRPr="00EB406E">
        <w:rPr>
          <w:sz w:val="23"/>
          <w:szCs w:val="23"/>
        </w:rPr>
        <w:t xml:space="preserve"> date for course registration is fourteen days before the workshop is due to take place.  </w:t>
      </w:r>
    </w:p>
    <w:p w:rsidR="00456C8F" w:rsidRPr="00EB406E" w:rsidRDefault="00456C8F" w:rsidP="00456C8F">
      <w:pPr>
        <w:pStyle w:val="SEBodytext"/>
        <w:rPr>
          <w:sz w:val="23"/>
          <w:szCs w:val="23"/>
        </w:rPr>
      </w:pPr>
      <w:r w:rsidRPr="00EB406E">
        <w:rPr>
          <w:sz w:val="23"/>
          <w:szCs w:val="23"/>
        </w:rPr>
        <w:t xml:space="preserve">Please note that we recommend that the courses are not run on the same day as ideally the candidates will have had some level of team manager experience between module 1 and 2. </w:t>
      </w:r>
    </w:p>
    <w:p w:rsidR="00456C8F" w:rsidRPr="00EB406E" w:rsidRDefault="00456C8F" w:rsidP="00456C8F">
      <w:pPr>
        <w:pStyle w:val="SEBodytext"/>
        <w:rPr>
          <w:b/>
          <w:sz w:val="23"/>
          <w:szCs w:val="23"/>
        </w:rPr>
      </w:pPr>
      <w:r w:rsidRPr="00EB406E">
        <w:rPr>
          <w:sz w:val="23"/>
          <w:szCs w:val="23"/>
        </w:rPr>
        <w:t xml:space="preserve">Forward completed registration form to the </w:t>
      </w:r>
      <w:hyperlink r:id="rId8" w:history="1">
        <w:r w:rsidRPr="00EB406E">
          <w:rPr>
            <w:rStyle w:val="Hyperlink"/>
            <w:color w:val="555555" w:themeColor="text1"/>
            <w:sz w:val="23"/>
            <w:szCs w:val="23"/>
            <w:u w:val="none"/>
          </w:rPr>
          <w:t>lesley.burton@swimming.org</w:t>
        </w:r>
      </w:hyperlink>
      <w:r w:rsidRPr="00EB406E">
        <w:rPr>
          <w:sz w:val="23"/>
          <w:szCs w:val="23"/>
        </w:rPr>
        <w:t xml:space="preserve"> or post to L Burton, </w:t>
      </w:r>
      <w:r w:rsidR="009551A2" w:rsidRPr="00EB406E">
        <w:rPr>
          <w:sz w:val="23"/>
          <w:szCs w:val="23"/>
        </w:rPr>
        <w:t>Swim England</w:t>
      </w:r>
      <w:r w:rsidRPr="00EB406E">
        <w:rPr>
          <w:sz w:val="23"/>
          <w:szCs w:val="23"/>
        </w:rPr>
        <w:t xml:space="preserve"> Awarding Body, Pavilion 3, SportPark, 3 Oakwood Drive, Loughborough, </w:t>
      </w:r>
      <w:proofErr w:type="spellStart"/>
      <w:r w:rsidRPr="00EB406E">
        <w:rPr>
          <w:sz w:val="23"/>
          <w:szCs w:val="23"/>
        </w:rPr>
        <w:t>Leics</w:t>
      </w:r>
      <w:proofErr w:type="spellEnd"/>
      <w:r w:rsidRPr="00EB406E">
        <w:rPr>
          <w:sz w:val="23"/>
          <w:szCs w:val="23"/>
        </w:rPr>
        <w:t xml:space="preserve">, LE11 </w:t>
      </w:r>
      <w:proofErr w:type="gramStart"/>
      <w:r w:rsidRPr="00EB406E">
        <w:rPr>
          <w:sz w:val="23"/>
          <w:szCs w:val="23"/>
        </w:rPr>
        <w:t>3QF .</w:t>
      </w:r>
      <w:proofErr w:type="gramEnd"/>
      <w:r w:rsidRPr="00EB406E">
        <w:rPr>
          <w:sz w:val="23"/>
          <w:szCs w:val="23"/>
        </w:rPr>
        <w:t xml:space="preserve">  </w:t>
      </w:r>
      <w:r w:rsidRPr="00EB406E">
        <w:rPr>
          <w:b/>
          <w:sz w:val="23"/>
          <w:szCs w:val="23"/>
        </w:rPr>
        <w:t>If you do not receive a confirmation letter within 3 days please email Lesley Burton.</w:t>
      </w:r>
    </w:p>
    <w:p w:rsidR="00456C8F" w:rsidRPr="00456C8F" w:rsidRDefault="00456C8F" w:rsidP="00456C8F">
      <w:pPr>
        <w:pStyle w:val="SEBodytext"/>
        <w:rPr>
          <w:b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8"/>
        <w:gridCol w:w="4398"/>
        <w:gridCol w:w="2084"/>
      </w:tblGrid>
      <w:tr w:rsidR="00456C8F" w:rsidTr="00456C8F">
        <w:tc>
          <w:tcPr>
            <w:tcW w:w="7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  <w:r w:rsidRPr="00EB406E">
              <w:rPr>
                <w:sz w:val="23"/>
                <w:szCs w:val="23"/>
              </w:rPr>
              <w:t xml:space="preserve">Awarding Body Office Use Only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  <w:r w:rsidRPr="00EB406E">
              <w:rPr>
                <w:sz w:val="23"/>
                <w:szCs w:val="23"/>
              </w:rPr>
              <w:t xml:space="preserve">    Actioned by </w:t>
            </w:r>
          </w:p>
        </w:tc>
      </w:tr>
      <w:tr w:rsidR="00456C8F" w:rsidTr="00456C8F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  <w:r w:rsidRPr="00EB406E">
              <w:rPr>
                <w:sz w:val="23"/>
                <w:szCs w:val="23"/>
              </w:rPr>
              <w:t>Date received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</w:p>
        </w:tc>
      </w:tr>
      <w:tr w:rsidR="00456C8F" w:rsidTr="00456C8F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  <w:r w:rsidRPr="00EB406E">
              <w:rPr>
                <w:sz w:val="23"/>
                <w:szCs w:val="23"/>
              </w:rPr>
              <w:t>Event No.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</w:p>
        </w:tc>
      </w:tr>
      <w:tr w:rsidR="00456C8F" w:rsidTr="00456C8F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  <w:r w:rsidRPr="00EB406E">
              <w:rPr>
                <w:sz w:val="23"/>
                <w:szCs w:val="23"/>
              </w:rPr>
              <w:t>Put on Parnassus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</w:p>
        </w:tc>
      </w:tr>
      <w:tr w:rsidR="00456C8F" w:rsidTr="00456C8F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  <w:r w:rsidRPr="00EB406E">
              <w:rPr>
                <w:sz w:val="23"/>
                <w:szCs w:val="23"/>
              </w:rPr>
              <w:t>Acknowledgement via email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</w:p>
        </w:tc>
      </w:tr>
      <w:tr w:rsidR="00456C8F" w:rsidTr="00456C8F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  <w:r w:rsidRPr="00EB406E">
              <w:rPr>
                <w:sz w:val="23"/>
                <w:szCs w:val="23"/>
              </w:rPr>
              <w:t>Resources sent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</w:p>
        </w:tc>
      </w:tr>
      <w:tr w:rsidR="00456C8F" w:rsidRPr="00EB406E" w:rsidTr="00456C8F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  <w:r w:rsidRPr="00EB406E">
              <w:rPr>
                <w:sz w:val="23"/>
                <w:szCs w:val="23"/>
              </w:rPr>
              <w:lastRenderedPageBreak/>
              <w:t>Certificates sent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C8F" w:rsidRPr="00EB406E" w:rsidRDefault="00456C8F" w:rsidP="00456C8F">
            <w:pPr>
              <w:pStyle w:val="SEBodytext"/>
              <w:rPr>
                <w:sz w:val="23"/>
                <w:szCs w:val="23"/>
              </w:rPr>
            </w:pPr>
          </w:p>
        </w:tc>
      </w:tr>
    </w:tbl>
    <w:p w:rsidR="00456C8F" w:rsidRPr="00EB406E" w:rsidRDefault="00456C8F" w:rsidP="00456C8F">
      <w:pPr>
        <w:rPr>
          <w:rFonts w:ascii="Calibri" w:hAnsi="Calibri" w:cs="Times New Roman"/>
          <w:sz w:val="23"/>
          <w:szCs w:val="23"/>
          <w:lang w:val="en-US"/>
        </w:rPr>
      </w:pPr>
    </w:p>
    <w:p w:rsidR="00456C8F" w:rsidRPr="00EB406E" w:rsidRDefault="00456C8F" w:rsidP="00456C8F">
      <w:pPr>
        <w:pStyle w:val="SEBodytext"/>
        <w:rPr>
          <w:sz w:val="23"/>
          <w:szCs w:val="23"/>
        </w:rPr>
      </w:pPr>
      <w:r w:rsidRPr="00EB406E">
        <w:rPr>
          <w:sz w:val="23"/>
          <w:szCs w:val="23"/>
        </w:rPr>
        <w:t xml:space="preserve">Please forward your completed registration form to </w:t>
      </w:r>
      <w:hyperlink r:id="rId9" w:history="1">
        <w:r w:rsidRPr="00EB406E">
          <w:rPr>
            <w:rStyle w:val="Hyperlink"/>
            <w:color w:val="555555" w:themeColor="text1"/>
            <w:sz w:val="23"/>
            <w:szCs w:val="23"/>
            <w:u w:val="none"/>
          </w:rPr>
          <w:t>lesley.burton@swimming.org</w:t>
        </w:r>
      </w:hyperlink>
      <w:r w:rsidR="00E90FFA" w:rsidRPr="00EB406E">
        <w:rPr>
          <w:rStyle w:val="Hyperlink"/>
          <w:color w:val="555555" w:themeColor="text1"/>
          <w:sz w:val="23"/>
          <w:szCs w:val="23"/>
          <w:u w:val="none"/>
        </w:rPr>
        <w:t xml:space="preserve"> </w:t>
      </w:r>
      <w:r w:rsidRPr="00EB406E">
        <w:rPr>
          <w:sz w:val="23"/>
          <w:szCs w:val="23"/>
        </w:rPr>
        <w:t xml:space="preserve">        </w:t>
      </w:r>
    </w:p>
    <w:p w:rsidR="00456C8F" w:rsidRPr="00EB406E" w:rsidRDefault="00E90FFA" w:rsidP="00456C8F">
      <w:pPr>
        <w:pStyle w:val="SEBodytext"/>
        <w:rPr>
          <w:sz w:val="23"/>
          <w:szCs w:val="23"/>
        </w:rPr>
      </w:pPr>
      <w:r w:rsidRPr="00EB406E">
        <w:rPr>
          <w:sz w:val="23"/>
          <w:szCs w:val="23"/>
        </w:rPr>
        <w:t>September 2017</w:t>
      </w:r>
      <w:bookmarkStart w:id="0" w:name="_GoBack"/>
      <w:bookmarkEnd w:id="0"/>
    </w:p>
    <w:p w:rsidR="00F82646" w:rsidRPr="00EB406E" w:rsidRDefault="00F82646" w:rsidP="00F82646">
      <w:pPr>
        <w:rPr>
          <w:sz w:val="23"/>
          <w:szCs w:val="23"/>
        </w:rPr>
      </w:pPr>
    </w:p>
    <w:sectPr w:rsidR="00F82646" w:rsidRPr="00EB406E" w:rsidSect="0034381D">
      <w:headerReference w:type="default" r:id="rId10"/>
      <w:headerReference w:type="first" r:id="rId11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F12" w:rsidRDefault="00820F12" w:rsidP="00362075">
      <w:r>
        <w:separator/>
      </w:r>
    </w:p>
  </w:endnote>
  <w:endnote w:type="continuationSeparator" w:id="0">
    <w:p w:rsidR="00820F12" w:rsidRDefault="00820F12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F12" w:rsidRDefault="00820F12" w:rsidP="00362075">
      <w:r>
        <w:separator/>
      </w:r>
    </w:p>
  </w:footnote>
  <w:footnote w:type="continuationSeparator" w:id="0">
    <w:p w:rsidR="00820F12" w:rsidRDefault="00820F12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75" w:rsidRPr="00362075" w:rsidRDefault="00A05DB1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3BC2F56" wp14:editId="0825173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528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 Word 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1D" w:rsidRDefault="00A05DB1"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5F0F007" wp14:editId="26543D2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5287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381D" w:rsidRDefault="0034381D"/>
  <w:p w:rsidR="0034381D" w:rsidRDefault="0034381D"/>
  <w:p w:rsidR="0034381D" w:rsidRDefault="0034381D"/>
  <w:p w:rsidR="0034381D" w:rsidRDefault="0034381D"/>
  <w:p w:rsidR="0034381D" w:rsidRDefault="0034381D"/>
  <w:p w:rsidR="00362075" w:rsidRDefault="003620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45B08"/>
    <w:multiLevelType w:val="hybridMultilevel"/>
    <w:tmpl w:val="2B84AC6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4280A"/>
    <w:multiLevelType w:val="hybridMultilevel"/>
    <w:tmpl w:val="96688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CC7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0D9D"/>
    <w:multiLevelType w:val="hybridMultilevel"/>
    <w:tmpl w:val="CD5E48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A35B0"/>
    <w:multiLevelType w:val="hybridMultilevel"/>
    <w:tmpl w:val="B38C8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50AD6"/>
    <w:multiLevelType w:val="hybridMultilevel"/>
    <w:tmpl w:val="B5CE1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11B7C"/>
    <w:multiLevelType w:val="hybridMultilevel"/>
    <w:tmpl w:val="1F404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D6D18"/>
    <w:multiLevelType w:val="hybridMultilevel"/>
    <w:tmpl w:val="12D8299E"/>
    <w:lvl w:ilvl="0" w:tplc="486266F8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C289A"/>
    <w:multiLevelType w:val="hybridMultilevel"/>
    <w:tmpl w:val="AA003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B5307"/>
    <w:multiLevelType w:val="hybridMultilevel"/>
    <w:tmpl w:val="FD600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B65A4"/>
    <w:multiLevelType w:val="hybridMultilevel"/>
    <w:tmpl w:val="555C35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BAE9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3F075D"/>
    <w:multiLevelType w:val="hybridMultilevel"/>
    <w:tmpl w:val="5720F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D8"/>
    <w:rsid w:val="000041DC"/>
    <w:rsid w:val="00016A47"/>
    <w:rsid w:val="00060A78"/>
    <w:rsid w:val="00092C6F"/>
    <w:rsid w:val="0009450E"/>
    <w:rsid w:val="000C33E6"/>
    <w:rsid w:val="000D1A83"/>
    <w:rsid w:val="000D1CD1"/>
    <w:rsid w:val="00155710"/>
    <w:rsid w:val="001A2FE6"/>
    <w:rsid w:val="002053B4"/>
    <w:rsid w:val="00234F63"/>
    <w:rsid w:val="00275AC3"/>
    <w:rsid w:val="00296814"/>
    <w:rsid w:val="003042FA"/>
    <w:rsid w:val="00323587"/>
    <w:rsid w:val="0034381D"/>
    <w:rsid w:val="0034712A"/>
    <w:rsid w:val="00362075"/>
    <w:rsid w:val="00375E80"/>
    <w:rsid w:val="003B0BEF"/>
    <w:rsid w:val="004248FF"/>
    <w:rsid w:val="00446F92"/>
    <w:rsid w:val="00456C8F"/>
    <w:rsid w:val="00474F86"/>
    <w:rsid w:val="00490DCF"/>
    <w:rsid w:val="004E0C8E"/>
    <w:rsid w:val="0051288B"/>
    <w:rsid w:val="005433DB"/>
    <w:rsid w:val="005B68F7"/>
    <w:rsid w:val="005E602E"/>
    <w:rsid w:val="00613BA9"/>
    <w:rsid w:val="006571A7"/>
    <w:rsid w:val="00673E3A"/>
    <w:rsid w:val="006A1ED9"/>
    <w:rsid w:val="006A5551"/>
    <w:rsid w:val="006B45DF"/>
    <w:rsid w:val="006B4CA8"/>
    <w:rsid w:val="006D0C1A"/>
    <w:rsid w:val="006D37C3"/>
    <w:rsid w:val="00721B7D"/>
    <w:rsid w:val="007509CB"/>
    <w:rsid w:val="00771C78"/>
    <w:rsid w:val="00811E2E"/>
    <w:rsid w:val="00820F12"/>
    <w:rsid w:val="00826110"/>
    <w:rsid w:val="008547CF"/>
    <w:rsid w:val="008A4C85"/>
    <w:rsid w:val="00905F20"/>
    <w:rsid w:val="00931A3F"/>
    <w:rsid w:val="00951A9E"/>
    <w:rsid w:val="00954FD8"/>
    <w:rsid w:val="009551A2"/>
    <w:rsid w:val="00984F61"/>
    <w:rsid w:val="009B6350"/>
    <w:rsid w:val="00A05DB1"/>
    <w:rsid w:val="00A500EA"/>
    <w:rsid w:val="00A62402"/>
    <w:rsid w:val="00A62D6D"/>
    <w:rsid w:val="00A6416C"/>
    <w:rsid w:val="00AB39C0"/>
    <w:rsid w:val="00B13D2F"/>
    <w:rsid w:val="00BE0D2A"/>
    <w:rsid w:val="00C0472B"/>
    <w:rsid w:val="00C15E06"/>
    <w:rsid w:val="00C32209"/>
    <w:rsid w:val="00C439EA"/>
    <w:rsid w:val="00C821C6"/>
    <w:rsid w:val="00C96269"/>
    <w:rsid w:val="00CA000C"/>
    <w:rsid w:val="00CF4465"/>
    <w:rsid w:val="00CF4961"/>
    <w:rsid w:val="00D12534"/>
    <w:rsid w:val="00D72E39"/>
    <w:rsid w:val="00D7708A"/>
    <w:rsid w:val="00DE01C1"/>
    <w:rsid w:val="00DE79D9"/>
    <w:rsid w:val="00DF5C1F"/>
    <w:rsid w:val="00E05EDF"/>
    <w:rsid w:val="00E555DC"/>
    <w:rsid w:val="00E6202E"/>
    <w:rsid w:val="00E90FFA"/>
    <w:rsid w:val="00EB406E"/>
    <w:rsid w:val="00EC5AE7"/>
    <w:rsid w:val="00F3178D"/>
    <w:rsid w:val="00F53C43"/>
    <w:rsid w:val="00F82646"/>
    <w:rsid w:val="00F90B14"/>
    <w:rsid w:val="00FB50BB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efaultImageDpi w14:val="32767"/>
  <w15:chartTrackingRefBased/>
  <w15:docId w15:val="{EC895F3F-F74B-42D1-9770-9A5C10B8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2C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D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CF4961"/>
    <w:rPr>
      <w:color w:val="EE3A24"/>
      <w:sz w:val="56"/>
      <w:szCs w:val="48"/>
      <w:lang w:val="en-US"/>
    </w:rPr>
  </w:style>
  <w:style w:type="paragraph" w:customStyle="1" w:styleId="SESubheaderintropara">
    <w:name w:val="SE Subheader/intro para"/>
    <w:basedOn w:val="Normal"/>
    <w:qFormat/>
    <w:rsid w:val="00CF4961"/>
    <w:pPr>
      <w:spacing w:before="120" w:after="120"/>
    </w:pPr>
    <w:rPr>
      <w:color w:val="2195AE"/>
      <w:sz w:val="32"/>
      <w:szCs w:val="32"/>
      <w:lang w:val="en-US"/>
    </w:rPr>
  </w:style>
  <w:style w:type="paragraph" w:customStyle="1" w:styleId="SEBodytext">
    <w:name w:val="SE Body text"/>
    <w:basedOn w:val="Normal"/>
    <w:qFormat/>
    <w:rsid w:val="00060A78"/>
    <w:rPr>
      <w:color w:val="555555" w:themeColor="text1"/>
      <w:sz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92C6F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29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02E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13D2F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984F61"/>
    <w:rPr>
      <w:color w:val="2095AE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56C8F"/>
    <w:rPr>
      <w:rFonts w:eastAsia="Times New Roman" w:cs="Arial"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6C8F"/>
    <w:rPr>
      <w:rFonts w:eastAsia="Times New Roman" w:cs="Arial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ey.burton@swimming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sley.burton@swimm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iotts2\Downloads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F4FA05-1438-48A8-8EB8-2C61F351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0b2afd9d5c52e6da.dotx</Template>
  <TotalTime>3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Sophie Byrne</cp:lastModifiedBy>
  <cp:revision>5</cp:revision>
  <cp:lastPrinted>2017-03-27T15:21:00Z</cp:lastPrinted>
  <dcterms:created xsi:type="dcterms:W3CDTF">2017-09-12T10:30:00Z</dcterms:created>
  <dcterms:modified xsi:type="dcterms:W3CDTF">2017-09-13T08:09:00Z</dcterms:modified>
</cp:coreProperties>
</file>