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F035A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</w:p>
    <w:p w14:paraId="79503EC7" w14:textId="77777777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16854325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116D96D2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7C8758FA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43FA87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92FB81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06B583A1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4F1E6BE9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6F6D7670" w14:textId="6921F043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25640D">
              <w:rPr>
                <w:rFonts w:cs="Arial"/>
                <w:sz w:val="20"/>
                <w:szCs w:val="20"/>
              </w:rPr>
              <w:t xml:space="preserve">-19 infection or </w:t>
            </w:r>
            <w:r w:rsidRPr="00B74B0F">
              <w:rPr>
                <w:rFonts w:cs="Arial"/>
                <w:sz w:val="20"/>
                <w:szCs w:val="20"/>
              </w:rPr>
              <w:t>symptoms</w:t>
            </w:r>
            <w:r w:rsidR="0025640D">
              <w:rPr>
                <w:rFonts w:cs="Arial"/>
                <w:sz w:val="20"/>
                <w:szCs w:val="20"/>
              </w:rPr>
              <w:t xml:space="preserve"> in keeping with Covid-19 (listed below)</w:t>
            </w:r>
            <w:r w:rsidRPr="00B74B0F">
              <w:rPr>
                <w:rFonts w:cs="Arial"/>
                <w:sz w:val="20"/>
                <w:szCs w:val="20"/>
              </w:rPr>
              <w:t xml:space="preserve"> in the last</w:t>
            </w:r>
            <w:r w:rsidR="00304696">
              <w:rPr>
                <w:rFonts w:cs="Arial"/>
                <w:sz w:val="20"/>
                <w:szCs w:val="20"/>
              </w:rPr>
              <w:t xml:space="preserve"> </w:t>
            </w:r>
            <w:r w:rsidR="0025640D">
              <w:rPr>
                <w:rFonts w:cs="Arial"/>
                <w:sz w:val="20"/>
                <w:szCs w:val="20"/>
              </w:rPr>
              <w:t>three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55659E3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672D99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F11CE7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1929B06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6F62044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1E4C4C2D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70132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Yes </w:t>
            </w:r>
            <w:bookmarkStart w:id="0" w:name="_GoBack"/>
            <w:bookmarkEnd w:id="0"/>
            <w:r w:rsidRPr="00B74B0F">
              <w:rPr>
                <w:rFonts w:cs="Arial"/>
                <w:sz w:val="20"/>
                <w:szCs w:val="20"/>
              </w:rPr>
              <w:t>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B0DE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0A57DB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7D4734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C58360D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5B083BE0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5D1EA5A8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BC5F9F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51374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658630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DCD0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D35A6B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E4A8E2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3B704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4F9ABB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4EFB539" w14:textId="02B036D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D23850">
              <w:rPr>
                <w:rFonts w:cs="Arial"/>
                <w:sz w:val="20"/>
                <w:szCs w:val="20"/>
              </w:rPr>
              <w:t>10</w:t>
            </w:r>
            <w:r w:rsidR="00741A5D">
              <w:rPr>
                <w:rFonts w:cs="Arial"/>
                <w:sz w:val="20"/>
                <w:szCs w:val="20"/>
              </w:rPr>
              <w:t xml:space="preserve">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33DC500B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65EDD6F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705DA73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53E4B3C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7D0FE1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77B1297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90F4B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0961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EC8FD4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656BF6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8FA01A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1F1E3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6D7120C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14:paraId="236DE657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5F78F3D" w14:textId="399F962C" w:rsidR="00DB4065" w:rsidRPr="00B74B0F" w:rsidRDefault="00304696" w:rsidP="0025640D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</w:t>
            </w:r>
            <w:r w:rsidR="0025640D">
              <w:rPr>
                <w:rFonts w:cs="Arial"/>
                <w:sz w:val="20"/>
                <w:szCs w:val="20"/>
              </w:rPr>
              <w:t>currently</w:t>
            </w:r>
            <w:r w:rsidRPr="00304696">
              <w:rPr>
                <w:rFonts w:cs="Arial"/>
                <w:sz w:val="20"/>
                <w:szCs w:val="20"/>
              </w:rPr>
              <w:t xml:space="preserve">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53ED77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6DC2AC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7761B92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091B74" w14:textId="6E919B56" w:rsidR="00304696" w:rsidRDefault="0098799D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confirm the vulnerable person has had at least one dose of the Covid-19 vaccine.</w:t>
            </w:r>
          </w:p>
          <w:p w14:paraId="276F2EF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F68D2DA" w14:textId="4ACCBD49" w:rsidR="00DB4065" w:rsidRPr="00B74B0F" w:rsidRDefault="00BE3675" w:rsidP="0098799D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  <w:r w:rsidR="00D6370F">
              <w:rPr>
                <w:rFonts w:cs="Arial"/>
                <w:sz w:val="20"/>
                <w:szCs w:val="20"/>
              </w:rPr>
              <w:t xml:space="preserve"> </w:t>
            </w:r>
            <w:r w:rsidR="0098799D">
              <w:rPr>
                <w:rFonts w:cs="Arial"/>
                <w:sz w:val="20"/>
                <w:szCs w:val="20"/>
              </w:rPr>
              <w:t>One dose of the vaccine significantly reduces the risk to a vulnerable person.</w:t>
            </w:r>
          </w:p>
        </w:tc>
      </w:tr>
      <w:tr w:rsidR="00DB4065" w:rsidRPr="00B74B0F" w14:paraId="63A37A63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4A2A55DF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552D23A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FBE91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E5383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0AA32F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C7285F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08A838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CE516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B8BF785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19B1656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05B4AA14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EED63A7" w14:textId="77777777" w:rsidR="00DB4065" w:rsidRPr="00304696" w:rsidRDefault="00DB4065" w:rsidP="00304696">
      <w:pPr>
        <w:pStyle w:val="SEBodytext"/>
      </w:pPr>
    </w:p>
    <w:p w14:paraId="74150C2E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6812D21" w14:textId="77777777" w:rsidR="00DB4065" w:rsidRPr="00304696" w:rsidRDefault="00DB4065" w:rsidP="00304696">
      <w:pPr>
        <w:pStyle w:val="SEBodytext"/>
      </w:pPr>
    </w:p>
    <w:p w14:paraId="04AD44E7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638F357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00A6AA87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51DC0488" w14:textId="77777777" w:rsidR="00741A5D" w:rsidRDefault="00741A5D" w:rsidP="00304696">
            <w:pPr>
              <w:pStyle w:val="SEBodytext"/>
            </w:pPr>
          </w:p>
        </w:tc>
      </w:tr>
    </w:tbl>
    <w:p w14:paraId="14E8BDB6" w14:textId="77777777" w:rsidR="00741A5D" w:rsidRDefault="00741A5D" w:rsidP="00304696">
      <w:pPr>
        <w:pStyle w:val="SEBodytext"/>
      </w:pPr>
    </w:p>
    <w:p w14:paraId="3FC2993A" w14:textId="77777777" w:rsidR="0005419A" w:rsidRDefault="0005419A">
      <w:pPr>
        <w:rPr>
          <w:color w:val="555555" w:themeColor="text1"/>
          <w:sz w:val="22"/>
        </w:rPr>
      </w:pPr>
    </w:p>
    <w:p w14:paraId="277D2E8F" w14:textId="77777777" w:rsidR="00F24030" w:rsidRDefault="006167EE" w:rsidP="00F24030">
      <w:pPr>
        <w:pStyle w:val="SEBodytext"/>
        <w:rPr>
          <w:sz w:val="16"/>
          <w:szCs w:val="16"/>
        </w:rPr>
      </w:pPr>
      <w:r>
        <w:t>By signing this form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consent.</w:t>
      </w:r>
      <w:r w:rsidR="001C46A9">
        <w:rPr>
          <w:sz w:val="16"/>
          <w:szCs w:val="16"/>
        </w:rPr>
        <w:t>*</w:t>
      </w:r>
      <w:r w:rsidR="00F24030" w:rsidRPr="00DE6BFE">
        <w:rPr>
          <w:sz w:val="16"/>
          <w:szCs w:val="16"/>
        </w:rPr>
        <w:t xml:space="preserve"> delete as appropriate</w:t>
      </w:r>
    </w:p>
    <w:p w14:paraId="086FF613" w14:textId="77777777" w:rsidR="00582D58" w:rsidRDefault="00582D58" w:rsidP="00F24030">
      <w:pPr>
        <w:pStyle w:val="SEBodytext"/>
      </w:pPr>
    </w:p>
    <w:p w14:paraId="4A3FED60" w14:textId="77777777" w:rsidR="00582D58" w:rsidRDefault="00582D58" w:rsidP="00F24030">
      <w:pPr>
        <w:pStyle w:val="SEBodytext"/>
      </w:pPr>
    </w:p>
    <w:p w14:paraId="118257BE" w14:textId="77777777"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14:paraId="506CBBA9" w14:textId="77777777" w:rsidR="00F24030" w:rsidRPr="00EB3A76" w:rsidRDefault="00F24030" w:rsidP="00F24030">
      <w:pPr>
        <w:pStyle w:val="SEBodytext"/>
      </w:pPr>
    </w:p>
    <w:p w14:paraId="76681F9A" w14:textId="77777777" w:rsidR="00F24030" w:rsidRPr="00EB3A76" w:rsidRDefault="00F24030" w:rsidP="00F24030">
      <w:pPr>
        <w:pStyle w:val="SEBodytext"/>
      </w:pPr>
      <w:r w:rsidRPr="00EB3A76">
        <w:t>The Privacy Policy can be found at</w:t>
      </w:r>
      <w:r w:rsidR="00582D58">
        <w:t>:</w:t>
      </w:r>
      <w:r w:rsidRPr="00EB3A76">
        <w:t xml:space="preserve"> </w:t>
      </w:r>
      <w:r w:rsidR="00582D58">
        <w:t>[</w:t>
      </w:r>
      <w:sdt>
        <w:sdtPr>
          <w:rPr>
            <w:rStyle w:val="Style1"/>
          </w:rPr>
          <w:id w:val="1181240090"/>
        </w:sdtPr>
        <w:sdtEndPr>
          <w:rPr>
            <w:rStyle w:val="Style1"/>
          </w:rPr>
        </w:sdtEndPr>
        <w:sdtContent>
          <w:r w:rsidR="00582D58" w:rsidRPr="0005419A">
            <w:rPr>
              <w:rStyle w:val="Style1"/>
              <w:color w:val="FF0000"/>
            </w:rPr>
            <w:t>insert link to club privacy policy</w:t>
          </w:r>
        </w:sdtContent>
      </w:sdt>
      <w:r w:rsidR="00582D58">
        <w:rPr>
          <w:rStyle w:val="Style1"/>
        </w:rPr>
        <w:t>]</w:t>
      </w:r>
    </w:p>
    <w:p w14:paraId="139155A7" w14:textId="77777777" w:rsidR="00F24030" w:rsidRPr="00DE6BFE" w:rsidRDefault="00F24030" w:rsidP="00F24030">
      <w:pPr>
        <w:pStyle w:val="SEBodytext"/>
        <w:rPr>
          <w:sz w:val="16"/>
          <w:szCs w:val="16"/>
        </w:rPr>
      </w:pPr>
    </w:p>
    <w:p w14:paraId="498FA123" w14:textId="77777777" w:rsidR="00F24030" w:rsidRPr="00B0705E" w:rsidRDefault="00F24030" w:rsidP="00F24030">
      <w:pPr>
        <w:pStyle w:val="SEBodytext"/>
        <w:rPr>
          <w:szCs w:val="22"/>
        </w:rPr>
      </w:pPr>
    </w:p>
    <w:p w14:paraId="2625A1C5" w14:textId="77777777" w:rsidR="00F24030" w:rsidRDefault="00F24030" w:rsidP="00304696">
      <w:pPr>
        <w:pStyle w:val="SEBodytext"/>
      </w:pPr>
    </w:p>
    <w:p w14:paraId="0CBBC52E" w14:textId="77777777"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28041C08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1A883B8C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7761286C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58AAC6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159C4B5E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C5847E0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40B4324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BFA942E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7138B3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3D19D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BA321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793F7A7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41CA359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0577AEB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B7569E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26DC10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7BCA11BA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529072AC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C026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8443189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2B2D16A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30FD42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216F45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15A8C3D7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66DC9D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E573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98374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14BB823" w14:textId="77777777" w:rsidR="00C46233" w:rsidRPr="00304696" w:rsidRDefault="00C46233">
      <w:pPr>
        <w:pStyle w:val="SEBodytext"/>
      </w:pPr>
    </w:p>
    <w:sectPr w:rsidR="00C46233" w:rsidRPr="00304696" w:rsidSect="0005419A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6DA451" w16cid:durableId="23667BBC"/>
  <w16cid:commentId w16cid:paraId="63A77F90" w16cid:durableId="23667C02"/>
  <w16cid:commentId w16cid:paraId="0145AE57" w16cid:durableId="23667BBD"/>
  <w16cid:commentId w16cid:paraId="70B882D7" w16cid:durableId="23667C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78FF1" w14:textId="77777777" w:rsidR="006950E6" w:rsidRDefault="006950E6" w:rsidP="00362075">
      <w:r>
        <w:separator/>
      </w:r>
    </w:p>
  </w:endnote>
  <w:endnote w:type="continuationSeparator" w:id="0">
    <w:p w14:paraId="362397E8" w14:textId="77777777" w:rsidR="006950E6" w:rsidRDefault="006950E6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204A" w14:textId="6C6FA6B8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 xml:space="preserve">Updated </w:t>
    </w:r>
    <w:r w:rsidR="0098799D">
      <w:rPr>
        <w:sz w:val="16"/>
      </w:rPr>
      <w:t>March 2021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537E98">
          <w:rPr>
            <w:noProof/>
            <w:sz w:val="16"/>
          </w:rPr>
          <w:t>3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BD5C5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3B64F3A8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B1E0" w14:textId="77777777" w:rsidR="006950E6" w:rsidRDefault="006950E6" w:rsidP="00362075">
      <w:r>
        <w:separator/>
      </w:r>
    </w:p>
  </w:footnote>
  <w:footnote w:type="continuationSeparator" w:id="0">
    <w:p w14:paraId="42A5FB5E" w14:textId="77777777" w:rsidR="006950E6" w:rsidRDefault="006950E6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7153B" w14:textId="77777777" w:rsidR="00C46233" w:rsidRDefault="00C46233" w:rsidP="00362075">
    <w:pPr>
      <w:rPr>
        <w:noProof/>
        <w:lang w:eastAsia="en-GB"/>
      </w:rPr>
    </w:pPr>
  </w:p>
  <w:p w14:paraId="6B26848C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5AF236" wp14:editId="610AF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B2EBD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7A10A8" wp14:editId="4EDDFE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A2FE6"/>
    <w:rsid w:val="001C46A9"/>
    <w:rsid w:val="001C58A5"/>
    <w:rsid w:val="002053B4"/>
    <w:rsid w:val="00234F63"/>
    <w:rsid w:val="0025640D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96E9D"/>
    <w:rsid w:val="004E0C8E"/>
    <w:rsid w:val="0051288B"/>
    <w:rsid w:val="00537E98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950E6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51A9E"/>
    <w:rsid w:val="0098799D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12534"/>
    <w:rsid w:val="00D23850"/>
    <w:rsid w:val="00D40C7B"/>
    <w:rsid w:val="00D6370F"/>
    <w:rsid w:val="00D7708A"/>
    <w:rsid w:val="00D90B4D"/>
    <w:rsid w:val="00D97597"/>
    <w:rsid w:val="00DB4065"/>
    <w:rsid w:val="00DE01C1"/>
    <w:rsid w:val="00DE79D9"/>
    <w:rsid w:val="00DF5C1F"/>
    <w:rsid w:val="00E260B4"/>
    <w:rsid w:val="00E555DC"/>
    <w:rsid w:val="00F13169"/>
    <w:rsid w:val="00F24030"/>
    <w:rsid w:val="00F358B5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32F036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3C16B-5B3F-402E-AE28-591A97288D7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b8d81dc-3013-42b5-984e-f0e07325a1c2"/>
    <ds:schemaRef ds:uri="http://purl.org/dc/dcmitype/"/>
    <ds:schemaRef ds:uri="cec79dc2-2c4d-4b39-860e-4607a9e0890b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76389-0E2A-4D10-965A-4E17D2E5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1</TotalTime>
  <Pages>3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Katie Tomlyn</cp:lastModifiedBy>
  <cp:revision>2</cp:revision>
  <cp:lastPrinted>2020-07-01T12:25:00Z</cp:lastPrinted>
  <dcterms:created xsi:type="dcterms:W3CDTF">2021-03-30T12:03:00Z</dcterms:created>
  <dcterms:modified xsi:type="dcterms:W3CDTF">2021-03-30T12:03:00Z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