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FF42" w14:textId="77777777" w:rsidR="00E92CBB" w:rsidRDefault="001D7C9E" w:rsidP="00A5049E">
      <w:pPr>
        <w:pStyle w:val="SEHeader"/>
      </w:pPr>
      <w:r>
        <w:t>Certificate of Exception</w:t>
      </w:r>
      <w:r w:rsidR="00E92CBB">
        <w:t xml:space="preserve"> </w:t>
      </w:r>
    </w:p>
    <w:p w14:paraId="744184B4" w14:textId="77777777" w:rsidR="006A1ED9" w:rsidRDefault="00E92CBB" w:rsidP="00A5049E">
      <w:pPr>
        <w:pStyle w:val="SEHeader"/>
      </w:pPr>
      <w:r>
        <w:t>Application Form</w:t>
      </w:r>
    </w:p>
    <w:p w14:paraId="108CE5A7" w14:textId="77777777" w:rsidR="001D7C9E" w:rsidRDefault="00E92CBB" w:rsidP="00E92CBB">
      <w:pPr>
        <w:pStyle w:val="SESubheaderintropara"/>
      </w:pPr>
      <w:r w:rsidRPr="00E92CBB">
        <w:t>Section 1 – Personal Details</w:t>
      </w:r>
    </w:p>
    <w:p w14:paraId="0852FFAE" w14:textId="77777777" w:rsidR="00E92CBB" w:rsidRDefault="00E92CBB" w:rsidP="00E92CBB">
      <w:pPr>
        <w:pStyle w:val="SEBodytext"/>
      </w:pPr>
    </w:p>
    <w:tbl>
      <w:tblPr>
        <w:tblStyle w:val="TableGridLight"/>
        <w:tblW w:w="0" w:type="auto"/>
        <w:shd w:val="clear" w:color="auto" w:fill="FFFFFF" w:themeFill="background1"/>
        <w:tblLook w:val="04A0" w:firstRow="1" w:lastRow="0" w:firstColumn="1" w:lastColumn="0" w:noHBand="0" w:noVBand="1"/>
      </w:tblPr>
      <w:tblGrid>
        <w:gridCol w:w="1413"/>
        <w:gridCol w:w="3091"/>
        <w:gridCol w:w="1303"/>
        <w:gridCol w:w="3203"/>
      </w:tblGrid>
      <w:tr w:rsidR="00E92CBB" w:rsidRPr="00E92CBB" w14:paraId="1AAED884" w14:textId="77777777" w:rsidTr="00E92CBB">
        <w:tc>
          <w:tcPr>
            <w:tcW w:w="1413" w:type="dxa"/>
            <w:shd w:val="clear" w:color="auto" w:fill="F2F2F2" w:themeFill="background1" w:themeFillShade="F2"/>
          </w:tcPr>
          <w:p w14:paraId="732758AD" w14:textId="77777777" w:rsidR="00E92CBB" w:rsidRPr="00E92CBB" w:rsidRDefault="00E92CBB" w:rsidP="00E92CBB">
            <w:pPr>
              <w:pStyle w:val="SEBodytext"/>
              <w:rPr>
                <w:sz w:val="20"/>
              </w:rPr>
            </w:pPr>
            <w:r>
              <w:rPr>
                <w:sz w:val="20"/>
              </w:rPr>
              <w:t>Surname:</w:t>
            </w:r>
          </w:p>
        </w:tc>
        <w:tc>
          <w:tcPr>
            <w:tcW w:w="3091" w:type="dxa"/>
          </w:tcPr>
          <w:p w14:paraId="4781D3F7" w14:textId="77777777" w:rsidR="00E92CBB" w:rsidRPr="00E92CBB" w:rsidRDefault="00E92CBB" w:rsidP="00E92CBB">
            <w:pPr>
              <w:pStyle w:val="SEBodytext"/>
              <w:rPr>
                <w:sz w:val="20"/>
              </w:rPr>
            </w:pPr>
          </w:p>
        </w:tc>
        <w:tc>
          <w:tcPr>
            <w:tcW w:w="1303" w:type="dxa"/>
            <w:shd w:val="clear" w:color="auto" w:fill="F2F2F2" w:themeFill="background1" w:themeFillShade="F2"/>
          </w:tcPr>
          <w:p w14:paraId="5AAD92F4" w14:textId="77777777" w:rsidR="00E92CBB" w:rsidRPr="00E92CBB" w:rsidRDefault="00E92CBB" w:rsidP="00E92CBB">
            <w:pPr>
              <w:pStyle w:val="SEBodytext"/>
              <w:rPr>
                <w:sz w:val="20"/>
              </w:rPr>
            </w:pPr>
            <w:r>
              <w:rPr>
                <w:sz w:val="20"/>
              </w:rPr>
              <w:t>Forename:</w:t>
            </w:r>
          </w:p>
        </w:tc>
        <w:tc>
          <w:tcPr>
            <w:tcW w:w="3203" w:type="dxa"/>
          </w:tcPr>
          <w:p w14:paraId="4FEB8DE1" w14:textId="77777777" w:rsidR="00E92CBB" w:rsidRPr="00E92CBB" w:rsidRDefault="00E92CBB" w:rsidP="00E92CBB">
            <w:pPr>
              <w:pStyle w:val="SEBodytext"/>
              <w:rPr>
                <w:sz w:val="20"/>
              </w:rPr>
            </w:pPr>
          </w:p>
        </w:tc>
      </w:tr>
      <w:tr w:rsidR="00E92CBB" w:rsidRPr="00E92CBB" w14:paraId="37491635" w14:textId="77777777" w:rsidTr="00E92CBB">
        <w:tc>
          <w:tcPr>
            <w:tcW w:w="1413" w:type="dxa"/>
            <w:vMerge w:val="restart"/>
            <w:shd w:val="clear" w:color="auto" w:fill="F2F2F2" w:themeFill="background1" w:themeFillShade="F2"/>
          </w:tcPr>
          <w:p w14:paraId="40B50962" w14:textId="77777777" w:rsidR="00E92CBB" w:rsidRPr="00E92CBB" w:rsidRDefault="00E92CBB" w:rsidP="00E92CBB">
            <w:pPr>
              <w:pStyle w:val="SEBodytext"/>
              <w:rPr>
                <w:sz w:val="20"/>
              </w:rPr>
            </w:pPr>
            <w:r>
              <w:rPr>
                <w:sz w:val="20"/>
              </w:rPr>
              <w:t>Address:</w:t>
            </w:r>
          </w:p>
        </w:tc>
        <w:tc>
          <w:tcPr>
            <w:tcW w:w="7597" w:type="dxa"/>
            <w:gridSpan w:val="3"/>
          </w:tcPr>
          <w:p w14:paraId="7C35CEBD" w14:textId="77777777" w:rsidR="00E92CBB" w:rsidRPr="00E92CBB" w:rsidRDefault="00E92CBB" w:rsidP="00E92CBB">
            <w:pPr>
              <w:pStyle w:val="SEBodytext"/>
              <w:rPr>
                <w:sz w:val="20"/>
              </w:rPr>
            </w:pPr>
          </w:p>
        </w:tc>
      </w:tr>
      <w:tr w:rsidR="00E92CBB" w:rsidRPr="00E92CBB" w14:paraId="44018136" w14:textId="77777777" w:rsidTr="00E92CBB">
        <w:tc>
          <w:tcPr>
            <w:tcW w:w="1413" w:type="dxa"/>
            <w:vMerge/>
            <w:shd w:val="clear" w:color="auto" w:fill="F2F2F2" w:themeFill="background1" w:themeFillShade="F2"/>
          </w:tcPr>
          <w:p w14:paraId="09E5B850" w14:textId="77777777" w:rsidR="00E92CBB" w:rsidRDefault="00E92CBB" w:rsidP="00E92CBB">
            <w:pPr>
              <w:pStyle w:val="SEBodytext"/>
              <w:rPr>
                <w:sz w:val="20"/>
              </w:rPr>
            </w:pPr>
          </w:p>
        </w:tc>
        <w:tc>
          <w:tcPr>
            <w:tcW w:w="7597" w:type="dxa"/>
            <w:gridSpan w:val="3"/>
          </w:tcPr>
          <w:p w14:paraId="4CDC8C5C" w14:textId="77777777" w:rsidR="00E92CBB" w:rsidRPr="00E92CBB" w:rsidRDefault="00E92CBB" w:rsidP="00E92CBB">
            <w:pPr>
              <w:pStyle w:val="SEBodytext"/>
              <w:rPr>
                <w:sz w:val="20"/>
              </w:rPr>
            </w:pPr>
          </w:p>
        </w:tc>
      </w:tr>
      <w:tr w:rsidR="00E92CBB" w:rsidRPr="00E92CBB" w14:paraId="4920C599" w14:textId="77777777" w:rsidTr="00E92CBB">
        <w:tc>
          <w:tcPr>
            <w:tcW w:w="1413" w:type="dxa"/>
            <w:vMerge/>
            <w:shd w:val="clear" w:color="auto" w:fill="F2F2F2" w:themeFill="background1" w:themeFillShade="F2"/>
          </w:tcPr>
          <w:p w14:paraId="08C6BBA7" w14:textId="77777777" w:rsidR="00E92CBB" w:rsidRPr="00E92CBB" w:rsidRDefault="00E92CBB" w:rsidP="00E92CBB">
            <w:pPr>
              <w:pStyle w:val="SEBodytext"/>
              <w:rPr>
                <w:sz w:val="20"/>
              </w:rPr>
            </w:pPr>
          </w:p>
        </w:tc>
        <w:tc>
          <w:tcPr>
            <w:tcW w:w="3091" w:type="dxa"/>
          </w:tcPr>
          <w:p w14:paraId="4B19B0A3" w14:textId="77777777" w:rsidR="00E92CBB" w:rsidRPr="00E92CBB" w:rsidRDefault="00E92CBB" w:rsidP="00E92CBB">
            <w:pPr>
              <w:pStyle w:val="SEBodytext"/>
              <w:rPr>
                <w:sz w:val="20"/>
              </w:rPr>
            </w:pPr>
          </w:p>
        </w:tc>
        <w:tc>
          <w:tcPr>
            <w:tcW w:w="1303" w:type="dxa"/>
            <w:shd w:val="clear" w:color="auto" w:fill="F2F2F2" w:themeFill="background1" w:themeFillShade="F2"/>
          </w:tcPr>
          <w:p w14:paraId="339A352F" w14:textId="77777777" w:rsidR="00E92CBB" w:rsidRPr="00E92CBB" w:rsidRDefault="00E92CBB" w:rsidP="00E92CBB">
            <w:pPr>
              <w:pStyle w:val="SEBodytext"/>
              <w:rPr>
                <w:sz w:val="20"/>
              </w:rPr>
            </w:pPr>
            <w:r>
              <w:rPr>
                <w:sz w:val="20"/>
              </w:rPr>
              <w:t>Postcode:</w:t>
            </w:r>
          </w:p>
        </w:tc>
        <w:tc>
          <w:tcPr>
            <w:tcW w:w="3203" w:type="dxa"/>
          </w:tcPr>
          <w:p w14:paraId="3DF708FE" w14:textId="77777777" w:rsidR="00E92CBB" w:rsidRPr="00E92CBB" w:rsidRDefault="00E92CBB" w:rsidP="00E92CBB">
            <w:pPr>
              <w:pStyle w:val="SEBodytext"/>
              <w:rPr>
                <w:sz w:val="20"/>
              </w:rPr>
            </w:pPr>
          </w:p>
        </w:tc>
      </w:tr>
      <w:tr w:rsidR="00E92CBB" w:rsidRPr="00E92CBB" w14:paraId="4B16AC4E" w14:textId="77777777" w:rsidTr="00E92CBB">
        <w:tc>
          <w:tcPr>
            <w:tcW w:w="4504" w:type="dxa"/>
            <w:gridSpan w:val="2"/>
            <w:shd w:val="clear" w:color="auto" w:fill="F2F2F2" w:themeFill="background1" w:themeFillShade="F2"/>
          </w:tcPr>
          <w:p w14:paraId="094969CF" w14:textId="77777777" w:rsidR="00E92CBB" w:rsidRPr="00E92CBB" w:rsidRDefault="00E92CBB" w:rsidP="00E92CBB">
            <w:pPr>
              <w:pStyle w:val="SEBodytext"/>
              <w:rPr>
                <w:sz w:val="20"/>
              </w:rPr>
            </w:pPr>
            <w:r w:rsidRPr="00E92CBB">
              <w:rPr>
                <w:sz w:val="20"/>
              </w:rPr>
              <w:t>Home Telephone Number:</w:t>
            </w:r>
          </w:p>
        </w:tc>
        <w:tc>
          <w:tcPr>
            <w:tcW w:w="4506" w:type="dxa"/>
            <w:gridSpan w:val="2"/>
          </w:tcPr>
          <w:p w14:paraId="606CDAE7" w14:textId="77777777" w:rsidR="00E92CBB" w:rsidRPr="00E92CBB" w:rsidRDefault="00E92CBB" w:rsidP="00E92CBB">
            <w:pPr>
              <w:pStyle w:val="SEBodytext"/>
              <w:rPr>
                <w:sz w:val="20"/>
              </w:rPr>
            </w:pPr>
          </w:p>
        </w:tc>
      </w:tr>
      <w:tr w:rsidR="00E92CBB" w:rsidRPr="00E92CBB" w14:paraId="7546C348" w14:textId="77777777" w:rsidTr="00E92CBB">
        <w:tc>
          <w:tcPr>
            <w:tcW w:w="4504" w:type="dxa"/>
            <w:gridSpan w:val="2"/>
            <w:shd w:val="clear" w:color="auto" w:fill="F2F2F2" w:themeFill="background1" w:themeFillShade="F2"/>
          </w:tcPr>
          <w:p w14:paraId="3FDD04C0" w14:textId="77777777" w:rsidR="00E92CBB" w:rsidRPr="00E92CBB" w:rsidRDefault="00E92CBB" w:rsidP="00E92CBB">
            <w:pPr>
              <w:pStyle w:val="SEBodytext"/>
              <w:rPr>
                <w:sz w:val="20"/>
              </w:rPr>
            </w:pPr>
            <w:r>
              <w:rPr>
                <w:sz w:val="20"/>
              </w:rPr>
              <w:t>Gender: Male/</w:t>
            </w:r>
            <w:r w:rsidRPr="00E92CBB">
              <w:rPr>
                <w:sz w:val="20"/>
              </w:rPr>
              <w:t>Female/ Prefer to Self-Describe:</w:t>
            </w:r>
          </w:p>
        </w:tc>
        <w:tc>
          <w:tcPr>
            <w:tcW w:w="4506" w:type="dxa"/>
            <w:gridSpan w:val="2"/>
          </w:tcPr>
          <w:p w14:paraId="1D0C207B" w14:textId="77777777" w:rsidR="00E92CBB" w:rsidRPr="00E92CBB" w:rsidRDefault="00E92CBB" w:rsidP="00E92CBB">
            <w:pPr>
              <w:pStyle w:val="SEBodytext"/>
              <w:rPr>
                <w:sz w:val="20"/>
              </w:rPr>
            </w:pPr>
          </w:p>
        </w:tc>
      </w:tr>
    </w:tbl>
    <w:p w14:paraId="36BE8EA1" w14:textId="77777777" w:rsidR="00E92CBB" w:rsidRPr="00E92CBB" w:rsidRDefault="00E92CBB" w:rsidP="00E92CBB">
      <w:pPr>
        <w:pStyle w:val="SEBodytext"/>
      </w:pPr>
    </w:p>
    <w:p w14:paraId="47727880" w14:textId="77777777" w:rsidR="00E92CBB" w:rsidRDefault="00E92CBB" w:rsidP="00E92CBB">
      <w:pPr>
        <w:pStyle w:val="SEBodytext"/>
        <w:rPr>
          <w:sz w:val="20"/>
        </w:rPr>
      </w:pPr>
      <w:r w:rsidRPr="00E92CBB">
        <w:rPr>
          <w:sz w:val="20"/>
        </w:rPr>
        <w:t>As ‘gender-affected sports’ aquatics are split into ‘male’ and ‘female’ eligibility categories. For the purposes of competition please select the category in which you compete.</w:t>
      </w:r>
    </w:p>
    <w:p w14:paraId="0D85A151" w14:textId="77777777" w:rsidR="00E92CBB" w:rsidRDefault="00E92CBB" w:rsidP="00E92CBB">
      <w:pPr>
        <w:pStyle w:val="SEBodytext"/>
        <w:rPr>
          <w:sz w:val="20"/>
        </w:rPr>
      </w:pPr>
    </w:p>
    <w:tbl>
      <w:tblPr>
        <w:tblStyle w:val="TableGridLight"/>
        <w:tblW w:w="0" w:type="auto"/>
        <w:tblLook w:val="04A0" w:firstRow="1" w:lastRow="0" w:firstColumn="1" w:lastColumn="0" w:noHBand="0" w:noVBand="1"/>
      </w:tblPr>
      <w:tblGrid>
        <w:gridCol w:w="2405"/>
        <w:gridCol w:w="6605"/>
      </w:tblGrid>
      <w:tr w:rsidR="00E92CBB" w14:paraId="65A267EF" w14:textId="77777777" w:rsidTr="00E92CBB">
        <w:tc>
          <w:tcPr>
            <w:tcW w:w="2405" w:type="dxa"/>
            <w:shd w:val="clear" w:color="auto" w:fill="F2F2F2" w:themeFill="background1" w:themeFillShade="F2"/>
          </w:tcPr>
          <w:p w14:paraId="5A8A5998" w14:textId="77777777" w:rsidR="00E92CBB" w:rsidRDefault="00E92CBB" w:rsidP="00E92CBB">
            <w:pPr>
              <w:pStyle w:val="SEBodytext"/>
              <w:rPr>
                <w:sz w:val="20"/>
              </w:rPr>
            </w:pPr>
            <w:r w:rsidRPr="00E92CBB">
              <w:rPr>
                <w:sz w:val="20"/>
              </w:rPr>
              <w:t xml:space="preserve">Competition Category: </w:t>
            </w:r>
          </w:p>
        </w:tc>
        <w:tc>
          <w:tcPr>
            <w:tcW w:w="6605" w:type="dxa"/>
          </w:tcPr>
          <w:p w14:paraId="089C0CC4" w14:textId="77777777" w:rsidR="00E92CBB" w:rsidRDefault="00E92CBB" w:rsidP="00E92CBB">
            <w:pPr>
              <w:pStyle w:val="SEBodytext"/>
              <w:rPr>
                <w:sz w:val="20"/>
              </w:rPr>
            </w:pPr>
            <w:r w:rsidRPr="00E92CBB">
              <w:rPr>
                <w:sz w:val="20"/>
              </w:rPr>
              <w:t>Male/Female</w:t>
            </w:r>
          </w:p>
        </w:tc>
      </w:tr>
    </w:tbl>
    <w:p w14:paraId="227A2686" w14:textId="77777777" w:rsidR="00E92CBB" w:rsidRDefault="00E92CBB" w:rsidP="00E92CBB">
      <w:pPr>
        <w:pStyle w:val="SEBodytext"/>
        <w:rPr>
          <w:sz w:val="20"/>
        </w:rPr>
      </w:pPr>
      <w:r w:rsidRPr="00E92CBB">
        <w:rPr>
          <w:sz w:val="20"/>
        </w:rPr>
        <w:t xml:space="preserve">         </w:t>
      </w:r>
    </w:p>
    <w:tbl>
      <w:tblPr>
        <w:tblStyle w:val="TableGridLight"/>
        <w:tblW w:w="0" w:type="auto"/>
        <w:tblLook w:val="04A0" w:firstRow="1" w:lastRow="0" w:firstColumn="1" w:lastColumn="0" w:noHBand="0" w:noVBand="1"/>
      </w:tblPr>
      <w:tblGrid>
        <w:gridCol w:w="3539"/>
        <w:gridCol w:w="5471"/>
      </w:tblGrid>
      <w:tr w:rsidR="00E92CBB" w14:paraId="1CACF58C" w14:textId="77777777" w:rsidTr="00E92CBB">
        <w:tc>
          <w:tcPr>
            <w:tcW w:w="3539" w:type="dxa"/>
            <w:shd w:val="clear" w:color="auto" w:fill="F2F2F2" w:themeFill="background1" w:themeFillShade="F2"/>
          </w:tcPr>
          <w:p w14:paraId="4324AF55" w14:textId="77777777" w:rsidR="00E92CBB" w:rsidRDefault="00E92CBB" w:rsidP="00E92CBB">
            <w:pPr>
              <w:pStyle w:val="SEBodytext"/>
              <w:rPr>
                <w:sz w:val="20"/>
              </w:rPr>
            </w:pPr>
            <w:r w:rsidRPr="00E92CBB">
              <w:rPr>
                <w:sz w:val="20"/>
              </w:rPr>
              <w:t>Email</w:t>
            </w:r>
            <w:r>
              <w:rPr>
                <w:sz w:val="20"/>
              </w:rPr>
              <w:t>:</w:t>
            </w:r>
          </w:p>
        </w:tc>
        <w:tc>
          <w:tcPr>
            <w:tcW w:w="5471" w:type="dxa"/>
          </w:tcPr>
          <w:p w14:paraId="716722BF" w14:textId="77777777" w:rsidR="00E92CBB" w:rsidRDefault="00E92CBB" w:rsidP="00E92CBB">
            <w:pPr>
              <w:pStyle w:val="SEBodytext"/>
              <w:rPr>
                <w:sz w:val="20"/>
              </w:rPr>
            </w:pPr>
          </w:p>
        </w:tc>
      </w:tr>
      <w:tr w:rsidR="00E92CBB" w14:paraId="102E927E" w14:textId="77777777" w:rsidTr="00E92CBB">
        <w:tc>
          <w:tcPr>
            <w:tcW w:w="3539" w:type="dxa"/>
            <w:shd w:val="clear" w:color="auto" w:fill="F2F2F2" w:themeFill="background1" w:themeFillShade="F2"/>
          </w:tcPr>
          <w:p w14:paraId="3254AE96" w14:textId="77777777" w:rsidR="00E92CBB" w:rsidRPr="00E92CBB" w:rsidRDefault="00E92CBB" w:rsidP="00E92CBB">
            <w:pPr>
              <w:pStyle w:val="SEBodytext"/>
              <w:rPr>
                <w:sz w:val="20"/>
              </w:rPr>
            </w:pPr>
            <w:r w:rsidRPr="00E92CBB">
              <w:rPr>
                <w:sz w:val="20"/>
              </w:rPr>
              <w:t>Date of Birth:</w:t>
            </w:r>
          </w:p>
        </w:tc>
        <w:tc>
          <w:tcPr>
            <w:tcW w:w="5471" w:type="dxa"/>
          </w:tcPr>
          <w:p w14:paraId="75BA8934" w14:textId="77777777" w:rsidR="00E92CBB" w:rsidRDefault="00E92CBB" w:rsidP="00E92CBB">
            <w:pPr>
              <w:pStyle w:val="SEBodytext"/>
              <w:rPr>
                <w:sz w:val="20"/>
              </w:rPr>
            </w:pPr>
          </w:p>
        </w:tc>
      </w:tr>
      <w:tr w:rsidR="00E92CBB" w14:paraId="43413C73" w14:textId="77777777" w:rsidTr="00E92CBB">
        <w:tc>
          <w:tcPr>
            <w:tcW w:w="3539" w:type="dxa"/>
            <w:shd w:val="clear" w:color="auto" w:fill="F2F2F2" w:themeFill="background1" w:themeFillShade="F2"/>
          </w:tcPr>
          <w:p w14:paraId="65B6B653" w14:textId="77777777" w:rsidR="00E92CBB" w:rsidRDefault="00E92CBB" w:rsidP="00E92CBB">
            <w:pPr>
              <w:pStyle w:val="SEBodytext"/>
              <w:rPr>
                <w:sz w:val="20"/>
              </w:rPr>
            </w:pPr>
            <w:r w:rsidRPr="00E92CBB">
              <w:rPr>
                <w:sz w:val="20"/>
              </w:rPr>
              <w:t>Swim England Membership Number:</w:t>
            </w:r>
          </w:p>
        </w:tc>
        <w:tc>
          <w:tcPr>
            <w:tcW w:w="5471" w:type="dxa"/>
          </w:tcPr>
          <w:p w14:paraId="2D7D8417" w14:textId="77777777" w:rsidR="00E92CBB" w:rsidRDefault="00E92CBB" w:rsidP="00E92CBB">
            <w:pPr>
              <w:pStyle w:val="SEBodytext"/>
              <w:rPr>
                <w:sz w:val="20"/>
              </w:rPr>
            </w:pPr>
          </w:p>
        </w:tc>
      </w:tr>
    </w:tbl>
    <w:p w14:paraId="38B8D64E" w14:textId="77777777" w:rsidR="00E92CBB" w:rsidRDefault="00E92CBB" w:rsidP="00E92CBB">
      <w:pPr>
        <w:pStyle w:val="SEBodytext"/>
        <w:rPr>
          <w:sz w:val="20"/>
        </w:rPr>
      </w:pPr>
    </w:p>
    <w:p w14:paraId="26022F9A" w14:textId="77777777" w:rsidR="00E92CBB" w:rsidRPr="00E92CBB" w:rsidRDefault="00E92CBB" w:rsidP="00E92CBB">
      <w:pPr>
        <w:pStyle w:val="SEBodytext"/>
        <w:rPr>
          <w:b/>
        </w:rPr>
      </w:pPr>
      <w:r w:rsidRPr="00E92CBB">
        <w:rPr>
          <w:b/>
        </w:rPr>
        <w:t xml:space="preserve">Exception Required: </w:t>
      </w:r>
    </w:p>
    <w:p w14:paraId="3CE8E270" w14:textId="77777777" w:rsidR="00E92CBB" w:rsidRDefault="00E92CBB" w:rsidP="00E92CBB">
      <w:pPr>
        <w:pStyle w:val="SEBodytext"/>
      </w:pPr>
    </w:p>
    <w:tbl>
      <w:tblPr>
        <w:tblStyle w:val="TableGridLight"/>
        <w:tblW w:w="0" w:type="auto"/>
        <w:tblLook w:val="04A0" w:firstRow="1" w:lastRow="0" w:firstColumn="1" w:lastColumn="0" w:noHBand="0" w:noVBand="1"/>
      </w:tblPr>
      <w:tblGrid>
        <w:gridCol w:w="421"/>
        <w:gridCol w:w="2409"/>
        <w:gridCol w:w="567"/>
        <w:gridCol w:w="2268"/>
      </w:tblGrid>
      <w:tr w:rsidR="00E92CBB" w:rsidRPr="00E92CBB" w14:paraId="657B71FA" w14:textId="77777777" w:rsidTr="00E92CBB">
        <w:tc>
          <w:tcPr>
            <w:tcW w:w="421" w:type="dxa"/>
            <w:shd w:val="clear" w:color="auto" w:fill="F2F2F2" w:themeFill="background1" w:themeFillShade="F2"/>
          </w:tcPr>
          <w:p w14:paraId="4D43C511" w14:textId="77777777" w:rsidR="00E92CBB" w:rsidRPr="00E92CBB" w:rsidRDefault="00E92CBB" w:rsidP="00E92CBB">
            <w:pPr>
              <w:pStyle w:val="SEBodytext"/>
              <w:rPr>
                <w:sz w:val="20"/>
              </w:rPr>
            </w:pPr>
          </w:p>
        </w:tc>
        <w:tc>
          <w:tcPr>
            <w:tcW w:w="2409" w:type="dxa"/>
          </w:tcPr>
          <w:p w14:paraId="3BEC09F9" w14:textId="77777777" w:rsidR="00E92CBB" w:rsidRPr="00E92CBB" w:rsidRDefault="00E92CBB" w:rsidP="00E92CBB">
            <w:pPr>
              <w:pStyle w:val="SEBodytext"/>
              <w:rPr>
                <w:sz w:val="20"/>
              </w:rPr>
            </w:pPr>
            <w:r w:rsidRPr="00E92CBB">
              <w:rPr>
                <w:sz w:val="20"/>
              </w:rPr>
              <w:t>Swimwear (Section 2)</w:t>
            </w:r>
          </w:p>
        </w:tc>
        <w:tc>
          <w:tcPr>
            <w:tcW w:w="567" w:type="dxa"/>
            <w:shd w:val="clear" w:color="auto" w:fill="F2F2F2" w:themeFill="background1" w:themeFillShade="F2"/>
          </w:tcPr>
          <w:p w14:paraId="69476567" w14:textId="77777777" w:rsidR="00E92CBB" w:rsidRPr="00E92CBB" w:rsidRDefault="00E92CBB" w:rsidP="00E92CBB">
            <w:pPr>
              <w:pStyle w:val="SEBodytext"/>
              <w:rPr>
                <w:sz w:val="20"/>
              </w:rPr>
            </w:pPr>
          </w:p>
        </w:tc>
        <w:tc>
          <w:tcPr>
            <w:tcW w:w="2268" w:type="dxa"/>
          </w:tcPr>
          <w:p w14:paraId="730A1959" w14:textId="77777777" w:rsidR="00E92CBB" w:rsidRPr="00E92CBB" w:rsidRDefault="00E92CBB" w:rsidP="00E92CBB">
            <w:pPr>
              <w:pStyle w:val="SEBodytext"/>
              <w:rPr>
                <w:sz w:val="20"/>
              </w:rPr>
            </w:pPr>
            <w:r w:rsidRPr="00E92CBB">
              <w:rPr>
                <w:sz w:val="20"/>
              </w:rPr>
              <w:t>Technical (Section 3)</w:t>
            </w:r>
          </w:p>
        </w:tc>
      </w:tr>
    </w:tbl>
    <w:p w14:paraId="4BD06D65" w14:textId="77777777" w:rsidR="00E92CBB" w:rsidRDefault="00E92CBB" w:rsidP="00E92CBB">
      <w:pPr>
        <w:pStyle w:val="SEBodytext"/>
      </w:pPr>
    </w:p>
    <w:p w14:paraId="160192E9" w14:textId="77777777" w:rsidR="00E92CBB" w:rsidRDefault="00E92CBB" w:rsidP="00E92CBB">
      <w:pPr>
        <w:pStyle w:val="SESubheaderintropara"/>
      </w:pPr>
      <w:r w:rsidRPr="00E92CBB">
        <w:t>Section 2 – Swimwear Exception</w:t>
      </w:r>
    </w:p>
    <w:p w14:paraId="556DB89A" w14:textId="67F2AF09" w:rsidR="00E92CBB" w:rsidRDefault="00E92CBB" w:rsidP="00E92CBB">
      <w:pPr>
        <w:pStyle w:val="SEBodytext"/>
      </w:pPr>
      <w:r>
        <w:t xml:space="preserve">Please note the exception afforded by this certificate refers to </w:t>
      </w:r>
      <w:r w:rsidR="00D54146">
        <w:t>WA</w:t>
      </w:r>
      <w:r>
        <w:t xml:space="preserve"> GR 5.1-3. ‘Performance-enhancing’ swimwear or those that increase buoyancy will not be permitted under this exception.</w:t>
      </w:r>
    </w:p>
    <w:p w14:paraId="6D4FE27B" w14:textId="77777777" w:rsidR="00E92CBB" w:rsidRDefault="00E92CBB" w:rsidP="00E92CBB">
      <w:pPr>
        <w:pStyle w:val="SEBodytext"/>
      </w:pPr>
    </w:p>
    <w:tbl>
      <w:tblPr>
        <w:tblStyle w:val="TableGridLight"/>
        <w:tblW w:w="0" w:type="auto"/>
        <w:tblLook w:val="04A0" w:firstRow="1" w:lastRow="0" w:firstColumn="1" w:lastColumn="0" w:noHBand="0" w:noVBand="1"/>
      </w:tblPr>
      <w:tblGrid>
        <w:gridCol w:w="9010"/>
      </w:tblGrid>
      <w:tr w:rsidR="00E92CBB" w:rsidRPr="00E92CBB" w14:paraId="715E1574" w14:textId="77777777" w:rsidTr="00E92CBB">
        <w:trPr>
          <w:trHeight w:val="2227"/>
        </w:trPr>
        <w:tc>
          <w:tcPr>
            <w:tcW w:w="9010" w:type="dxa"/>
          </w:tcPr>
          <w:p w14:paraId="2CB07029" w14:textId="77777777" w:rsidR="00E92CBB" w:rsidRPr="00E92CBB" w:rsidRDefault="00E92CBB" w:rsidP="00E92CBB">
            <w:pPr>
              <w:pStyle w:val="SEBodytext"/>
              <w:rPr>
                <w:sz w:val="20"/>
                <w:szCs w:val="20"/>
              </w:rPr>
            </w:pPr>
            <w:r w:rsidRPr="00E92CBB">
              <w:rPr>
                <w:sz w:val="20"/>
                <w:szCs w:val="20"/>
              </w:rPr>
              <w:t>Please detail the reasons why you require a swimwear exception (e.g. religious requirements etc.).</w:t>
            </w:r>
          </w:p>
          <w:p w14:paraId="07CBA8E5" w14:textId="77777777" w:rsidR="00E92CBB" w:rsidRPr="00E92CBB" w:rsidRDefault="00E92CBB" w:rsidP="00E92CBB">
            <w:pPr>
              <w:pStyle w:val="SEBodytext"/>
              <w:rPr>
                <w:sz w:val="20"/>
                <w:szCs w:val="20"/>
              </w:rPr>
            </w:pPr>
          </w:p>
          <w:p w14:paraId="2B1AFE0F" w14:textId="77777777" w:rsidR="00E92CBB" w:rsidRPr="00E92CBB" w:rsidRDefault="00E92CBB" w:rsidP="00E92CBB">
            <w:pPr>
              <w:pStyle w:val="SEBodytext"/>
              <w:rPr>
                <w:sz w:val="20"/>
                <w:szCs w:val="20"/>
              </w:rPr>
            </w:pPr>
            <w:r w:rsidRPr="00E92CBB">
              <w:rPr>
                <w:sz w:val="20"/>
                <w:szCs w:val="20"/>
              </w:rPr>
              <w:t>Additionally, if requesting an exception for taping to cover a medical device please include within this section. (Please delete explanatory text when completing).</w:t>
            </w:r>
          </w:p>
          <w:p w14:paraId="45914703" w14:textId="77777777" w:rsidR="00E92CBB" w:rsidRPr="00E92CBB" w:rsidRDefault="00E92CBB" w:rsidP="00E92CBB">
            <w:pPr>
              <w:pStyle w:val="SEBodytext"/>
              <w:rPr>
                <w:sz w:val="20"/>
                <w:szCs w:val="20"/>
              </w:rPr>
            </w:pPr>
          </w:p>
        </w:tc>
      </w:tr>
    </w:tbl>
    <w:p w14:paraId="4169FB67" w14:textId="77777777" w:rsidR="00E92CBB" w:rsidRDefault="00E92CBB" w:rsidP="00E92CBB">
      <w:pPr>
        <w:pStyle w:val="SESubheaderintropara"/>
      </w:pPr>
      <w:r>
        <w:lastRenderedPageBreak/>
        <w:t>Section 3 – Technical Exception</w:t>
      </w:r>
    </w:p>
    <w:p w14:paraId="19DE666D" w14:textId="77777777" w:rsidR="00E92CBB" w:rsidRDefault="00E92CBB" w:rsidP="00E92CBB">
      <w:pPr>
        <w:pStyle w:val="SEBodytext"/>
      </w:pPr>
      <w:r w:rsidRPr="00E92CBB">
        <w:t>Nature of Disability or Long-Term Health Condition:</w:t>
      </w:r>
    </w:p>
    <w:p w14:paraId="040C2C6F" w14:textId="77777777" w:rsidR="00E92CBB" w:rsidRDefault="00E92CBB" w:rsidP="00E92CBB">
      <w:pPr>
        <w:pStyle w:val="SEBodytext"/>
      </w:pPr>
    </w:p>
    <w:tbl>
      <w:tblPr>
        <w:tblStyle w:val="TableGridLight"/>
        <w:tblW w:w="0" w:type="auto"/>
        <w:tblLook w:val="04A0" w:firstRow="1" w:lastRow="0" w:firstColumn="1" w:lastColumn="0" w:noHBand="0" w:noVBand="1"/>
      </w:tblPr>
      <w:tblGrid>
        <w:gridCol w:w="9010"/>
      </w:tblGrid>
      <w:tr w:rsidR="00E92CBB" w:rsidRPr="00E92CBB" w14:paraId="4AEC94A1" w14:textId="77777777" w:rsidTr="00633C11">
        <w:trPr>
          <w:trHeight w:val="2658"/>
        </w:trPr>
        <w:tc>
          <w:tcPr>
            <w:tcW w:w="9010" w:type="dxa"/>
          </w:tcPr>
          <w:p w14:paraId="621140B7" w14:textId="77777777" w:rsidR="00E92CBB" w:rsidRPr="00E92CBB" w:rsidRDefault="00E92CBB" w:rsidP="00E92CBB">
            <w:pPr>
              <w:pStyle w:val="SEBodytext"/>
              <w:rPr>
                <w:sz w:val="20"/>
                <w:szCs w:val="20"/>
              </w:rPr>
            </w:pPr>
          </w:p>
        </w:tc>
      </w:tr>
    </w:tbl>
    <w:p w14:paraId="710ED0C2" w14:textId="77777777" w:rsidR="00E92CBB" w:rsidRDefault="00E92CBB" w:rsidP="00E92CBB">
      <w:pPr>
        <w:rPr>
          <w:color w:val="555555" w:themeColor="text1"/>
          <w:sz w:val="22"/>
          <w:lang w:val="en-US"/>
        </w:rPr>
      </w:pPr>
    </w:p>
    <w:p w14:paraId="606B8E5F" w14:textId="77777777" w:rsidR="00E92CBB" w:rsidRDefault="00E92CBB" w:rsidP="00E92CBB">
      <w:pPr>
        <w:rPr>
          <w:color w:val="555555" w:themeColor="text1"/>
          <w:sz w:val="22"/>
          <w:lang w:val="en-US"/>
        </w:rPr>
      </w:pPr>
      <w:r w:rsidRPr="00E92CBB">
        <w:rPr>
          <w:color w:val="555555" w:themeColor="text1"/>
          <w:sz w:val="22"/>
          <w:lang w:val="en-US"/>
        </w:rPr>
        <w:t>Please tell us how your impairment affects you (e.g. lower left leg weakness and reduced range of motion etc.)</w:t>
      </w:r>
      <w:r>
        <w:rPr>
          <w:color w:val="555555" w:themeColor="text1"/>
          <w:sz w:val="22"/>
          <w:lang w:val="en-US"/>
        </w:rPr>
        <w:t>.</w:t>
      </w:r>
    </w:p>
    <w:p w14:paraId="1941C1EF" w14:textId="77777777" w:rsidR="00E92CBB" w:rsidRDefault="00E92CBB" w:rsidP="00E92CBB">
      <w:pPr>
        <w:pStyle w:val="SEBodytext"/>
      </w:pPr>
    </w:p>
    <w:tbl>
      <w:tblPr>
        <w:tblStyle w:val="TableGridLight"/>
        <w:tblW w:w="0" w:type="auto"/>
        <w:tblLook w:val="04A0" w:firstRow="1" w:lastRow="0" w:firstColumn="1" w:lastColumn="0" w:noHBand="0" w:noVBand="1"/>
      </w:tblPr>
      <w:tblGrid>
        <w:gridCol w:w="9010"/>
      </w:tblGrid>
      <w:tr w:rsidR="00E92CBB" w:rsidRPr="00E92CBB" w14:paraId="0F00720D" w14:textId="77777777" w:rsidTr="00633C11">
        <w:trPr>
          <w:trHeight w:val="2658"/>
        </w:trPr>
        <w:tc>
          <w:tcPr>
            <w:tcW w:w="9010" w:type="dxa"/>
          </w:tcPr>
          <w:p w14:paraId="0AB9A520" w14:textId="77777777" w:rsidR="00E92CBB" w:rsidRPr="00E92CBB" w:rsidRDefault="00E92CBB" w:rsidP="00633C11">
            <w:pPr>
              <w:pStyle w:val="SEBodytext"/>
              <w:rPr>
                <w:sz w:val="20"/>
                <w:szCs w:val="20"/>
              </w:rPr>
            </w:pPr>
          </w:p>
        </w:tc>
      </w:tr>
    </w:tbl>
    <w:p w14:paraId="1F2423C2" w14:textId="77777777" w:rsidR="00E92CBB" w:rsidRDefault="00E92CBB" w:rsidP="00E92CBB">
      <w:pPr>
        <w:rPr>
          <w:color w:val="555555" w:themeColor="text1"/>
          <w:sz w:val="22"/>
          <w:lang w:val="en-US"/>
        </w:rPr>
      </w:pPr>
    </w:p>
    <w:p w14:paraId="487C8472" w14:textId="77777777" w:rsidR="00E92CBB" w:rsidRDefault="00E92CBB" w:rsidP="00E92CBB">
      <w:pPr>
        <w:rPr>
          <w:color w:val="555555" w:themeColor="text1"/>
          <w:sz w:val="22"/>
          <w:lang w:val="en-US"/>
        </w:rPr>
      </w:pPr>
      <w:r w:rsidRPr="00E92CBB">
        <w:rPr>
          <w:color w:val="555555" w:themeColor="text1"/>
          <w:sz w:val="22"/>
          <w:lang w:val="en-US"/>
        </w:rPr>
        <w:t xml:space="preserve">Which strokes are affected and how? </w:t>
      </w:r>
    </w:p>
    <w:p w14:paraId="6BF1E161" w14:textId="77777777" w:rsidR="00E92CBB" w:rsidRPr="00E92CBB" w:rsidRDefault="00E92CBB" w:rsidP="00E92CBB">
      <w:pPr>
        <w:rPr>
          <w:color w:val="555555" w:themeColor="text1"/>
          <w:sz w:val="22"/>
          <w:lang w:val="en-US"/>
        </w:rPr>
      </w:pPr>
    </w:p>
    <w:tbl>
      <w:tblPr>
        <w:tblStyle w:val="TableGridLight"/>
        <w:tblW w:w="0" w:type="auto"/>
        <w:tblLook w:val="04A0" w:firstRow="1" w:lastRow="0" w:firstColumn="1" w:lastColumn="0" w:noHBand="0" w:noVBand="1"/>
      </w:tblPr>
      <w:tblGrid>
        <w:gridCol w:w="9010"/>
      </w:tblGrid>
      <w:tr w:rsidR="00E92CBB" w:rsidRPr="00E92CBB" w14:paraId="3925A0B8" w14:textId="77777777" w:rsidTr="00E92CBB">
        <w:trPr>
          <w:trHeight w:val="3233"/>
        </w:trPr>
        <w:tc>
          <w:tcPr>
            <w:tcW w:w="9010" w:type="dxa"/>
          </w:tcPr>
          <w:p w14:paraId="39602985" w14:textId="77777777" w:rsidR="00E92CBB" w:rsidRPr="00E92CBB" w:rsidRDefault="00E92CBB" w:rsidP="00633C11">
            <w:pPr>
              <w:pStyle w:val="SEBodytext"/>
              <w:rPr>
                <w:sz w:val="20"/>
                <w:szCs w:val="20"/>
              </w:rPr>
            </w:pPr>
            <w:r w:rsidRPr="00E92CBB">
              <w:rPr>
                <w:sz w:val="20"/>
                <w:szCs w:val="20"/>
              </w:rPr>
              <w:t>(Please provide as much detail as possible with regards to any movements you cannot do as our Technical Official will use this to determine the exception(s) needed for your certificate. The exceptions that the certificate will be awarded against are detailed within Appendix 1.)</w:t>
            </w:r>
          </w:p>
        </w:tc>
      </w:tr>
    </w:tbl>
    <w:p w14:paraId="73937EAB" w14:textId="77777777" w:rsidR="00E92CBB" w:rsidRDefault="00E92CBB" w:rsidP="00E92CBB">
      <w:pPr>
        <w:rPr>
          <w:color w:val="555555" w:themeColor="text1"/>
          <w:sz w:val="22"/>
          <w:lang w:val="en-US"/>
        </w:rPr>
      </w:pPr>
    </w:p>
    <w:p w14:paraId="7C6F5F6D" w14:textId="77777777" w:rsidR="00E92CBB" w:rsidRDefault="00E92CBB">
      <w:pPr>
        <w:rPr>
          <w:color w:val="555555" w:themeColor="text1"/>
          <w:sz w:val="22"/>
          <w:lang w:val="en-US"/>
        </w:rPr>
      </w:pPr>
      <w:r>
        <w:rPr>
          <w:color w:val="555555" w:themeColor="text1"/>
          <w:sz w:val="22"/>
          <w:lang w:val="en-US"/>
        </w:rPr>
        <w:br w:type="page"/>
      </w:r>
    </w:p>
    <w:p w14:paraId="57ACDBCC" w14:textId="77777777" w:rsidR="00E92CBB" w:rsidRPr="00E92CBB" w:rsidRDefault="00E92CBB" w:rsidP="00E92CBB">
      <w:pPr>
        <w:pStyle w:val="SESubheaderintropara"/>
      </w:pPr>
      <w:r w:rsidRPr="00E92CBB">
        <w:lastRenderedPageBreak/>
        <w:t>Section 4 – Confirmation</w:t>
      </w:r>
    </w:p>
    <w:p w14:paraId="1D78FD0C" w14:textId="77777777" w:rsidR="00E92CBB" w:rsidRPr="00E92CBB" w:rsidRDefault="00E92CBB" w:rsidP="00E92CBB">
      <w:pPr>
        <w:pStyle w:val="SEBodytext"/>
      </w:pPr>
      <w:r w:rsidRPr="00E92CBB">
        <w:t xml:space="preserve">If the applicant is under 18 years of age the following will need to be completed by a parent/guardian. </w:t>
      </w:r>
    </w:p>
    <w:p w14:paraId="45908A54" w14:textId="77777777" w:rsidR="00E92CBB" w:rsidRPr="00E92CBB" w:rsidRDefault="00E92CBB" w:rsidP="00E92CBB">
      <w:pPr>
        <w:pStyle w:val="SEBodytext"/>
      </w:pPr>
    </w:p>
    <w:p w14:paraId="5517919B" w14:textId="77777777" w:rsidR="00E92CBB" w:rsidRPr="00E92CBB" w:rsidRDefault="00E92CBB" w:rsidP="00E92CBB">
      <w:pPr>
        <w:pStyle w:val="SEBodytext"/>
      </w:pPr>
      <w:r w:rsidRPr="00E92CBB">
        <w:t>I confirm that the information provided above is accurate and honestly reflects the exceptions required.</w:t>
      </w:r>
    </w:p>
    <w:p w14:paraId="0439C007" w14:textId="77777777" w:rsidR="00E92CBB" w:rsidRDefault="00E92CBB" w:rsidP="00E92CBB">
      <w:pPr>
        <w:rPr>
          <w:color w:val="555555" w:themeColor="text1"/>
          <w:sz w:val="22"/>
          <w:lang w:val="en-US"/>
        </w:rPr>
      </w:pPr>
    </w:p>
    <w:tbl>
      <w:tblPr>
        <w:tblStyle w:val="TableGridLight"/>
        <w:tblW w:w="0" w:type="auto"/>
        <w:tblLook w:val="04A0" w:firstRow="1" w:lastRow="0" w:firstColumn="1" w:lastColumn="0" w:noHBand="0" w:noVBand="1"/>
      </w:tblPr>
      <w:tblGrid>
        <w:gridCol w:w="2689"/>
        <w:gridCol w:w="6321"/>
      </w:tblGrid>
      <w:tr w:rsidR="00E92CBB" w:rsidRPr="00E92CBB" w14:paraId="530CFE4D" w14:textId="77777777" w:rsidTr="00E92CBB">
        <w:trPr>
          <w:trHeight w:val="20"/>
        </w:trPr>
        <w:tc>
          <w:tcPr>
            <w:tcW w:w="2689" w:type="dxa"/>
            <w:shd w:val="clear" w:color="auto" w:fill="F2F2F2" w:themeFill="background1" w:themeFillShade="F2"/>
            <w:vAlign w:val="center"/>
          </w:tcPr>
          <w:p w14:paraId="3688826B" w14:textId="77777777" w:rsidR="00E92CBB" w:rsidRPr="00E92CBB" w:rsidRDefault="00E92CBB" w:rsidP="00E92CBB">
            <w:pPr>
              <w:rPr>
                <w:color w:val="555555" w:themeColor="text1"/>
                <w:sz w:val="20"/>
                <w:lang w:val="en-US"/>
              </w:rPr>
            </w:pPr>
            <w:r w:rsidRPr="00E92CBB">
              <w:rPr>
                <w:color w:val="555555" w:themeColor="text1"/>
                <w:sz w:val="20"/>
                <w:lang w:val="en-US"/>
              </w:rPr>
              <w:t xml:space="preserve">Signatory (PRINT NAME): </w:t>
            </w:r>
          </w:p>
        </w:tc>
        <w:tc>
          <w:tcPr>
            <w:tcW w:w="6321" w:type="dxa"/>
          </w:tcPr>
          <w:p w14:paraId="2E000D5A" w14:textId="77777777" w:rsidR="00E92CBB" w:rsidRPr="00E92CBB" w:rsidRDefault="00E92CBB" w:rsidP="00E92CBB">
            <w:pPr>
              <w:rPr>
                <w:color w:val="555555" w:themeColor="text1"/>
                <w:sz w:val="20"/>
                <w:lang w:val="en-US"/>
              </w:rPr>
            </w:pPr>
          </w:p>
        </w:tc>
      </w:tr>
      <w:tr w:rsidR="00E92CBB" w:rsidRPr="00E92CBB" w14:paraId="6CEC82A3" w14:textId="77777777" w:rsidTr="00E92CBB">
        <w:trPr>
          <w:trHeight w:val="528"/>
        </w:trPr>
        <w:tc>
          <w:tcPr>
            <w:tcW w:w="2689" w:type="dxa"/>
            <w:shd w:val="clear" w:color="auto" w:fill="F2F2F2" w:themeFill="background1" w:themeFillShade="F2"/>
            <w:vAlign w:val="center"/>
          </w:tcPr>
          <w:p w14:paraId="3484AA30" w14:textId="77777777" w:rsidR="00E92CBB" w:rsidRPr="00E92CBB" w:rsidRDefault="00E92CBB" w:rsidP="00E92CBB">
            <w:pPr>
              <w:rPr>
                <w:color w:val="555555" w:themeColor="text1"/>
                <w:sz w:val="20"/>
                <w:lang w:val="en-US"/>
              </w:rPr>
            </w:pPr>
            <w:r w:rsidRPr="00E92CBB">
              <w:rPr>
                <w:color w:val="555555" w:themeColor="text1"/>
                <w:sz w:val="20"/>
                <w:lang w:val="en-US"/>
              </w:rPr>
              <w:t>Signed:</w:t>
            </w:r>
          </w:p>
        </w:tc>
        <w:tc>
          <w:tcPr>
            <w:tcW w:w="6321" w:type="dxa"/>
          </w:tcPr>
          <w:p w14:paraId="6081C196" w14:textId="77777777" w:rsidR="00E92CBB" w:rsidRPr="00E92CBB" w:rsidRDefault="00E92CBB" w:rsidP="00E92CBB">
            <w:pPr>
              <w:rPr>
                <w:color w:val="555555" w:themeColor="text1"/>
                <w:sz w:val="20"/>
                <w:lang w:val="en-US"/>
              </w:rPr>
            </w:pPr>
          </w:p>
        </w:tc>
      </w:tr>
      <w:tr w:rsidR="00E92CBB" w:rsidRPr="00E92CBB" w14:paraId="0E4418F9" w14:textId="77777777" w:rsidTr="00E92CBB">
        <w:tc>
          <w:tcPr>
            <w:tcW w:w="2689" w:type="dxa"/>
            <w:shd w:val="clear" w:color="auto" w:fill="F2F2F2" w:themeFill="background1" w:themeFillShade="F2"/>
            <w:vAlign w:val="center"/>
          </w:tcPr>
          <w:p w14:paraId="485C9DAD" w14:textId="77777777" w:rsidR="00E92CBB" w:rsidRPr="00E92CBB" w:rsidRDefault="00E92CBB" w:rsidP="00E92CBB">
            <w:pPr>
              <w:rPr>
                <w:color w:val="555555" w:themeColor="text1"/>
                <w:sz w:val="20"/>
                <w:lang w:val="en-US"/>
              </w:rPr>
            </w:pPr>
            <w:r w:rsidRPr="00E92CBB">
              <w:rPr>
                <w:color w:val="555555" w:themeColor="text1"/>
                <w:sz w:val="20"/>
                <w:lang w:val="en-US"/>
              </w:rPr>
              <w:t>Date:</w:t>
            </w:r>
          </w:p>
        </w:tc>
        <w:tc>
          <w:tcPr>
            <w:tcW w:w="6321" w:type="dxa"/>
          </w:tcPr>
          <w:p w14:paraId="2419D66F" w14:textId="77777777" w:rsidR="00E92CBB" w:rsidRPr="00E92CBB" w:rsidRDefault="00E92CBB" w:rsidP="00E92CBB">
            <w:pPr>
              <w:rPr>
                <w:color w:val="555555" w:themeColor="text1"/>
                <w:sz w:val="20"/>
                <w:lang w:val="en-US"/>
              </w:rPr>
            </w:pPr>
          </w:p>
        </w:tc>
      </w:tr>
    </w:tbl>
    <w:p w14:paraId="657EC838" w14:textId="77777777" w:rsidR="00E92CBB" w:rsidRDefault="00E92CBB" w:rsidP="00E92CBB">
      <w:pPr>
        <w:rPr>
          <w:color w:val="555555" w:themeColor="text1"/>
          <w:sz w:val="22"/>
          <w:lang w:val="en-US"/>
        </w:rPr>
      </w:pPr>
    </w:p>
    <w:p w14:paraId="4BD3FC49" w14:textId="77777777" w:rsidR="00E92CBB" w:rsidRDefault="005B67BE" w:rsidP="00E92CBB">
      <w:pPr>
        <w:rPr>
          <w:color w:val="555555" w:themeColor="text1"/>
          <w:sz w:val="22"/>
          <w:lang w:val="en-US"/>
        </w:rPr>
      </w:pPr>
      <w:r w:rsidRPr="005B67BE">
        <w:rPr>
          <w:color w:val="555555" w:themeColor="text1"/>
          <w:sz w:val="22"/>
          <w:lang w:val="en-US"/>
        </w:rPr>
        <w:t>I confirm that to the best of my knowledge the information provided above is accurate and honestly reflects the exceptions required.</w:t>
      </w:r>
    </w:p>
    <w:p w14:paraId="1E826499" w14:textId="77777777" w:rsidR="005B67BE" w:rsidRDefault="005B67BE" w:rsidP="00E92CBB">
      <w:pPr>
        <w:rPr>
          <w:color w:val="555555" w:themeColor="text1"/>
          <w:sz w:val="22"/>
          <w:lang w:val="en-US"/>
        </w:rPr>
      </w:pPr>
    </w:p>
    <w:tbl>
      <w:tblPr>
        <w:tblStyle w:val="TableGridLight"/>
        <w:tblW w:w="0" w:type="auto"/>
        <w:tblLook w:val="04A0" w:firstRow="1" w:lastRow="0" w:firstColumn="1" w:lastColumn="0" w:noHBand="0" w:noVBand="1"/>
      </w:tblPr>
      <w:tblGrid>
        <w:gridCol w:w="3539"/>
        <w:gridCol w:w="5471"/>
      </w:tblGrid>
      <w:tr w:rsidR="005B67BE" w:rsidRPr="00E92CBB" w14:paraId="32A851EC" w14:textId="77777777" w:rsidTr="005B67BE">
        <w:trPr>
          <w:trHeight w:val="20"/>
        </w:trPr>
        <w:tc>
          <w:tcPr>
            <w:tcW w:w="3539" w:type="dxa"/>
            <w:shd w:val="clear" w:color="auto" w:fill="F2F2F2" w:themeFill="background1" w:themeFillShade="F2"/>
            <w:vAlign w:val="center"/>
          </w:tcPr>
          <w:p w14:paraId="0B5A0086" w14:textId="77777777" w:rsidR="005B67BE" w:rsidRPr="00E92CBB" w:rsidRDefault="005B67BE" w:rsidP="00633C11">
            <w:pPr>
              <w:rPr>
                <w:color w:val="555555" w:themeColor="text1"/>
                <w:sz w:val="20"/>
                <w:lang w:val="en-US"/>
              </w:rPr>
            </w:pPr>
            <w:r w:rsidRPr="005B67BE">
              <w:rPr>
                <w:color w:val="555555" w:themeColor="text1"/>
                <w:sz w:val="20"/>
                <w:lang w:val="en-US"/>
              </w:rPr>
              <w:t>Co-Signatory (PRINT NAME):</w:t>
            </w:r>
          </w:p>
        </w:tc>
        <w:tc>
          <w:tcPr>
            <w:tcW w:w="5471" w:type="dxa"/>
          </w:tcPr>
          <w:p w14:paraId="16D2DE56" w14:textId="77777777" w:rsidR="005B67BE" w:rsidRPr="00E92CBB" w:rsidRDefault="005B67BE" w:rsidP="00633C11">
            <w:pPr>
              <w:rPr>
                <w:color w:val="555555" w:themeColor="text1"/>
                <w:sz w:val="20"/>
                <w:lang w:val="en-US"/>
              </w:rPr>
            </w:pPr>
          </w:p>
        </w:tc>
      </w:tr>
      <w:tr w:rsidR="005B67BE" w:rsidRPr="00E92CBB" w14:paraId="13EAD494" w14:textId="77777777" w:rsidTr="005B67BE">
        <w:trPr>
          <w:trHeight w:val="30"/>
        </w:trPr>
        <w:tc>
          <w:tcPr>
            <w:tcW w:w="3539" w:type="dxa"/>
            <w:shd w:val="clear" w:color="auto" w:fill="F2F2F2" w:themeFill="background1" w:themeFillShade="F2"/>
            <w:vAlign w:val="center"/>
          </w:tcPr>
          <w:p w14:paraId="7E5BABEA" w14:textId="77777777" w:rsidR="005B67BE" w:rsidRPr="00E92CBB" w:rsidRDefault="005B67BE" w:rsidP="00633C11">
            <w:pPr>
              <w:rPr>
                <w:color w:val="555555" w:themeColor="text1"/>
                <w:sz w:val="20"/>
                <w:lang w:val="en-US"/>
              </w:rPr>
            </w:pPr>
            <w:r w:rsidRPr="005B67BE">
              <w:rPr>
                <w:color w:val="555555" w:themeColor="text1"/>
                <w:sz w:val="20"/>
                <w:lang w:val="en-US"/>
              </w:rPr>
              <w:t>Position within Applicant Club</w:t>
            </w:r>
            <w:r w:rsidRPr="00E92CBB">
              <w:rPr>
                <w:color w:val="555555" w:themeColor="text1"/>
                <w:sz w:val="20"/>
                <w:lang w:val="en-US"/>
              </w:rPr>
              <w:t>:</w:t>
            </w:r>
          </w:p>
        </w:tc>
        <w:tc>
          <w:tcPr>
            <w:tcW w:w="5471" w:type="dxa"/>
          </w:tcPr>
          <w:p w14:paraId="1DDF2067" w14:textId="77777777" w:rsidR="005B67BE" w:rsidRPr="00E92CBB" w:rsidRDefault="005B67BE" w:rsidP="00633C11">
            <w:pPr>
              <w:rPr>
                <w:color w:val="555555" w:themeColor="text1"/>
                <w:sz w:val="20"/>
                <w:lang w:val="en-US"/>
              </w:rPr>
            </w:pPr>
          </w:p>
        </w:tc>
      </w:tr>
      <w:tr w:rsidR="005B67BE" w:rsidRPr="00E92CBB" w14:paraId="0B1EE1EE" w14:textId="77777777" w:rsidTr="005B67BE">
        <w:tc>
          <w:tcPr>
            <w:tcW w:w="3539" w:type="dxa"/>
            <w:shd w:val="clear" w:color="auto" w:fill="F2F2F2" w:themeFill="background1" w:themeFillShade="F2"/>
            <w:vAlign w:val="center"/>
          </w:tcPr>
          <w:p w14:paraId="32E9FE58" w14:textId="77777777" w:rsidR="005B67BE" w:rsidRPr="00E92CBB" w:rsidRDefault="005B67BE" w:rsidP="00633C11">
            <w:pPr>
              <w:rPr>
                <w:color w:val="555555" w:themeColor="text1"/>
                <w:sz w:val="20"/>
                <w:lang w:val="en-US"/>
              </w:rPr>
            </w:pPr>
            <w:r w:rsidRPr="005B67BE">
              <w:rPr>
                <w:color w:val="555555" w:themeColor="text1"/>
                <w:sz w:val="20"/>
                <w:lang w:val="en-US"/>
              </w:rPr>
              <w:t>Swim England Membership Number</w:t>
            </w:r>
            <w:r w:rsidRPr="00E92CBB">
              <w:rPr>
                <w:color w:val="555555" w:themeColor="text1"/>
                <w:sz w:val="20"/>
                <w:lang w:val="en-US"/>
              </w:rPr>
              <w:t>:</w:t>
            </w:r>
          </w:p>
        </w:tc>
        <w:tc>
          <w:tcPr>
            <w:tcW w:w="5471" w:type="dxa"/>
          </w:tcPr>
          <w:p w14:paraId="55CF41DF" w14:textId="77777777" w:rsidR="005B67BE" w:rsidRPr="00E92CBB" w:rsidRDefault="005B67BE" w:rsidP="00633C11">
            <w:pPr>
              <w:rPr>
                <w:color w:val="555555" w:themeColor="text1"/>
                <w:sz w:val="20"/>
                <w:lang w:val="en-US"/>
              </w:rPr>
            </w:pPr>
          </w:p>
        </w:tc>
      </w:tr>
      <w:tr w:rsidR="005B67BE" w:rsidRPr="00E92CBB" w14:paraId="10344510" w14:textId="77777777" w:rsidTr="005B67BE">
        <w:trPr>
          <w:trHeight w:val="498"/>
        </w:trPr>
        <w:tc>
          <w:tcPr>
            <w:tcW w:w="3539" w:type="dxa"/>
            <w:shd w:val="clear" w:color="auto" w:fill="F2F2F2" w:themeFill="background1" w:themeFillShade="F2"/>
            <w:vAlign w:val="center"/>
          </w:tcPr>
          <w:p w14:paraId="3ACE19BD" w14:textId="77777777" w:rsidR="005B67BE" w:rsidRPr="005B67BE" w:rsidRDefault="005B67BE" w:rsidP="00633C11">
            <w:pPr>
              <w:rPr>
                <w:color w:val="555555" w:themeColor="text1"/>
                <w:sz w:val="20"/>
                <w:lang w:val="en-US"/>
              </w:rPr>
            </w:pPr>
            <w:r w:rsidRPr="005B67BE">
              <w:rPr>
                <w:color w:val="555555" w:themeColor="text1"/>
                <w:sz w:val="20"/>
                <w:lang w:val="en-US"/>
              </w:rPr>
              <w:t>Signed</w:t>
            </w:r>
            <w:r>
              <w:rPr>
                <w:color w:val="555555" w:themeColor="text1"/>
                <w:sz w:val="20"/>
                <w:lang w:val="en-US"/>
              </w:rPr>
              <w:t>:</w:t>
            </w:r>
          </w:p>
        </w:tc>
        <w:tc>
          <w:tcPr>
            <w:tcW w:w="5471" w:type="dxa"/>
          </w:tcPr>
          <w:p w14:paraId="0FBE3CEF" w14:textId="77777777" w:rsidR="005B67BE" w:rsidRPr="00E92CBB" w:rsidRDefault="005B67BE" w:rsidP="00633C11">
            <w:pPr>
              <w:rPr>
                <w:color w:val="555555" w:themeColor="text1"/>
                <w:sz w:val="20"/>
                <w:lang w:val="en-US"/>
              </w:rPr>
            </w:pPr>
          </w:p>
        </w:tc>
      </w:tr>
      <w:tr w:rsidR="005B67BE" w:rsidRPr="00E92CBB" w14:paraId="62AEF6B0" w14:textId="77777777" w:rsidTr="005B67BE">
        <w:tc>
          <w:tcPr>
            <w:tcW w:w="3539" w:type="dxa"/>
            <w:shd w:val="clear" w:color="auto" w:fill="F2F2F2" w:themeFill="background1" w:themeFillShade="F2"/>
            <w:vAlign w:val="center"/>
          </w:tcPr>
          <w:p w14:paraId="404A3F0B" w14:textId="77777777" w:rsidR="005B67BE" w:rsidRPr="005B67BE" w:rsidRDefault="005B67BE" w:rsidP="00633C11">
            <w:pPr>
              <w:rPr>
                <w:color w:val="555555" w:themeColor="text1"/>
                <w:sz w:val="20"/>
                <w:lang w:val="en-US"/>
              </w:rPr>
            </w:pPr>
            <w:r>
              <w:rPr>
                <w:color w:val="555555" w:themeColor="text1"/>
                <w:sz w:val="20"/>
                <w:lang w:val="en-US"/>
              </w:rPr>
              <w:t>Date:</w:t>
            </w:r>
          </w:p>
        </w:tc>
        <w:tc>
          <w:tcPr>
            <w:tcW w:w="5471" w:type="dxa"/>
          </w:tcPr>
          <w:p w14:paraId="7B6166BA" w14:textId="77777777" w:rsidR="005B67BE" w:rsidRPr="00E92CBB" w:rsidRDefault="005B67BE" w:rsidP="00633C11">
            <w:pPr>
              <w:rPr>
                <w:color w:val="555555" w:themeColor="text1"/>
                <w:sz w:val="20"/>
                <w:lang w:val="en-US"/>
              </w:rPr>
            </w:pPr>
          </w:p>
        </w:tc>
      </w:tr>
    </w:tbl>
    <w:p w14:paraId="6D3AA75C" w14:textId="77777777" w:rsidR="005B67BE" w:rsidRDefault="005B67BE" w:rsidP="005B67BE">
      <w:pPr>
        <w:rPr>
          <w:color w:val="555555" w:themeColor="text1"/>
          <w:sz w:val="22"/>
          <w:lang w:val="en-US"/>
        </w:rPr>
      </w:pPr>
    </w:p>
    <w:p w14:paraId="7E336410" w14:textId="77777777" w:rsidR="005B67BE" w:rsidRPr="005B67BE" w:rsidRDefault="005B67BE" w:rsidP="005B67BE">
      <w:pPr>
        <w:pStyle w:val="SESubheaderintropara"/>
      </w:pPr>
      <w:r w:rsidRPr="005B67BE">
        <w:t xml:space="preserve">Data Protection Statement: </w:t>
      </w:r>
    </w:p>
    <w:p w14:paraId="1492AC88" w14:textId="77777777" w:rsidR="005B67BE" w:rsidRPr="005B67BE" w:rsidRDefault="005B67BE" w:rsidP="005B67BE">
      <w:pPr>
        <w:rPr>
          <w:color w:val="555555" w:themeColor="text1"/>
          <w:sz w:val="22"/>
          <w:lang w:val="en-US"/>
        </w:rPr>
      </w:pPr>
      <w:r w:rsidRPr="005B67BE">
        <w:rPr>
          <w:color w:val="555555" w:themeColor="text1"/>
          <w:sz w:val="22"/>
          <w:lang w:val="en-US"/>
        </w:rPr>
        <w:t>Swim England will use your personal data for the purpose of producing your certification and I understand that by submitting this form, I am consenting to receiving my Certificate of Exception by post, email, SMS/MMS, online or</w:t>
      </w:r>
      <w:r>
        <w:rPr>
          <w:color w:val="555555" w:themeColor="text1"/>
          <w:sz w:val="22"/>
          <w:lang w:val="en-US"/>
        </w:rPr>
        <w:t xml:space="preserve"> phone unless stated otherwise.</w:t>
      </w:r>
      <w:r w:rsidRPr="005B67BE">
        <w:rPr>
          <w:color w:val="555555" w:themeColor="text1"/>
          <w:sz w:val="22"/>
          <w:lang w:val="en-US"/>
        </w:rPr>
        <w:t xml:space="preserve"> Where applicable, certification will only be given to participants with a permanent disability, not to participants with a short term incapacity. </w:t>
      </w:r>
    </w:p>
    <w:p w14:paraId="59F1947A" w14:textId="77777777" w:rsidR="005B67BE" w:rsidRPr="005B67BE" w:rsidRDefault="005B67BE" w:rsidP="005B67BE">
      <w:pPr>
        <w:rPr>
          <w:color w:val="555555" w:themeColor="text1"/>
          <w:sz w:val="22"/>
          <w:lang w:val="en-US"/>
        </w:rPr>
      </w:pPr>
    </w:p>
    <w:p w14:paraId="23D9F991" w14:textId="77777777" w:rsidR="005B67BE" w:rsidRPr="005B67BE" w:rsidRDefault="005B67BE" w:rsidP="005B67BE">
      <w:pPr>
        <w:rPr>
          <w:color w:val="555555" w:themeColor="text1"/>
          <w:sz w:val="22"/>
          <w:lang w:val="en-US"/>
        </w:rPr>
      </w:pPr>
      <w:r w:rsidRPr="005B67BE">
        <w:rPr>
          <w:color w:val="555555" w:themeColor="text1"/>
          <w:sz w:val="22"/>
          <w:lang w:val="en-US"/>
        </w:rPr>
        <w:t xml:space="preserve">Please complete and return to Swim England’s membership team via: </w:t>
      </w:r>
      <w:hyperlink r:id="rId8" w:history="1">
        <w:r w:rsidRPr="009A1B03">
          <w:rPr>
            <w:rStyle w:val="Hyperlink"/>
            <w:sz w:val="22"/>
            <w:lang w:val="en-US"/>
          </w:rPr>
          <w:t>renewals@swimming.org</w:t>
        </w:r>
      </w:hyperlink>
      <w:r>
        <w:rPr>
          <w:color w:val="555555" w:themeColor="text1"/>
          <w:sz w:val="22"/>
          <w:lang w:val="en-US"/>
        </w:rPr>
        <w:t xml:space="preserve"> </w:t>
      </w:r>
    </w:p>
    <w:p w14:paraId="7C480311" w14:textId="77777777" w:rsidR="00E92CBB" w:rsidRPr="00E92CBB" w:rsidRDefault="005B67BE" w:rsidP="005B67BE">
      <w:pPr>
        <w:rPr>
          <w:color w:val="555555" w:themeColor="text1"/>
          <w:sz w:val="22"/>
          <w:lang w:val="en-US"/>
        </w:rPr>
      </w:pPr>
      <w:r w:rsidRPr="005B67BE">
        <w:rPr>
          <w:color w:val="555555" w:themeColor="text1"/>
          <w:sz w:val="22"/>
          <w:lang w:val="en-US"/>
        </w:rPr>
        <w:t> </w:t>
      </w:r>
    </w:p>
    <w:p w14:paraId="71AAA9BF" w14:textId="77777777" w:rsidR="00E92CBB" w:rsidRPr="00E92CBB" w:rsidRDefault="00E92CBB" w:rsidP="00E92CBB">
      <w:pPr>
        <w:rPr>
          <w:color w:val="555555" w:themeColor="text1"/>
          <w:sz w:val="22"/>
          <w:lang w:val="en-US"/>
        </w:rPr>
      </w:pPr>
      <w:r w:rsidRPr="00E92CBB">
        <w:rPr>
          <w:color w:val="555555" w:themeColor="text1"/>
          <w:sz w:val="22"/>
          <w:lang w:val="en-US"/>
        </w:rPr>
        <w:tab/>
      </w:r>
    </w:p>
    <w:p w14:paraId="3B3EE6EB" w14:textId="77777777" w:rsidR="00E92CBB" w:rsidRPr="00E92CBB" w:rsidRDefault="00E92CBB" w:rsidP="00E92CBB">
      <w:pPr>
        <w:rPr>
          <w:color w:val="555555" w:themeColor="text1"/>
          <w:sz w:val="22"/>
          <w:lang w:val="en-US"/>
        </w:rPr>
      </w:pP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p>
    <w:p w14:paraId="772D99D0" w14:textId="77777777" w:rsidR="005B67BE" w:rsidRDefault="005B67BE">
      <w:pPr>
        <w:rPr>
          <w:color w:val="555555" w:themeColor="text1"/>
          <w:sz w:val="22"/>
          <w:lang w:val="en-US"/>
        </w:rPr>
      </w:pPr>
      <w:r>
        <w:rPr>
          <w:color w:val="555555" w:themeColor="text1"/>
          <w:sz w:val="22"/>
          <w:lang w:val="en-US"/>
        </w:rPr>
        <w:br w:type="page"/>
      </w:r>
    </w:p>
    <w:p w14:paraId="2B72B59A" w14:textId="77777777" w:rsidR="005B67BE" w:rsidRDefault="005B67BE" w:rsidP="005B67BE">
      <w:pPr>
        <w:ind w:left="-416" w:right="1"/>
        <w:jc w:val="center"/>
        <w:rPr>
          <w:sz w:val="14"/>
          <w:szCs w:val="14"/>
        </w:rPr>
      </w:pPr>
    </w:p>
    <w:p w14:paraId="6AADA44B" w14:textId="77777777" w:rsidR="005B67BE" w:rsidRPr="005B67BE" w:rsidRDefault="005B67BE" w:rsidP="005B67BE">
      <w:pPr>
        <w:pStyle w:val="SESubheaderintropara"/>
      </w:pPr>
      <w:r w:rsidRPr="005B67BE">
        <w:t xml:space="preserve">Appendix 1 </w:t>
      </w:r>
      <w:r>
        <w:sym w:font="Symbol" w:char="F02D"/>
      </w:r>
      <w:r w:rsidRPr="005B67BE">
        <w:t xml:space="preserve"> Criteria for the Issue of a Technical Exception</w:t>
      </w:r>
    </w:p>
    <w:p w14:paraId="2284B8CD" w14:textId="77777777" w:rsidR="005B67BE" w:rsidRPr="005B67BE" w:rsidRDefault="005B67BE" w:rsidP="005B67BE">
      <w:pPr>
        <w:pStyle w:val="SEBodytext"/>
        <w:rPr>
          <w:szCs w:val="22"/>
        </w:rPr>
      </w:pPr>
    </w:p>
    <w:p w14:paraId="58B244FF" w14:textId="77777777" w:rsidR="005B67BE" w:rsidRPr="005B67BE" w:rsidRDefault="005B67BE" w:rsidP="005B67BE">
      <w:pPr>
        <w:pStyle w:val="SEBodytext"/>
        <w:rPr>
          <w:szCs w:val="22"/>
        </w:rPr>
      </w:pPr>
      <w:r w:rsidRPr="005B67BE">
        <w:rPr>
          <w:b/>
          <w:bCs/>
          <w:szCs w:val="22"/>
        </w:rPr>
        <w:t>Backstroke:</w:t>
      </w:r>
    </w:p>
    <w:p w14:paraId="4A0DD123" w14:textId="77777777" w:rsidR="005B67BE" w:rsidRPr="005B67BE" w:rsidRDefault="005B67BE" w:rsidP="005B67BE">
      <w:pPr>
        <w:pStyle w:val="SEBodytext"/>
        <w:rPr>
          <w:szCs w:val="22"/>
        </w:rPr>
      </w:pPr>
    </w:p>
    <w:p w14:paraId="0F1D1824" w14:textId="77777777" w:rsidR="005B67BE" w:rsidRPr="005B67BE" w:rsidRDefault="005B67BE" w:rsidP="005B67BE">
      <w:pPr>
        <w:pStyle w:val="SEBodytext"/>
        <w:rPr>
          <w:szCs w:val="22"/>
        </w:rPr>
      </w:pPr>
      <w:r w:rsidRPr="005B67BE">
        <w:rPr>
          <w:szCs w:val="22"/>
        </w:rPr>
        <w:t>Start:</w:t>
      </w:r>
      <w:r w:rsidRPr="005B67BE">
        <w:rPr>
          <w:szCs w:val="22"/>
        </w:rPr>
        <w:tab/>
      </w:r>
      <w:r w:rsidRPr="005B67BE">
        <w:rPr>
          <w:szCs w:val="22"/>
        </w:rPr>
        <w:tab/>
        <w:t>Unable to grip handrail with one (specify which) or both hands</w:t>
      </w:r>
    </w:p>
    <w:p w14:paraId="6A33CA2F" w14:textId="77777777" w:rsidR="005B67BE" w:rsidRPr="005B67BE" w:rsidRDefault="005B67BE" w:rsidP="005B67BE">
      <w:pPr>
        <w:pStyle w:val="SEBodytext"/>
        <w:ind w:left="1440"/>
        <w:rPr>
          <w:szCs w:val="22"/>
        </w:rPr>
      </w:pPr>
      <w:r w:rsidRPr="005B67BE">
        <w:rPr>
          <w:szCs w:val="22"/>
        </w:rPr>
        <w:t>Support/Assistance needed to enter the pool and/or perform a start.</w:t>
      </w:r>
    </w:p>
    <w:p w14:paraId="5FE05440" w14:textId="77777777" w:rsidR="005B67BE" w:rsidRPr="005B67BE" w:rsidRDefault="005B67BE" w:rsidP="005B67BE">
      <w:pPr>
        <w:pStyle w:val="SEBodytext"/>
        <w:rPr>
          <w:szCs w:val="22"/>
        </w:rPr>
      </w:pPr>
    </w:p>
    <w:p w14:paraId="3C0CF9A9" w14:textId="77777777" w:rsidR="005B67BE" w:rsidRPr="005B67BE" w:rsidRDefault="005B67BE" w:rsidP="005B67BE">
      <w:pPr>
        <w:pStyle w:val="SEBodytext"/>
        <w:rPr>
          <w:szCs w:val="22"/>
        </w:rPr>
      </w:pPr>
      <w:r w:rsidRPr="005B67BE">
        <w:rPr>
          <w:b/>
          <w:bCs/>
          <w:szCs w:val="22"/>
        </w:rPr>
        <w:t>Breaststroke:</w:t>
      </w:r>
    </w:p>
    <w:p w14:paraId="58D29D23" w14:textId="77777777" w:rsidR="005B67BE" w:rsidRPr="005B67BE" w:rsidRDefault="005B67BE" w:rsidP="005B67BE">
      <w:pPr>
        <w:pStyle w:val="SEBodytext"/>
        <w:rPr>
          <w:szCs w:val="22"/>
        </w:rPr>
      </w:pPr>
    </w:p>
    <w:p w14:paraId="010C196C" w14:textId="138BE576" w:rsidR="005B67BE" w:rsidRPr="005B67BE" w:rsidRDefault="005B67BE" w:rsidP="005B67BE">
      <w:pPr>
        <w:pStyle w:val="SEBodytext"/>
        <w:rPr>
          <w:szCs w:val="22"/>
        </w:rPr>
      </w:pPr>
      <w:r w:rsidRPr="005B67BE">
        <w:rPr>
          <w:szCs w:val="22"/>
        </w:rPr>
        <w:t>Arms:</w:t>
      </w:r>
      <w:r w:rsidRPr="005B67BE">
        <w:rPr>
          <w:szCs w:val="22"/>
        </w:rPr>
        <w:tab/>
      </w:r>
      <w:r w:rsidRPr="005B67BE">
        <w:rPr>
          <w:szCs w:val="22"/>
        </w:rPr>
        <w:tab/>
        <w:t>Unable to perform simultaneous arm movement.</w:t>
      </w:r>
    </w:p>
    <w:p w14:paraId="4837F8FC" w14:textId="77777777" w:rsidR="005B67BE" w:rsidRPr="005B67BE" w:rsidRDefault="005B67BE" w:rsidP="005B67BE">
      <w:pPr>
        <w:pStyle w:val="SEBodytext"/>
        <w:ind w:left="1440"/>
        <w:rPr>
          <w:szCs w:val="22"/>
        </w:rPr>
      </w:pPr>
      <w:r w:rsidRPr="005B67BE">
        <w:rPr>
          <w:szCs w:val="22"/>
        </w:rPr>
        <w:t>Unable to perform a ‘Breaststroke Type’ action with one (specify which) or both arms.</w:t>
      </w:r>
    </w:p>
    <w:p w14:paraId="2657B098" w14:textId="77777777" w:rsidR="005B67BE" w:rsidRPr="005B67BE" w:rsidRDefault="005B67BE" w:rsidP="005B67BE">
      <w:pPr>
        <w:pStyle w:val="SEBodytext"/>
        <w:rPr>
          <w:szCs w:val="22"/>
        </w:rPr>
      </w:pPr>
    </w:p>
    <w:p w14:paraId="659661D0" w14:textId="17B6E7AD" w:rsidR="005B67BE" w:rsidRPr="005B67BE" w:rsidRDefault="005B67BE" w:rsidP="005B67BE">
      <w:pPr>
        <w:pStyle w:val="SEBodytext"/>
        <w:rPr>
          <w:szCs w:val="22"/>
        </w:rPr>
      </w:pPr>
      <w:r w:rsidRPr="005B67BE">
        <w:rPr>
          <w:szCs w:val="22"/>
        </w:rPr>
        <w:t>Legs:</w:t>
      </w:r>
      <w:r w:rsidRPr="005B67BE">
        <w:rPr>
          <w:szCs w:val="22"/>
        </w:rPr>
        <w:tab/>
      </w:r>
      <w:r w:rsidRPr="005B67BE">
        <w:rPr>
          <w:szCs w:val="22"/>
        </w:rPr>
        <w:tab/>
        <w:t>Unable to perform simultaneous leg movement.</w:t>
      </w:r>
      <w:bookmarkStart w:id="0" w:name="_GoBack"/>
      <w:bookmarkEnd w:id="0"/>
    </w:p>
    <w:p w14:paraId="55335AD4" w14:textId="77777777" w:rsidR="005B67BE" w:rsidRPr="005B67BE" w:rsidRDefault="005B67BE" w:rsidP="005B67BE">
      <w:pPr>
        <w:pStyle w:val="SEBodytext"/>
        <w:rPr>
          <w:szCs w:val="22"/>
        </w:rPr>
      </w:pPr>
      <w:r w:rsidRPr="005B67BE">
        <w:rPr>
          <w:szCs w:val="22"/>
        </w:rPr>
        <w:tab/>
      </w:r>
      <w:r w:rsidRPr="005B67BE">
        <w:rPr>
          <w:szCs w:val="22"/>
        </w:rPr>
        <w:tab/>
        <w:t>Unable to turn Left/Right/Both (specify which) foot/feet outwards.</w:t>
      </w:r>
    </w:p>
    <w:p w14:paraId="2E3050EE" w14:textId="77777777" w:rsidR="005B67BE" w:rsidRPr="005B67BE" w:rsidRDefault="005B67BE" w:rsidP="005B67BE">
      <w:pPr>
        <w:pStyle w:val="SEBodytext"/>
        <w:rPr>
          <w:szCs w:val="22"/>
        </w:rPr>
      </w:pPr>
      <w:r w:rsidRPr="005B67BE">
        <w:rPr>
          <w:szCs w:val="22"/>
        </w:rPr>
        <w:tab/>
      </w:r>
      <w:r w:rsidRPr="005B67BE">
        <w:rPr>
          <w:szCs w:val="22"/>
        </w:rPr>
        <w:tab/>
        <w:t>Unable to perform any leg kick.</w:t>
      </w:r>
    </w:p>
    <w:p w14:paraId="0E9D931B" w14:textId="77777777" w:rsidR="005B67BE" w:rsidRPr="005B67BE" w:rsidRDefault="005B67BE" w:rsidP="005B67BE">
      <w:pPr>
        <w:pStyle w:val="SEBodytext"/>
        <w:rPr>
          <w:szCs w:val="22"/>
        </w:rPr>
      </w:pPr>
    </w:p>
    <w:p w14:paraId="4E2121B7" w14:textId="77777777" w:rsidR="005B67BE" w:rsidRPr="005B67BE" w:rsidRDefault="005B67BE" w:rsidP="005B67BE">
      <w:pPr>
        <w:pStyle w:val="SEBodytext"/>
        <w:rPr>
          <w:szCs w:val="22"/>
        </w:rPr>
      </w:pPr>
      <w:r w:rsidRPr="005B67BE">
        <w:rPr>
          <w:szCs w:val="22"/>
        </w:rPr>
        <w:t>Turn/Finish:</w:t>
      </w:r>
      <w:r w:rsidRPr="005B67BE">
        <w:rPr>
          <w:szCs w:val="22"/>
        </w:rPr>
        <w:tab/>
        <w:t>Unable to perform a simultaneous touch or can touch with one hand only.</w:t>
      </w:r>
    </w:p>
    <w:p w14:paraId="68173814" w14:textId="77777777" w:rsidR="005B67BE" w:rsidRPr="005B67BE" w:rsidRDefault="005B67BE" w:rsidP="005B67BE">
      <w:pPr>
        <w:pStyle w:val="SEBodytext"/>
        <w:rPr>
          <w:szCs w:val="22"/>
        </w:rPr>
      </w:pPr>
    </w:p>
    <w:p w14:paraId="5DCF45DC" w14:textId="77777777" w:rsidR="005B67BE" w:rsidRPr="005B67BE" w:rsidRDefault="005B67BE" w:rsidP="005B67BE">
      <w:pPr>
        <w:pStyle w:val="SEBodytext"/>
        <w:rPr>
          <w:szCs w:val="22"/>
        </w:rPr>
      </w:pPr>
      <w:r w:rsidRPr="005B67BE">
        <w:rPr>
          <w:b/>
          <w:bCs/>
          <w:szCs w:val="22"/>
        </w:rPr>
        <w:t>Butterfly:</w:t>
      </w:r>
    </w:p>
    <w:p w14:paraId="73B7E6A8" w14:textId="77777777" w:rsidR="005B67BE" w:rsidRPr="005B67BE" w:rsidRDefault="005B67BE" w:rsidP="005B67BE">
      <w:pPr>
        <w:pStyle w:val="SEBodytext"/>
        <w:rPr>
          <w:szCs w:val="22"/>
        </w:rPr>
      </w:pPr>
    </w:p>
    <w:p w14:paraId="71189DC9" w14:textId="77777777" w:rsidR="005B67BE" w:rsidRPr="005B67BE" w:rsidRDefault="005B67BE" w:rsidP="005B67BE">
      <w:pPr>
        <w:pStyle w:val="SEBodytext"/>
        <w:rPr>
          <w:szCs w:val="22"/>
        </w:rPr>
      </w:pPr>
      <w:r w:rsidRPr="005B67BE">
        <w:rPr>
          <w:szCs w:val="22"/>
        </w:rPr>
        <w:t>Arms:</w:t>
      </w:r>
      <w:r w:rsidRPr="005B67BE">
        <w:rPr>
          <w:szCs w:val="22"/>
        </w:rPr>
        <w:tab/>
      </w:r>
      <w:r w:rsidRPr="005B67BE">
        <w:rPr>
          <w:szCs w:val="22"/>
        </w:rPr>
        <w:tab/>
        <w:t>Unable to perform a simultaneous arm movement.</w:t>
      </w:r>
    </w:p>
    <w:p w14:paraId="586A1171" w14:textId="77777777" w:rsidR="005B67BE" w:rsidRPr="005B67BE" w:rsidRDefault="005B67BE" w:rsidP="005B67BE">
      <w:pPr>
        <w:pStyle w:val="SEBodytext"/>
        <w:rPr>
          <w:szCs w:val="22"/>
        </w:rPr>
      </w:pPr>
    </w:p>
    <w:p w14:paraId="782C0BC4" w14:textId="77777777" w:rsidR="005B67BE" w:rsidRPr="005B67BE" w:rsidRDefault="005B67BE" w:rsidP="005B67BE">
      <w:pPr>
        <w:pStyle w:val="SEBodytext"/>
        <w:ind w:left="1440" w:hanging="1440"/>
        <w:rPr>
          <w:szCs w:val="22"/>
        </w:rPr>
      </w:pPr>
      <w:r w:rsidRPr="005B67BE">
        <w:rPr>
          <w:szCs w:val="22"/>
        </w:rPr>
        <w:t>Legs:</w:t>
      </w:r>
      <w:r w:rsidRPr="005B67BE">
        <w:rPr>
          <w:szCs w:val="22"/>
        </w:rPr>
        <w:tab/>
        <w:t>Unable to perform a simultaneous up and down leg movement with one (specify which) leg.</w:t>
      </w:r>
    </w:p>
    <w:p w14:paraId="4CCC57BD" w14:textId="77777777" w:rsidR="005B67BE" w:rsidRPr="005B67BE" w:rsidRDefault="005B67BE" w:rsidP="005B67BE">
      <w:pPr>
        <w:pStyle w:val="SEBodytext"/>
        <w:rPr>
          <w:szCs w:val="22"/>
        </w:rPr>
      </w:pPr>
      <w:r w:rsidRPr="005B67BE">
        <w:rPr>
          <w:szCs w:val="22"/>
        </w:rPr>
        <w:tab/>
      </w:r>
      <w:r w:rsidRPr="005B67BE">
        <w:rPr>
          <w:szCs w:val="22"/>
        </w:rPr>
        <w:tab/>
        <w:t>Unable to perform any leg kick.</w:t>
      </w:r>
    </w:p>
    <w:p w14:paraId="564EB91D" w14:textId="77777777" w:rsidR="005B67BE" w:rsidRPr="005B67BE" w:rsidRDefault="005B67BE" w:rsidP="005B67BE">
      <w:pPr>
        <w:pStyle w:val="SEBodytext"/>
        <w:rPr>
          <w:szCs w:val="22"/>
        </w:rPr>
      </w:pPr>
    </w:p>
    <w:p w14:paraId="25206401" w14:textId="77777777" w:rsidR="005B67BE" w:rsidRPr="005B67BE" w:rsidRDefault="005B67BE" w:rsidP="005B67BE">
      <w:pPr>
        <w:pStyle w:val="SEBodytext"/>
        <w:rPr>
          <w:szCs w:val="22"/>
        </w:rPr>
      </w:pPr>
      <w:r w:rsidRPr="005B67BE">
        <w:rPr>
          <w:szCs w:val="22"/>
        </w:rPr>
        <w:t>Turn/Finish:</w:t>
      </w:r>
      <w:r w:rsidRPr="005B67BE">
        <w:rPr>
          <w:szCs w:val="22"/>
        </w:rPr>
        <w:tab/>
        <w:t>Unable to perform a simultaneous touch or can touch with one hand only.</w:t>
      </w:r>
    </w:p>
    <w:p w14:paraId="66A9455D" w14:textId="77777777" w:rsidR="005B67BE" w:rsidRPr="005B67BE" w:rsidRDefault="005B67BE" w:rsidP="005B67BE">
      <w:pPr>
        <w:pStyle w:val="SEBodytext"/>
        <w:rPr>
          <w:szCs w:val="22"/>
        </w:rPr>
      </w:pPr>
    </w:p>
    <w:p w14:paraId="06D6FA2C" w14:textId="77777777" w:rsidR="005B67BE" w:rsidRPr="005B67BE" w:rsidRDefault="005B67BE" w:rsidP="005B67BE">
      <w:pPr>
        <w:pStyle w:val="SEBodytext"/>
        <w:rPr>
          <w:b/>
          <w:bCs/>
          <w:szCs w:val="22"/>
        </w:rPr>
      </w:pPr>
      <w:r w:rsidRPr="005B67BE">
        <w:rPr>
          <w:b/>
          <w:szCs w:val="22"/>
        </w:rPr>
        <w:t>Support/Assistance:</w:t>
      </w:r>
    </w:p>
    <w:p w14:paraId="0048275B" w14:textId="77777777" w:rsidR="005B67BE" w:rsidRPr="005B67BE" w:rsidRDefault="005B67BE" w:rsidP="005B67BE">
      <w:pPr>
        <w:pStyle w:val="SEBodytext"/>
        <w:rPr>
          <w:szCs w:val="22"/>
        </w:rPr>
      </w:pPr>
    </w:p>
    <w:p w14:paraId="6B1A7877" w14:textId="77777777" w:rsidR="005B67BE" w:rsidRPr="005B67BE" w:rsidRDefault="005B67BE" w:rsidP="005B67BE">
      <w:pPr>
        <w:pStyle w:val="SEBodytext"/>
        <w:rPr>
          <w:szCs w:val="22"/>
        </w:rPr>
      </w:pPr>
      <w:r w:rsidRPr="005B67BE">
        <w:rPr>
          <w:szCs w:val="22"/>
        </w:rPr>
        <w:t>Start:</w:t>
      </w:r>
      <w:r w:rsidRPr="005B67BE">
        <w:rPr>
          <w:szCs w:val="22"/>
        </w:rPr>
        <w:tab/>
      </w:r>
      <w:r w:rsidRPr="005B67BE">
        <w:rPr>
          <w:szCs w:val="22"/>
        </w:rPr>
        <w:tab/>
        <w:t>To enter the pool and/or perform a start for events when starting in the water.</w:t>
      </w:r>
    </w:p>
    <w:p w14:paraId="718C6617" w14:textId="77777777" w:rsidR="005B67BE" w:rsidRPr="005B67BE" w:rsidRDefault="005B67BE" w:rsidP="005B67BE">
      <w:pPr>
        <w:pStyle w:val="SEBodytext"/>
        <w:rPr>
          <w:szCs w:val="22"/>
        </w:rPr>
      </w:pPr>
      <w:r w:rsidRPr="005B67BE">
        <w:rPr>
          <w:szCs w:val="22"/>
        </w:rPr>
        <w:tab/>
      </w:r>
      <w:r w:rsidRPr="005B67BE">
        <w:rPr>
          <w:szCs w:val="22"/>
        </w:rPr>
        <w:tab/>
        <w:t>To assist stability on the block or poolside when making a start.</w:t>
      </w:r>
    </w:p>
    <w:p w14:paraId="32356822" w14:textId="77777777" w:rsidR="005B67BE" w:rsidRPr="005B67BE" w:rsidRDefault="005B67BE" w:rsidP="005B67BE">
      <w:pPr>
        <w:pStyle w:val="SEBodytext"/>
        <w:rPr>
          <w:szCs w:val="22"/>
        </w:rPr>
      </w:pPr>
    </w:p>
    <w:p w14:paraId="45E8A9DB" w14:textId="77777777" w:rsidR="005B67BE" w:rsidRPr="005B67BE" w:rsidRDefault="005B67BE" w:rsidP="005B67BE">
      <w:pPr>
        <w:pStyle w:val="SEBodytext"/>
        <w:rPr>
          <w:szCs w:val="22"/>
        </w:rPr>
      </w:pPr>
      <w:r w:rsidRPr="005B67BE">
        <w:rPr>
          <w:szCs w:val="22"/>
        </w:rPr>
        <w:t>Turn/Finish:</w:t>
      </w:r>
      <w:r w:rsidRPr="005B67BE">
        <w:rPr>
          <w:szCs w:val="22"/>
        </w:rPr>
        <w:tab/>
        <w:t>To perform ‘Tapping’ operation for visually impaired swimmers.</w:t>
      </w:r>
    </w:p>
    <w:p w14:paraId="09C917AB" w14:textId="77777777" w:rsidR="005B67BE" w:rsidRPr="005B67BE" w:rsidRDefault="005B67BE" w:rsidP="005B67BE">
      <w:pPr>
        <w:pStyle w:val="SEBodytext"/>
        <w:rPr>
          <w:szCs w:val="22"/>
        </w:rPr>
      </w:pPr>
    </w:p>
    <w:p w14:paraId="029DBE30" w14:textId="77777777" w:rsidR="005B67BE" w:rsidRPr="005B67BE" w:rsidRDefault="005B67BE" w:rsidP="005B67BE">
      <w:pPr>
        <w:pStyle w:val="SEBodytext"/>
        <w:rPr>
          <w:szCs w:val="22"/>
        </w:rPr>
      </w:pPr>
      <w:r w:rsidRPr="005B67BE">
        <w:rPr>
          <w:szCs w:val="22"/>
        </w:rPr>
        <w:t>Stroke:</w:t>
      </w:r>
      <w:r w:rsidRPr="005B67BE">
        <w:rPr>
          <w:szCs w:val="22"/>
        </w:rPr>
        <w:tab/>
      </w:r>
      <w:r w:rsidRPr="005B67BE">
        <w:rPr>
          <w:szCs w:val="22"/>
        </w:rPr>
        <w:tab/>
        <w:t>To act as ‘Spotter’ for swimmers with a specified medical condition.</w:t>
      </w:r>
    </w:p>
    <w:p w14:paraId="7895DA5A" w14:textId="77777777" w:rsidR="00E92CBB" w:rsidRPr="00E92CBB" w:rsidRDefault="00E92CBB" w:rsidP="005B67BE">
      <w:pPr>
        <w:pStyle w:val="SEBodytext"/>
      </w:pPr>
    </w:p>
    <w:sectPr w:rsidR="00E92CBB" w:rsidRPr="00E92CBB" w:rsidSect="00E45A45">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06A8" w14:textId="77777777" w:rsidR="00B44AAC" w:rsidRDefault="00B44AAC" w:rsidP="00362075">
      <w:r>
        <w:separator/>
      </w:r>
    </w:p>
  </w:endnote>
  <w:endnote w:type="continuationSeparator" w:id="0">
    <w:p w14:paraId="3EF8EDEF" w14:textId="77777777" w:rsidR="00B44AAC" w:rsidRDefault="00B44AAC"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1)">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FC5B" w14:textId="77777777" w:rsidR="00B44AAC" w:rsidRDefault="00B44AAC" w:rsidP="00362075">
      <w:r>
        <w:separator/>
      </w:r>
    </w:p>
  </w:footnote>
  <w:footnote w:type="continuationSeparator" w:id="0">
    <w:p w14:paraId="635DB616" w14:textId="77777777" w:rsidR="00B44AAC" w:rsidRDefault="00B44AAC"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0E11" w14:textId="77777777" w:rsidR="00362075" w:rsidRPr="00362075" w:rsidRDefault="00A05DB1" w:rsidP="00362075">
    <w:r>
      <w:rPr>
        <w:noProof/>
        <w:lang w:eastAsia="en-GB"/>
      </w:rPr>
      <w:drawing>
        <wp:anchor distT="0" distB="0" distL="114300" distR="114300" simplePos="0" relativeHeight="251661312" behindDoc="1" locked="0" layoutInCell="1" allowOverlap="1" wp14:anchorId="23954F59" wp14:editId="3211D2FD">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0400" w14:textId="77777777" w:rsidR="0034381D" w:rsidRDefault="00A05DB1">
    <w:r>
      <w:rPr>
        <w:noProof/>
        <w:lang w:eastAsia="en-GB"/>
      </w:rPr>
      <w:drawing>
        <wp:anchor distT="0" distB="0" distL="114300" distR="114300" simplePos="0" relativeHeight="251660288" behindDoc="1" locked="0" layoutInCell="1" allowOverlap="1" wp14:anchorId="70D7FC97" wp14:editId="29020E0A">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0BF057F5" w14:textId="77777777" w:rsidR="0034381D" w:rsidRDefault="0034381D"/>
  <w:p w14:paraId="1E6B1152" w14:textId="77777777" w:rsidR="0034381D" w:rsidRDefault="0034381D"/>
  <w:p w14:paraId="0C843CED" w14:textId="77777777" w:rsidR="0034381D" w:rsidRDefault="0034381D"/>
  <w:p w14:paraId="4822042C" w14:textId="77777777" w:rsidR="0034381D" w:rsidRDefault="0034381D"/>
  <w:p w14:paraId="5C06EF0A" w14:textId="77777777" w:rsidR="0034381D" w:rsidRDefault="0034381D"/>
  <w:p w14:paraId="110D316C"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686B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A8E8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C84D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BC7F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B6C3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AEE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469F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7EA8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B0EE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D043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53C29"/>
    <w:multiLevelType w:val="hybridMultilevel"/>
    <w:tmpl w:val="7C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9E"/>
    <w:rsid w:val="000041DC"/>
    <w:rsid w:val="00016A47"/>
    <w:rsid w:val="000226E8"/>
    <w:rsid w:val="00060A78"/>
    <w:rsid w:val="00092C6F"/>
    <w:rsid w:val="0009450E"/>
    <w:rsid w:val="000C33E6"/>
    <w:rsid w:val="000C6160"/>
    <w:rsid w:val="000D1CD1"/>
    <w:rsid w:val="001272BD"/>
    <w:rsid w:val="0016606E"/>
    <w:rsid w:val="001A2FE6"/>
    <w:rsid w:val="001D7C9E"/>
    <w:rsid w:val="001E4C2C"/>
    <w:rsid w:val="002053B4"/>
    <w:rsid w:val="00234F63"/>
    <w:rsid w:val="002A4BF2"/>
    <w:rsid w:val="002B6D1D"/>
    <w:rsid w:val="00321BB7"/>
    <w:rsid w:val="0034381D"/>
    <w:rsid w:val="00362075"/>
    <w:rsid w:val="00365C10"/>
    <w:rsid w:val="00375E80"/>
    <w:rsid w:val="003801CE"/>
    <w:rsid w:val="003A39B8"/>
    <w:rsid w:val="003B0BEF"/>
    <w:rsid w:val="003E014B"/>
    <w:rsid w:val="00411C1F"/>
    <w:rsid w:val="00446F92"/>
    <w:rsid w:val="004772C3"/>
    <w:rsid w:val="00486571"/>
    <w:rsid w:val="004E0C8E"/>
    <w:rsid w:val="0051288B"/>
    <w:rsid w:val="005433DB"/>
    <w:rsid w:val="00572F3E"/>
    <w:rsid w:val="00583FA9"/>
    <w:rsid w:val="005B67BE"/>
    <w:rsid w:val="005B68F7"/>
    <w:rsid w:val="005E1233"/>
    <w:rsid w:val="00613BA9"/>
    <w:rsid w:val="0061767F"/>
    <w:rsid w:val="0064190C"/>
    <w:rsid w:val="006571A7"/>
    <w:rsid w:val="00673E3A"/>
    <w:rsid w:val="00675A34"/>
    <w:rsid w:val="00695506"/>
    <w:rsid w:val="006A1ED9"/>
    <w:rsid w:val="006A5551"/>
    <w:rsid w:val="006B45DF"/>
    <w:rsid w:val="006D0C1A"/>
    <w:rsid w:val="006D37C3"/>
    <w:rsid w:val="006D588D"/>
    <w:rsid w:val="00726A85"/>
    <w:rsid w:val="007435EB"/>
    <w:rsid w:val="007509CB"/>
    <w:rsid w:val="00771C78"/>
    <w:rsid w:val="007C299C"/>
    <w:rsid w:val="007F25AB"/>
    <w:rsid w:val="00826110"/>
    <w:rsid w:val="008A4C85"/>
    <w:rsid w:val="00905F20"/>
    <w:rsid w:val="00951A9E"/>
    <w:rsid w:val="009E67AA"/>
    <w:rsid w:val="00A05DB1"/>
    <w:rsid w:val="00A5049E"/>
    <w:rsid w:val="00A62402"/>
    <w:rsid w:val="00A62D6D"/>
    <w:rsid w:val="00A6416C"/>
    <w:rsid w:val="00A7586F"/>
    <w:rsid w:val="00A75DEB"/>
    <w:rsid w:val="00AA6540"/>
    <w:rsid w:val="00AB39C0"/>
    <w:rsid w:val="00B14FC3"/>
    <w:rsid w:val="00B44AAC"/>
    <w:rsid w:val="00BC63FE"/>
    <w:rsid w:val="00BE0D2A"/>
    <w:rsid w:val="00C15E06"/>
    <w:rsid w:val="00C32209"/>
    <w:rsid w:val="00C32D0F"/>
    <w:rsid w:val="00C42653"/>
    <w:rsid w:val="00C439EA"/>
    <w:rsid w:val="00C821C6"/>
    <w:rsid w:val="00C96269"/>
    <w:rsid w:val="00CD61B0"/>
    <w:rsid w:val="00CF4961"/>
    <w:rsid w:val="00D12534"/>
    <w:rsid w:val="00D33147"/>
    <w:rsid w:val="00D54146"/>
    <w:rsid w:val="00D56269"/>
    <w:rsid w:val="00D7708A"/>
    <w:rsid w:val="00DE01C1"/>
    <w:rsid w:val="00DE79D9"/>
    <w:rsid w:val="00DF5C1F"/>
    <w:rsid w:val="00E40B9B"/>
    <w:rsid w:val="00E45A45"/>
    <w:rsid w:val="00E555DC"/>
    <w:rsid w:val="00E92CBB"/>
    <w:rsid w:val="00FD544A"/>
    <w:rsid w:val="00FE366B"/>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A1CA"/>
  <w14:defaultImageDpi w14:val="32767"/>
  <w15:chartTrackingRefBased/>
  <w15:docId w15:val="{C07A4682-63F8-462E-B242-8D73AA4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 Heading 1,Large body copy header"/>
    <w:basedOn w:val="Normal"/>
    <w:next w:val="Normal"/>
    <w:link w:val="Heading1Char"/>
    <w:autoRedefine/>
    <w:uiPriority w:val="9"/>
    <w:qFormat/>
    <w:rsid w:val="003A39B8"/>
    <w:pPr>
      <w:keepNext/>
      <w:keepLines/>
      <w:spacing w:before="240"/>
      <w:outlineLvl w:val="0"/>
    </w:pPr>
    <w:rPr>
      <w:rFonts w:eastAsiaTheme="majorEastAsia" w:cstheme="majorBidi"/>
      <w:color w:val="EE3A24" w:themeColor="accent3"/>
      <w:sz w:val="28"/>
      <w:szCs w:val="28"/>
    </w:rPr>
  </w:style>
  <w:style w:type="paragraph" w:styleId="Heading2">
    <w:name w:val="heading 2"/>
    <w:aliases w:val="SE Heading 2,Small body copy headers"/>
    <w:basedOn w:val="Heading1"/>
    <w:next w:val="Normal"/>
    <w:link w:val="Heading2Char"/>
    <w:autoRedefine/>
    <w:unhideWhenUsed/>
    <w:qFormat/>
    <w:rsid w:val="003A39B8"/>
    <w:pPr>
      <w:outlineLvl w:val="1"/>
    </w:pPr>
    <w:rPr>
      <w:b/>
      <w:color w:val="555555" w:themeColor="text1"/>
      <w:sz w:val="22"/>
      <w:szCs w:val="22"/>
    </w:rPr>
  </w:style>
  <w:style w:type="paragraph" w:styleId="Heading3">
    <w:name w:val="heading 3"/>
    <w:basedOn w:val="Normal"/>
    <w:next w:val="Normal"/>
    <w:link w:val="Heading3Char"/>
    <w:uiPriority w:val="9"/>
    <w:semiHidden/>
    <w:unhideWhenUsed/>
    <w:rsid w:val="006D588D"/>
    <w:pPr>
      <w:keepNext/>
      <w:keepLines/>
      <w:spacing w:before="40"/>
      <w:outlineLvl w:val="2"/>
    </w:pPr>
    <w:rPr>
      <w:rFonts w:asciiTheme="majorHAnsi" w:eastAsiaTheme="majorEastAsia" w:hAnsiTheme="majorHAnsi" w:cstheme="majorBidi"/>
      <w:color w:val="20778F"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aliases w:val="SE Heading 1 Char,Large body copy header Char"/>
    <w:basedOn w:val="DefaultParagraphFont"/>
    <w:link w:val="Heading1"/>
    <w:uiPriority w:val="9"/>
    <w:rsid w:val="003A39B8"/>
    <w:rPr>
      <w:rFonts w:eastAsiaTheme="majorEastAsia" w:cstheme="majorBidi"/>
      <w:color w:val="EE3A24" w:themeColor="accent3"/>
      <w:sz w:val="28"/>
      <w:szCs w:val="28"/>
    </w:rPr>
  </w:style>
  <w:style w:type="character" w:customStyle="1" w:styleId="Heading2Char">
    <w:name w:val="Heading 2 Char"/>
    <w:aliases w:val="SE Heading 2 Char,Small body copy headers Char"/>
    <w:basedOn w:val="DefaultParagraphFont"/>
    <w:link w:val="Heading2"/>
    <w:rsid w:val="003A39B8"/>
    <w:rPr>
      <w:rFonts w:eastAsiaTheme="majorEastAsia" w:cstheme="majorBidi"/>
      <w:b/>
      <w:color w:val="555555" w:themeColor="text1"/>
      <w:sz w:val="22"/>
      <w:szCs w:val="22"/>
    </w:rPr>
  </w:style>
  <w:style w:type="table" w:styleId="PlainTable3">
    <w:name w:val="Plain Table 3"/>
    <w:basedOn w:val="TableNormal"/>
    <w:uiPriority w:val="43"/>
    <w:rsid w:val="002B6D1D"/>
    <w:tblPr>
      <w:tblStyleRowBandSize w:val="1"/>
      <w:tblStyleColBandSize w:val="1"/>
    </w:tblPr>
    <w:tblStylePr w:type="firstRow">
      <w:rPr>
        <w:b/>
        <w:bCs/>
        <w:caps/>
      </w:rPr>
      <w:tblPr/>
      <w:tcPr>
        <w:tcBorders>
          <w:bottom w:val="single" w:sz="4" w:space="0" w:color="A9A9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9A9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ESmallbodycopyheader">
    <w:name w:val="SE Small body copy header"/>
    <w:aliases w:val="Accent 2"/>
    <w:basedOn w:val="Heading2"/>
    <w:autoRedefine/>
    <w:qFormat/>
    <w:rsid w:val="003A39B8"/>
    <w:rPr>
      <w:color w:val="2095AE" w:themeColor="accent2"/>
    </w:rPr>
  </w:style>
  <w:style w:type="paragraph" w:customStyle="1" w:styleId="SEtablecontent">
    <w:name w:val="SE table content"/>
    <w:basedOn w:val="SEBodytext"/>
    <w:autoRedefine/>
    <w:qFormat/>
    <w:rsid w:val="001E4C2C"/>
    <w:pPr>
      <w:spacing w:line="280" w:lineRule="exact"/>
    </w:pPr>
    <w:rPr>
      <w:sz w:val="20"/>
      <w:szCs w:val="20"/>
    </w:rPr>
  </w:style>
  <w:style w:type="paragraph" w:customStyle="1" w:styleId="SEtableheadersbar">
    <w:name w:val="SE table headers bar"/>
    <w:basedOn w:val="SEBodytext"/>
    <w:autoRedefine/>
    <w:qFormat/>
    <w:rsid w:val="00411C1F"/>
    <w:pPr>
      <w:spacing w:line="280" w:lineRule="exact"/>
    </w:pPr>
    <w:rPr>
      <w:color w:val="FFFFFF" w:themeColor="background1"/>
    </w:rPr>
  </w:style>
  <w:style w:type="paragraph" w:styleId="Footer">
    <w:name w:val="footer"/>
    <w:aliases w:val="SE Footer"/>
    <w:basedOn w:val="Normal"/>
    <w:link w:val="FooterChar"/>
    <w:autoRedefine/>
    <w:uiPriority w:val="99"/>
    <w:unhideWhenUsed/>
    <w:qFormat/>
    <w:rsid w:val="003E014B"/>
    <w:pPr>
      <w:tabs>
        <w:tab w:val="center" w:pos="4513"/>
        <w:tab w:val="right" w:pos="9026"/>
      </w:tabs>
    </w:pPr>
    <w:rPr>
      <w:color w:val="555555" w:themeColor="text1"/>
      <w:sz w:val="16"/>
    </w:rPr>
  </w:style>
  <w:style w:type="character" w:customStyle="1" w:styleId="FooterChar">
    <w:name w:val="Footer Char"/>
    <w:aliases w:val="SE Footer Char"/>
    <w:basedOn w:val="DefaultParagraphFont"/>
    <w:link w:val="Footer"/>
    <w:uiPriority w:val="99"/>
    <w:rsid w:val="003E014B"/>
    <w:rPr>
      <w:color w:val="555555" w:themeColor="text1"/>
      <w:sz w:val="16"/>
    </w:rPr>
  </w:style>
  <w:style w:type="table" w:styleId="TableGrid">
    <w:name w:val="Table Grid"/>
    <w:basedOn w:val="TableNormal"/>
    <w:uiPriority w:val="59"/>
    <w:rsid w:val="00A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aliases w:val="SE Grid Table"/>
    <w:basedOn w:val="TableNormal"/>
    <w:uiPriority w:val="49"/>
    <w:rsid w:val="001E4C2C"/>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color w:val="FFFFFF" w:themeColor="background1"/>
      </w:rPr>
      <w:tblPr/>
      <w:tcPr>
        <w:tcBorders>
          <w:top w:val="single" w:sz="4" w:space="0" w:color="555555" w:themeColor="text1"/>
          <w:left w:val="single" w:sz="4" w:space="0" w:color="555555" w:themeColor="text1"/>
          <w:bottom w:val="single" w:sz="4" w:space="0" w:color="555555" w:themeColor="text1"/>
          <w:right w:val="single" w:sz="4" w:space="0" w:color="555555" w:themeColor="text1"/>
          <w:insideH w:val="nil"/>
          <w:insideV w:val="nil"/>
        </w:tcBorders>
        <w:shd w:val="clear" w:color="auto" w:fill="555555" w:themeFill="text1"/>
      </w:tcPr>
    </w:tblStylePr>
    <w:tblStylePr w:type="lastRow">
      <w:rPr>
        <w:b/>
        <w:bCs/>
      </w:rPr>
      <w:tblPr/>
      <w:tcPr>
        <w:tcBorders>
          <w:top w:val="double" w:sz="4" w:space="0" w:color="555555"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3">
    <w:name w:val="Grid Table 3"/>
    <w:basedOn w:val="TableNormal"/>
    <w:uiPriority w:val="48"/>
    <w:rsid w:val="0064190C"/>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99999" w:themeColor="text1" w:themeTint="99"/>
        </w:tcBorders>
      </w:tcPr>
    </w:tblStylePr>
    <w:tblStylePr w:type="nwCell">
      <w:tblPr/>
      <w:tcPr>
        <w:tcBorders>
          <w:bottom w:val="single" w:sz="4" w:space="0" w:color="999999" w:themeColor="text1" w:themeTint="99"/>
        </w:tcBorders>
      </w:tcPr>
    </w:tblStylePr>
    <w:tblStylePr w:type="seCell">
      <w:tblPr/>
      <w:tcPr>
        <w:tcBorders>
          <w:top w:val="single" w:sz="4" w:space="0" w:color="999999" w:themeColor="text1" w:themeTint="99"/>
        </w:tcBorders>
      </w:tcPr>
    </w:tblStylePr>
    <w:tblStylePr w:type="swCell">
      <w:tblPr/>
      <w:tcPr>
        <w:tcBorders>
          <w:top w:val="single" w:sz="4" w:space="0" w:color="999999" w:themeColor="text1" w:themeTint="99"/>
        </w:tcBorders>
      </w:tcPr>
    </w:tblStylePr>
  </w:style>
  <w:style w:type="table" w:styleId="GridTable7Colorful">
    <w:name w:val="Grid Table 7 Colorful"/>
    <w:basedOn w:val="TableNormal"/>
    <w:uiPriority w:val="52"/>
    <w:rsid w:val="0064190C"/>
    <w:rPr>
      <w:color w:val="555555" w:themeColor="text1"/>
    </w:rPr>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99999" w:themeColor="text1" w:themeTint="99"/>
        </w:tcBorders>
      </w:tcPr>
    </w:tblStylePr>
    <w:tblStylePr w:type="nwCell">
      <w:tblPr/>
      <w:tcPr>
        <w:tcBorders>
          <w:bottom w:val="single" w:sz="4" w:space="0" w:color="999999" w:themeColor="text1" w:themeTint="99"/>
        </w:tcBorders>
      </w:tcPr>
    </w:tblStylePr>
    <w:tblStylePr w:type="seCell">
      <w:tblPr/>
      <w:tcPr>
        <w:tcBorders>
          <w:top w:val="single" w:sz="4" w:space="0" w:color="999999" w:themeColor="text1" w:themeTint="99"/>
        </w:tcBorders>
      </w:tcPr>
    </w:tblStylePr>
    <w:tblStylePr w:type="swCell">
      <w:tblPr/>
      <w:tcPr>
        <w:tcBorders>
          <w:top w:val="single" w:sz="4" w:space="0" w:color="999999" w:themeColor="text1" w:themeTint="99"/>
        </w:tcBorders>
      </w:tcPr>
    </w:tblStylePr>
  </w:style>
  <w:style w:type="table" w:styleId="ListTable1Light">
    <w:name w:val="List Table 1 Light"/>
    <w:basedOn w:val="TableNormal"/>
    <w:uiPriority w:val="46"/>
    <w:rsid w:val="0064190C"/>
    <w:tblPr>
      <w:tblStyleRowBandSize w:val="1"/>
      <w:tblStyleColBandSize w:val="1"/>
    </w:tblPr>
    <w:tblStylePr w:type="firstRow">
      <w:rPr>
        <w:b/>
        <w:bCs/>
      </w:rPr>
      <w:tblPr/>
      <w:tcPr>
        <w:tcBorders>
          <w:bottom w:val="single" w:sz="4" w:space="0" w:color="999999" w:themeColor="text1" w:themeTint="99"/>
        </w:tcBorders>
      </w:tcPr>
    </w:tblStylePr>
    <w:tblStylePr w:type="lastRow">
      <w:rPr>
        <w:b/>
        <w:bCs/>
      </w:rPr>
      <w:tblPr/>
      <w:tcPr>
        <w:tcBorders>
          <w:top w:val="single" w:sz="4" w:space="0" w:color="9999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
    <w:name w:val="List Table 2"/>
    <w:basedOn w:val="TableNormal"/>
    <w:uiPriority w:val="47"/>
    <w:rsid w:val="0064190C"/>
    <w:tblPr>
      <w:tblStyleRowBandSize w:val="1"/>
      <w:tblStyleColBandSize w:val="1"/>
      <w:tblBorders>
        <w:top w:val="single" w:sz="4" w:space="0" w:color="999999" w:themeColor="text1" w:themeTint="99"/>
        <w:bottom w:val="single" w:sz="4" w:space="0" w:color="999999" w:themeColor="text1" w:themeTint="99"/>
        <w:insideH w:val="single" w:sz="4" w:space="0" w:color="99999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
    <w:name w:val="Grid Table 2"/>
    <w:basedOn w:val="TableNormal"/>
    <w:uiPriority w:val="47"/>
    <w:rsid w:val="0064190C"/>
    <w:tblPr>
      <w:tblStyleRowBandSize w:val="1"/>
      <w:tblStyleColBandSize w:val="1"/>
      <w:tblBorders>
        <w:top w:val="single" w:sz="2" w:space="0" w:color="999999" w:themeColor="text1" w:themeTint="99"/>
        <w:bottom w:val="single" w:sz="2" w:space="0" w:color="999999" w:themeColor="text1" w:themeTint="99"/>
        <w:insideH w:val="single" w:sz="2" w:space="0" w:color="999999" w:themeColor="text1" w:themeTint="99"/>
        <w:insideV w:val="single" w:sz="2" w:space="0" w:color="999999" w:themeColor="text1" w:themeTint="99"/>
      </w:tblBorders>
    </w:tblPr>
    <w:tblStylePr w:type="firstRow">
      <w:rPr>
        <w:b/>
        <w:bCs/>
      </w:rPr>
      <w:tblPr/>
      <w:tcPr>
        <w:tcBorders>
          <w:top w:val="nil"/>
          <w:bottom w:val="single" w:sz="12" w:space="0" w:color="999999" w:themeColor="text1" w:themeTint="99"/>
          <w:insideH w:val="nil"/>
          <w:insideV w:val="nil"/>
        </w:tcBorders>
        <w:shd w:val="clear" w:color="auto" w:fill="FFFFFF" w:themeFill="background1"/>
      </w:tcPr>
    </w:tblStylePr>
    <w:tblStylePr w:type="lastRow">
      <w:rPr>
        <w:b/>
        <w:bCs/>
      </w:rPr>
      <w:tblPr/>
      <w:tcPr>
        <w:tcBorders>
          <w:top w:val="double" w:sz="2" w:space="0" w:color="99999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PlainTable5">
    <w:name w:val="Plain Table 5"/>
    <w:basedOn w:val="TableNormal"/>
    <w:uiPriority w:val="45"/>
    <w:rsid w:val="002B6D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A9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A9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A9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A9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B6D1D"/>
    <w:tblPr>
      <w:tblStyleRowBandSize w:val="1"/>
      <w:tblStyleColBandSize w:val="1"/>
      <w:tblBorders>
        <w:top w:val="single" w:sz="4" w:space="0" w:color="BBBBBB" w:themeColor="text1" w:themeTint="66"/>
        <w:left w:val="single" w:sz="4" w:space="0" w:color="BBBBBB" w:themeColor="text1" w:themeTint="66"/>
        <w:bottom w:val="single" w:sz="4" w:space="0" w:color="BBBBBB" w:themeColor="text1" w:themeTint="66"/>
        <w:right w:val="single" w:sz="4" w:space="0" w:color="BBBBBB" w:themeColor="text1" w:themeTint="66"/>
        <w:insideH w:val="single" w:sz="4" w:space="0" w:color="BBBBBB" w:themeColor="text1" w:themeTint="66"/>
        <w:insideV w:val="single" w:sz="4" w:space="0" w:color="BBBBBB" w:themeColor="text1" w:themeTint="66"/>
      </w:tblBorders>
    </w:tblPr>
    <w:tblStylePr w:type="firstRow">
      <w:rPr>
        <w:b/>
        <w:bCs/>
      </w:rPr>
      <w:tblPr/>
      <w:tcPr>
        <w:tcBorders>
          <w:bottom w:val="single" w:sz="12" w:space="0" w:color="999999" w:themeColor="text1" w:themeTint="99"/>
        </w:tcBorders>
      </w:tcPr>
    </w:tblStylePr>
    <w:tblStylePr w:type="lastRow">
      <w:rPr>
        <w:b/>
        <w:bCs/>
      </w:rPr>
      <w:tblPr/>
      <w:tcPr>
        <w:tcBorders>
          <w:top w:val="double" w:sz="2" w:space="0" w:color="99999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6D1D"/>
    <w:tblPr>
      <w:tblStyleRowBandSize w:val="1"/>
      <w:tblStyleColBandSize w:val="1"/>
      <w:tblBorders>
        <w:top w:val="single" w:sz="4" w:space="0" w:color="CBEAF3" w:themeColor="accent1" w:themeTint="66"/>
        <w:left w:val="single" w:sz="4" w:space="0" w:color="CBEAF3" w:themeColor="accent1" w:themeTint="66"/>
        <w:bottom w:val="single" w:sz="4" w:space="0" w:color="CBEAF3" w:themeColor="accent1" w:themeTint="66"/>
        <w:right w:val="single" w:sz="4" w:space="0" w:color="CBEAF3" w:themeColor="accent1" w:themeTint="66"/>
        <w:insideH w:val="single" w:sz="4" w:space="0" w:color="CBEAF3" w:themeColor="accent1" w:themeTint="66"/>
        <w:insideV w:val="single" w:sz="4" w:space="0" w:color="CBEAF3" w:themeColor="accent1" w:themeTint="66"/>
      </w:tblBorders>
    </w:tblPr>
    <w:tblStylePr w:type="firstRow">
      <w:rPr>
        <w:b/>
        <w:bCs/>
      </w:rPr>
      <w:tblPr/>
      <w:tcPr>
        <w:tcBorders>
          <w:bottom w:val="single" w:sz="12" w:space="0" w:color="B2E0ED" w:themeColor="accent1" w:themeTint="99"/>
        </w:tcBorders>
      </w:tcPr>
    </w:tblStylePr>
    <w:tblStylePr w:type="lastRow">
      <w:rPr>
        <w:b/>
        <w:bCs/>
      </w:rPr>
      <w:tblPr/>
      <w:tcPr>
        <w:tcBorders>
          <w:top w:val="double" w:sz="2" w:space="0" w:color="B2E0E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6D1D"/>
    <w:tblPr>
      <w:tblStyleRowBandSize w:val="1"/>
      <w:tblStyleColBandSize w:val="1"/>
      <w:tblBorders>
        <w:top w:val="single" w:sz="4" w:space="0" w:color="98DDEC" w:themeColor="accent2" w:themeTint="66"/>
        <w:left w:val="single" w:sz="4" w:space="0" w:color="98DDEC" w:themeColor="accent2" w:themeTint="66"/>
        <w:bottom w:val="single" w:sz="4" w:space="0" w:color="98DDEC" w:themeColor="accent2" w:themeTint="66"/>
        <w:right w:val="single" w:sz="4" w:space="0" w:color="98DDEC" w:themeColor="accent2" w:themeTint="66"/>
        <w:insideH w:val="single" w:sz="4" w:space="0" w:color="98DDEC" w:themeColor="accent2" w:themeTint="66"/>
        <w:insideV w:val="single" w:sz="4" w:space="0" w:color="98DDEC" w:themeColor="accent2" w:themeTint="66"/>
      </w:tblBorders>
    </w:tblPr>
    <w:tblStylePr w:type="firstRow">
      <w:rPr>
        <w:b/>
        <w:bCs/>
      </w:rPr>
      <w:tblPr/>
      <w:tcPr>
        <w:tcBorders>
          <w:bottom w:val="single" w:sz="12" w:space="0" w:color="64CCE2" w:themeColor="accent2" w:themeTint="99"/>
        </w:tcBorders>
      </w:tcPr>
    </w:tblStylePr>
    <w:tblStylePr w:type="lastRow">
      <w:rPr>
        <w:b/>
        <w:bCs/>
      </w:rPr>
      <w:tblPr/>
      <w:tcPr>
        <w:tcBorders>
          <w:top w:val="double" w:sz="2" w:space="0" w:color="64CCE2"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B6D1D"/>
    <w:tblPr>
      <w:tblStyleRowBandSize w:val="1"/>
      <w:tblStyleColBandSize w:val="1"/>
      <w:tblBorders>
        <w:top w:val="single" w:sz="2" w:space="0" w:color="64CCE2" w:themeColor="accent2" w:themeTint="99"/>
        <w:bottom w:val="single" w:sz="2" w:space="0" w:color="64CCE2" w:themeColor="accent2" w:themeTint="99"/>
        <w:insideH w:val="single" w:sz="2" w:space="0" w:color="64CCE2" w:themeColor="accent2" w:themeTint="99"/>
        <w:insideV w:val="single" w:sz="2" w:space="0" w:color="64CCE2" w:themeColor="accent2" w:themeTint="99"/>
      </w:tblBorders>
    </w:tblPr>
    <w:tblStylePr w:type="firstRow">
      <w:rPr>
        <w:b/>
        <w:bCs/>
      </w:rPr>
      <w:tblPr/>
      <w:tcPr>
        <w:tcBorders>
          <w:top w:val="nil"/>
          <w:bottom w:val="single" w:sz="12" w:space="0" w:color="64CCE2" w:themeColor="accent2" w:themeTint="99"/>
          <w:insideH w:val="nil"/>
          <w:insideV w:val="nil"/>
        </w:tcBorders>
        <w:shd w:val="clear" w:color="auto" w:fill="FFFFFF" w:themeFill="background1"/>
      </w:tcPr>
    </w:tblStylePr>
    <w:tblStylePr w:type="lastRow">
      <w:rPr>
        <w:b/>
        <w:bCs/>
      </w:rPr>
      <w:tblPr/>
      <w:tcPr>
        <w:tcBorders>
          <w:top w:val="double" w:sz="2" w:space="0" w:color="64CC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table" w:styleId="GridTable2-Accent5">
    <w:name w:val="Grid Table 2 Accent 5"/>
    <w:basedOn w:val="TableNormal"/>
    <w:uiPriority w:val="47"/>
    <w:rsid w:val="002B6D1D"/>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5Dark-Accent1">
    <w:name w:val="Grid Table 5 Dark Accent 1"/>
    <w:basedOn w:val="TableNormal"/>
    <w:uiPriority w:val="50"/>
    <w:rsid w:val="002B6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4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CDE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CDE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CDE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CDE2" w:themeFill="accent1"/>
      </w:tcPr>
    </w:tblStylePr>
    <w:tblStylePr w:type="band1Vert">
      <w:tblPr/>
      <w:tcPr>
        <w:shd w:val="clear" w:color="auto" w:fill="CBEAF3" w:themeFill="accent1" w:themeFillTint="66"/>
      </w:tcPr>
    </w:tblStylePr>
    <w:tblStylePr w:type="band1Horz">
      <w:tblPr/>
      <w:tcPr>
        <w:shd w:val="clear" w:color="auto" w:fill="CBEAF3" w:themeFill="accent1" w:themeFillTint="66"/>
      </w:tcPr>
    </w:tblStylePr>
  </w:style>
  <w:style w:type="table" w:styleId="GridTable5Dark">
    <w:name w:val="Grid Table 5 Dark"/>
    <w:basedOn w:val="TableNormal"/>
    <w:uiPriority w:val="50"/>
    <w:rsid w:val="002B6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55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55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55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555" w:themeFill="text1"/>
      </w:tcPr>
    </w:tblStylePr>
    <w:tblStylePr w:type="band1Vert">
      <w:tblPr/>
      <w:tcPr>
        <w:shd w:val="clear" w:color="auto" w:fill="BBBBBB" w:themeFill="text1" w:themeFillTint="66"/>
      </w:tcPr>
    </w:tblStylePr>
    <w:tblStylePr w:type="band1Horz">
      <w:tblPr/>
      <w:tcPr>
        <w:shd w:val="clear" w:color="auto" w:fill="BBBBBB" w:themeFill="text1" w:themeFillTint="66"/>
      </w:tcPr>
    </w:tblStylePr>
  </w:style>
  <w:style w:type="table" w:styleId="PlainTable4">
    <w:name w:val="Plain Table 4"/>
    <w:basedOn w:val="TableNormal"/>
    <w:uiPriority w:val="44"/>
    <w:rsid w:val="002B6D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B6D1D"/>
    <w:tblPr>
      <w:tblStyleRowBandSize w:val="1"/>
      <w:tblStyleColBandSize w:val="1"/>
      <w:tblBorders>
        <w:top w:val="single" w:sz="4" w:space="0" w:color="A9A9A9" w:themeColor="text1" w:themeTint="80"/>
        <w:bottom w:val="single" w:sz="4" w:space="0" w:color="A9A9A9" w:themeColor="text1" w:themeTint="80"/>
      </w:tblBorders>
    </w:tblPr>
    <w:tblStylePr w:type="firstRow">
      <w:rPr>
        <w:b/>
        <w:bCs/>
      </w:rPr>
      <w:tblPr/>
      <w:tcPr>
        <w:tcBorders>
          <w:bottom w:val="single" w:sz="4" w:space="0" w:color="A9A9A9" w:themeColor="text1" w:themeTint="80"/>
        </w:tcBorders>
      </w:tcPr>
    </w:tblStylePr>
    <w:tblStylePr w:type="lastRow">
      <w:rPr>
        <w:b/>
        <w:bCs/>
      </w:rPr>
      <w:tblPr/>
      <w:tcPr>
        <w:tcBorders>
          <w:top w:val="single" w:sz="4" w:space="0" w:color="A9A9A9" w:themeColor="text1" w:themeTint="80"/>
        </w:tcBorders>
      </w:tcPr>
    </w:tblStylePr>
    <w:tblStylePr w:type="firstCol">
      <w:rPr>
        <w:b/>
        <w:bCs/>
      </w:rPr>
    </w:tblStylePr>
    <w:tblStylePr w:type="lastCol">
      <w:rPr>
        <w:b/>
        <w:bCs/>
      </w:rPr>
    </w:tblStylePr>
    <w:tblStylePr w:type="band1Vert">
      <w:tblPr/>
      <w:tcPr>
        <w:tcBorders>
          <w:left w:val="single" w:sz="4" w:space="0" w:color="A9A9A9" w:themeColor="text1" w:themeTint="80"/>
          <w:right w:val="single" w:sz="4" w:space="0" w:color="A9A9A9" w:themeColor="text1" w:themeTint="80"/>
        </w:tcBorders>
      </w:tcPr>
    </w:tblStylePr>
    <w:tblStylePr w:type="band2Vert">
      <w:tblPr/>
      <w:tcPr>
        <w:tcBorders>
          <w:left w:val="single" w:sz="4" w:space="0" w:color="A9A9A9" w:themeColor="text1" w:themeTint="80"/>
          <w:right w:val="single" w:sz="4" w:space="0" w:color="A9A9A9" w:themeColor="text1" w:themeTint="80"/>
        </w:tcBorders>
      </w:tcPr>
    </w:tblStylePr>
    <w:tblStylePr w:type="band1Horz">
      <w:tblPr/>
      <w:tcPr>
        <w:tcBorders>
          <w:top w:val="single" w:sz="4" w:space="0" w:color="A9A9A9" w:themeColor="text1" w:themeTint="80"/>
          <w:bottom w:val="single" w:sz="4" w:space="0" w:color="A9A9A9" w:themeColor="text1" w:themeTint="80"/>
        </w:tcBorders>
      </w:tcPr>
    </w:tblStylePr>
  </w:style>
  <w:style w:type="table" w:styleId="PlainTable1">
    <w:name w:val="Plain Table 1"/>
    <w:basedOn w:val="TableNormal"/>
    <w:uiPriority w:val="41"/>
    <w:rsid w:val="002B6D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92C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Pr>
    <w:tcPr>
      <w:shd w:val="clear" w:color="auto" w:fill="FFFFFF" w:themeFill="background1"/>
    </w:tcPr>
  </w:style>
  <w:style w:type="table" w:styleId="GridTable2-Accent4">
    <w:name w:val="Grid Table 2 Accent 4"/>
    <w:basedOn w:val="TableNormal"/>
    <w:uiPriority w:val="47"/>
    <w:rsid w:val="002B6D1D"/>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3-Accent4">
    <w:name w:val="Grid Table 3 Accent 4"/>
    <w:basedOn w:val="TableNormal"/>
    <w:uiPriority w:val="48"/>
    <w:rsid w:val="002B6D1D"/>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3-Accent5">
    <w:name w:val="Grid Table 3 Accent 5"/>
    <w:basedOn w:val="TableNormal"/>
    <w:uiPriority w:val="48"/>
    <w:rsid w:val="002B6D1D"/>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2B6D1D"/>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Accent1">
    <w:name w:val="Grid Table 4 Accent 1"/>
    <w:basedOn w:val="TableNormal"/>
    <w:uiPriority w:val="49"/>
    <w:rsid w:val="002B6D1D"/>
    <w:tblPr>
      <w:tblStyleRowBandSize w:val="1"/>
      <w:tblStyleColBandSize w:val="1"/>
      <w:tblBorders>
        <w:top w:val="single" w:sz="4" w:space="0" w:color="B2E0ED" w:themeColor="accent1" w:themeTint="99"/>
        <w:left w:val="single" w:sz="4" w:space="0" w:color="B2E0ED" w:themeColor="accent1" w:themeTint="99"/>
        <w:bottom w:val="single" w:sz="4" w:space="0" w:color="B2E0ED" w:themeColor="accent1" w:themeTint="99"/>
        <w:right w:val="single" w:sz="4" w:space="0" w:color="B2E0ED" w:themeColor="accent1" w:themeTint="99"/>
        <w:insideH w:val="single" w:sz="4" w:space="0" w:color="B2E0ED" w:themeColor="accent1" w:themeTint="99"/>
        <w:insideV w:val="single" w:sz="4" w:space="0" w:color="B2E0ED" w:themeColor="accent1" w:themeTint="99"/>
      </w:tblBorders>
    </w:tblPr>
    <w:tblStylePr w:type="firstRow">
      <w:rPr>
        <w:b/>
        <w:bCs/>
        <w:color w:val="FFFFFF" w:themeColor="background1"/>
      </w:rPr>
      <w:tblPr/>
      <w:tcPr>
        <w:tcBorders>
          <w:top w:val="single" w:sz="4" w:space="0" w:color="7FCDE2" w:themeColor="accent1"/>
          <w:left w:val="single" w:sz="4" w:space="0" w:color="7FCDE2" w:themeColor="accent1"/>
          <w:bottom w:val="single" w:sz="4" w:space="0" w:color="7FCDE2" w:themeColor="accent1"/>
          <w:right w:val="single" w:sz="4" w:space="0" w:color="7FCDE2" w:themeColor="accent1"/>
          <w:insideH w:val="nil"/>
          <w:insideV w:val="nil"/>
        </w:tcBorders>
        <w:shd w:val="clear" w:color="auto" w:fill="7FCDE2" w:themeFill="accent1"/>
      </w:tcPr>
    </w:tblStylePr>
    <w:tblStylePr w:type="lastRow">
      <w:rPr>
        <w:b/>
        <w:bCs/>
      </w:rPr>
      <w:tblPr/>
      <w:tcPr>
        <w:tcBorders>
          <w:top w:val="double" w:sz="4" w:space="0" w:color="7FCDE2" w:themeColor="accent1"/>
        </w:tcBorders>
      </w:tcPr>
    </w:tblStylePr>
    <w:tblStylePr w:type="firstCol">
      <w:rPr>
        <w:b/>
        <w:bCs/>
      </w:rPr>
    </w:tblStylePr>
    <w:tblStylePr w:type="lastCol">
      <w:rPr>
        <w:b/>
        <w:bCs/>
      </w:rPr>
    </w:tblStylePr>
    <w:tblStylePr w:type="band1Vert">
      <w:tblPr/>
      <w:tcPr>
        <w:shd w:val="clear" w:color="auto" w:fill="E5F4F9" w:themeFill="accent1" w:themeFillTint="33"/>
      </w:tcPr>
    </w:tblStylePr>
    <w:tblStylePr w:type="band1Horz">
      <w:tblPr/>
      <w:tcPr>
        <w:shd w:val="clear" w:color="auto" w:fill="E5F4F9" w:themeFill="accent1" w:themeFillTint="33"/>
      </w:tcPr>
    </w:tblStylePr>
  </w:style>
  <w:style w:type="table" w:customStyle="1" w:styleId="SETable">
    <w:name w:val="SE Table"/>
    <w:basedOn w:val="TableNormal"/>
    <w:uiPriority w:val="99"/>
    <w:rsid w:val="00E45A45"/>
    <w:tblPr/>
  </w:style>
  <w:style w:type="table" w:styleId="ListTable4">
    <w:name w:val="List Table 4"/>
    <w:basedOn w:val="TableNormal"/>
    <w:uiPriority w:val="49"/>
    <w:rsid w:val="00321BB7"/>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tblBorders>
    </w:tblPr>
    <w:tblStylePr w:type="firstRow">
      <w:rPr>
        <w:b/>
        <w:bCs/>
        <w:color w:val="FFFFFF" w:themeColor="background1"/>
      </w:rPr>
      <w:tblPr/>
      <w:tcPr>
        <w:tcBorders>
          <w:top w:val="single" w:sz="4" w:space="0" w:color="555555" w:themeColor="text1"/>
          <w:left w:val="single" w:sz="4" w:space="0" w:color="555555" w:themeColor="text1"/>
          <w:bottom w:val="single" w:sz="4" w:space="0" w:color="555555" w:themeColor="text1"/>
          <w:right w:val="single" w:sz="4" w:space="0" w:color="555555" w:themeColor="text1"/>
          <w:insideH w:val="nil"/>
        </w:tcBorders>
        <w:shd w:val="clear" w:color="auto" w:fill="555555" w:themeFill="text1"/>
      </w:tcPr>
    </w:tblStylePr>
    <w:tblStylePr w:type="lastRow">
      <w:rPr>
        <w:b/>
        <w:bCs/>
      </w:rPr>
      <w:tblPr/>
      <w:tcPr>
        <w:tcBorders>
          <w:top w:val="double" w:sz="4" w:space="0" w:color="9999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SEtable0">
    <w:name w:val="SE table"/>
    <w:basedOn w:val="TableNormal"/>
    <w:uiPriority w:val="99"/>
    <w:rsid w:val="005E1233"/>
    <w:rPr>
      <w:color w:val="FFFFFF" w:themeColor="background1"/>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85" w:type="dxa"/>
        <w:left w:w="85" w:type="dxa"/>
        <w:bottom w:w="85" w:type="dxa"/>
        <w:right w:w="85" w:type="dxa"/>
      </w:tcMar>
    </w:tcPr>
    <w:tblStylePr w:type="firstRow">
      <w:rPr>
        <w:rFonts w:ascii="Arial" w:hAnsi="Arial"/>
        <w:b w:val="0"/>
        <w:i w:val="0"/>
        <w:color w:val="FFFFFF" w:themeColor="background1"/>
        <w:sz w:val="20"/>
      </w:rPr>
      <w:tblPr/>
      <w:tcPr>
        <w:shd w:val="clear" w:color="auto" w:fill="555555" w:themeFill="text1"/>
      </w:tcPr>
    </w:tblStylePr>
    <w:tblStylePr w:type="band1Vert">
      <w:rPr>
        <w:color w:val="555555" w:themeColor="text1"/>
      </w:rPr>
    </w:tblStylePr>
    <w:tblStylePr w:type="band1Horz">
      <w:rPr>
        <w:rFonts w:ascii="Arial" w:hAnsi="Arial"/>
        <w:b w:val="0"/>
        <w:i w:val="0"/>
        <w:color w:val="555555" w:themeColor="text1"/>
        <w:sz w:val="20"/>
      </w:rPr>
      <w:tblPr/>
      <w:tcPr>
        <w:shd w:val="clear" w:color="auto" w:fill="FFFFFF"/>
      </w:tcPr>
    </w:tblStylePr>
    <w:tblStylePr w:type="band2Horz">
      <w:rPr>
        <w:rFonts w:ascii="Arial" w:hAnsi="Arial"/>
        <w:b w:val="0"/>
        <w:i w:val="0"/>
        <w:color w:val="555555" w:themeColor="text1"/>
        <w:sz w:val="20"/>
      </w:rPr>
      <w:tblPr/>
      <w:tcPr>
        <w:shd w:val="clear" w:color="auto" w:fill="F2F2F2" w:themeFill="background1" w:themeFillShade="F2"/>
      </w:tcPr>
    </w:tblStylePr>
  </w:style>
  <w:style w:type="table" w:styleId="TableGrid4">
    <w:name w:val="Table Grid 4"/>
    <w:basedOn w:val="TableNormal"/>
    <w:uiPriority w:val="99"/>
    <w:semiHidden/>
    <w:unhideWhenUsed/>
    <w:rsid w:val="00321B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semiHidden/>
    <w:rsid w:val="006D588D"/>
    <w:rPr>
      <w:rFonts w:asciiTheme="majorHAnsi" w:eastAsiaTheme="majorEastAsia" w:hAnsiTheme="majorHAnsi" w:cstheme="majorBidi"/>
      <w:color w:val="20778F" w:themeColor="accent1" w:themeShade="7F"/>
      <w:sz w:val="24"/>
    </w:rPr>
  </w:style>
  <w:style w:type="paragraph" w:styleId="NoSpacing">
    <w:name w:val="No Spacing"/>
    <w:uiPriority w:val="1"/>
    <w:qFormat/>
    <w:rsid w:val="001D7C9E"/>
    <w:rPr>
      <w:rFonts w:ascii="Arial (W1)" w:eastAsia="Times New Roman" w:hAnsi="Arial (W1)" w:cs="Times New Roman"/>
      <w:sz w:val="22"/>
      <w:szCs w:val="22"/>
      <w:lang w:eastAsia="en-GB"/>
    </w:rPr>
  </w:style>
  <w:style w:type="paragraph" w:styleId="Header">
    <w:name w:val="header"/>
    <w:basedOn w:val="Normal"/>
    <w:link w:val="HeaderChar"/>
    <w:uiPriority w:val="99"/>
    <w:unhideWhenUsed/>
    <w:rsid w:val="001D7C9E"/>
    <w:pPr>
      <w:tabs>
        <w:tab w:val="center" w:pos="4513"/>
        <w:tab w:val="right" w:pos="9026"/>
      </w:tabs>
    </w:pPr>
  </w:style>
  <w:style w:type="character" w:customStyle="1" w:styleId="HeaderChar">
    <w:name w:val="Header Char"/>
    <w:basedOn w:val="DefaultParagraphFont"/>
    <w:link w:val="Header"/>
    <w:uiPriority w:val="99"/>
    <w:rsid w:val="001D7C9E"/>
  </w:style>
  <w:style w:type="character" w:styleId="Hyperlink">
    <w:name w:val="Hyperlink"/>
    <w:basedOn w:val="DefaultParagraphFont"/>
    <w:uiPriority w:val="99"/>
    <w:unhideWhenUsed/>
    <w:rsid w:val="005B67BE"/>
    <w:rPr>
      <w:b/>
      <w:color w:val="2095AE" w:themeColor="accent2"/>
      <w:u w:val="none"/>
    </w:rPr>
  </w:style>
  <w:style w:type="paragraph" w:styleId="BodyTextIndent">
    <w:name w:val="Body Text Indent"/>
    <w:basedOn w:val="Normal"/>
    <w:link w:val="BodyTextIndentChar"/>
    <w:semiHidden/>
    <w:rsid w:val="005B67BE"/>
    <w:pPr>
      <w:tabs>
        <w:tab w:val="left" w:pos="1701"/>
      </w:tabs>
      <w:ind w:left="1695" w:hanging="1695"/>
      <w:jc w:val="both"/>
    </w:pPr>
    <w:rPr>
      <w:rFonts w:eastAsia="Times New Roman" w:cs="Times New Roman"/>
      <w:sz w:val="24"/>
    </w:rPr>
  </w:style>
  <w:style w:type="character" w:customStyle="1" w:styleId="BodyTextIndentChar">
    <w:name w:val="Body Text Indent Char"/>
    <w:basedOn w:val="DefaultParagraphFont"/>
    <w:link w:val="BodyTextIndent"/>
    <w:semiHidden/>
    <w:rsid w:val="005B67BE"/>
    <w:rPr>
      <w:rFonts w:eastAsia="Times New Roman" w:cs="Times New Roman"/>
      <w:sz w:val="24"/>
    </w:rPr>
  </w:style>
  <w:style w:type="character" w:styleId="CommentReference">
    <w:name w:val="annotation reference"/>
    <w:basedOn w:val="DefaultParagraphFont"/>
    <w:uiPriority w:val="99"/>
    <w:semiHidden/>
    <w:unhideWhenUsed/>
    <w:rsid w:val="000226E8"/>
    <w:rPr>
      <w:sz w:val="16"/>
      <w:szCs w:val="16"/>
    </w:rPr>
  </w:style>
  <w:style w:type="paragraph" w:styleId="CommentText">
    <w:name w:val="annotation text"/>
    <w:basedOn w:val="Normal"/>
    <w:link w:val="CommentTextChar"/>
    <w:uiPriority w:val="99"/>
    <w:semiHidden/>
    <w:unhideWhenUsed/>
    <w:rsid w:val="000226E8"/>
    <w:rPr>
      <w:sz w:val="20"/>
      <w:szCs w:val="20"/>
    </w:rPr>
  </w:style>
  <w:style w:type="character" w:customStyle="1" w:styleId="CommentTextChar">
    <w:name w:val="Comment Text Char"/>
    <w:basedOn w:val="DefaultParagraphFont"/>
    <w:link w:val="CommentText"/>
    <w:uiPriority w:val="99"/>
    <w:semiHidden/>
    <w:rsid w:val="000226E8"/>
    <w:rPr>
      <w:sz w:val="20"/>
      <w:szCs w:val="20"/>
    </w:rPr>
  </w:style>
  <w:style w:type="paragraph" w:styleId="CommentSubject">
    <w:name w:val="annotation subject"/>
    <w:basedOn w:val="CommentText"/>
    <w:next w:val="CommentText"/>
    <w:link w:val="CommentSubjectChar"/>
    <w:uiPriority w:val="99"/>
    <w:semiHidden/>
    <w:unhideWhenUsed/>
    <w:rsid w:val="000226E8"/>
    <w:rPr>
      <w:b/>
      <w:bCs/>
    </w:rPr>
  </w:style>
  <w:style w:type="character" w:customStyle="1" w:styleId="CommentSubjectChar">
    <w:name w:val="Comment Subject Char"/>
    <w:basedOn w:val="CommentTextChar"/>
    <w:link w:val="CommentSubject"/>
    <w:uiPriority w:val="99"/>
    <w:semiHidden/>
    <w:rsid w:val="000226E8"/>
    <w:rPr>
      <w:b/>
      <w:bCs/>
      <w:sz w:val="20"/>
      <w:szCs w:val="20"/>
    </w:rPr>
  </w:style>
  <w:style w:type="paragraph" w:styleId="BalloonText">
    <w:name w:val="Balloon Text"/>
    <w:basedOn w:val="Normal"/>
    <w:link w:val="BalloonTextChar"/>
    <w:uiPriority w:val="99"/>
    <w:semiHidden/>
    <w:unhideWhenUsed/>
    <w:rsid w:val="00022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wals@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20MASTER\04%20Templates\01%20Swim%20England%20Templates\WORD\2019%20Brand%20Word%20Templates\Swim%20England%20generic\SE%20Word%20template%202019%20portrait%20FINAL.dotx" TargetMode="External"/></Relationships>
</file>

<file path=word/theme/theme1.xml><?xml version="1.0" encoding="utf-8"?>
<a:theme xmlns:a="http://schemas.openxmlformats.org/drawingml/2006/main" name="Office Theme">
  <a:themeElements>
    <a:clrScheme name="Custom 2">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FEFFFF"/>
      </a:hlink>
      <a:folHlink>
        <a:srgbClr val="FE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645F25-73C1-4CC8-8964-BD4287A6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 Word template 2019 portrait FINAL</Template>
  <TotalTime>0</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dc:creator>
  <cp:keywords/>
  <dc:description/>
  <cp:lastModifiedBy>Mike Hawkes</cp:lastModifiedBy>
  <cp:revision>2</cp:revision>
  <cp:lastPrinted>2017-03-27T15:21:00Z</cp:lastPrinted>
  <dcterms:created xsi:type="dcterms:W3CDTF">2023-03-02T15:58:00Z</dcterms:created>
  <dcterms:modified xsi:type="dcterms:W3CDTF">2023-03-02T15:58:00Z</dcterms:modified>
</cp:coreProperties>
</file>