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9F" w:rsidRDefault="00C5549F" w:rsidP="00C5549F">
      <w:pPr>
        <w:pStyle w:val="SEBodytext"/>
        <w:rPr>
          <w:b/>
          <w:color w:val="EE3A24" w:themeColor="accent3"/>
          <w:sz w:val="32"/>
        </w:rPr>
      </w:pPr>
      <w:r>
        <w:rPr>
          <w:b/>
          <w:color w:val="EE3A24" w:themeColor="accent3"/>
          <w:sz w:val="32"/>
        </w:rPr>
        <w:t xml:space="preserve">Swim England </w:t>
      </w:r>
      <w:r w:rsidRPr="007A7011">
        <w:rPr>
          <w:b/>
          <w:color w:val="EE3A24" w:themeColor="accent3"/>
          <w:sz w:val="32"/>
        </w:rPr>
        <w:t>Coach Membership FAQs</w:t>
      </w:r>
    </w:p>
    <w:p w:rsidR="00C5549F" w:rsidRDefault="00C5549F" w:rsidP="00C5549F">
      <w:pPr>
        <w:pStyle w:val="SEBodytext"/>
      </w:pPr>
    </w:p>
    <w:p w:rsidR="00C5549F" w:rsidRDefault="00C5549F" w:rsidP="00C5549F">
      <w:pPr>
        <w:pStyle w:val="SEBodytext"/>
        <w:rPr>
          <w:b/>
          <w:color w:val="2095AE" w:themeColor="accent2"/>
          <w:sz w:val="24"/>
        </w:rPr>
      </w:pPr>
      <w:r>
        <w:rPr>
          <w:b/>
          <w:color w:val="2095AE" w:themeColor="accent2"/>
          <w:sz w:val="24"/>
        </w:rPr>
        <w:t>What is Coach M</w:t>
      </w:r>
      <w:r w:rsidRPr="0007199C">
        <w:rPr>
          <w:b/>
          <w:color w:val="2095AE" w:themeColor="accent2"/>
          <w:sz w:val="24"/>
        </w:rPr>
        <w:t>embership?</w:t>
      </w:r>
    </w:p>
    <w:p w:rsidR="00C5549F" w:rsidRDefault="00C5549F" w:rsidP="00C5549F">
      <w:pPr>
        <w:pStyle w:val="SEBodytext"/>
      </w:pPr>
    </w:p>
    <w:p w:rsidR="00C5549F" w:rsidRDefault="00C5549F" w:rsidP="00C5549F">
      <w:pPr>
        <w:pStyle w:val="SEBodytext"/>
      </w:pPr>
      <w:r>
        <w:t>Swim England Coach Membership is for any UK qualified Level 1 or above coach in any discipline i.e. Water Polo, Swimming etc.</w:t>
      </w:r>
    </w:p>
    <w:p w:rsidR="00C5549F" w:rsidRDefault="00C5549F" w:rsidP="00C5549F">
      <w:pPr>
        <w:pStyle w:val="SEBodytext"/>
      </w:pPr>
    </w:p>
    <w:p w:rsidR="00C5549F" w:rsidRDefault="00C5549F" w:rsidP="00C5549F">
      <w:pPr>
        <w:pStyle w:val="SEBodytext"/>
      </w:pPr>
      <w:r>
        <w:t>The membership provides insurance cover for up to £20 million public liability and professional indemnity for your coaching activity.  Y</w:t>
      </w:r>
      <w:r w:rsidR="00607DAE">
        <w:t>ou will also be able to access online L</w:t>
      </w:r>
      <w:r w:rsidR="002538BC">
        <w:t>earning</w:t>
      </w:r>
      <w:r w:rsidR="00607DAE">
        <w:t xml:space="preserve"> and Development</w:t>
      </w:r>
      <w:r w:rsidR="002538BC">
        <w:t xml:space="preserve">, </w:t>
      </w:r>
      <w:r w:rsidR="00B9304B">
        <w:t xml:space="preserve">discounted </w:t>
      </w:r>
      <w:r>
        <w:t xml:space="preserve">coaching conferences and much more.  </w:t>
      </w:r>
    </w:p>
    <w:p w:rsidR="00E00BF4" w:rsidRDefault="00E00BF4" w:rsidP="00C5549F">
      <w:pPr>
        <w:pStyle w:val="SEBodytext"/>
      </w:pPr>
    </w:p>
    <w:p w:rsidR="00C5549F" w:rsidRDefault="00C5549F" w:rsidP="00C5549F">
      <w:pPr>
        <w:pStyle w:val="SEBodytext"/>
      </w:pPr>
    </w:p>
    <w:p w:rsidR="00C5549F" w:rsidRDefault="00C5549F" w:rsidP="00C5549F">
      <w:pPr>
        <w:pStyle w:val="paragraph"/>
        <w:spacing w:before="0" w:beforeAutospacing="0" w:after="0" w:afterAutospacing="0"/>
        <w:textAlignment w:val="baseline"/>
        <w:rPr>
          <w:rFonts w:ascii="Segoe UI" w:hAnsi="Segoe UI" w:cs="Segoe UI"/>
          <w:color w:val="555555"/>
          <w:sz w:val="18"/>
          <w:szCs w:val="18"/>
        </w:rPr>
      </w:pPr>
      <w:r>
        <w:rPr>
          <w:rStyle w:val="normaltextrun"/>
          <w:rFonts w:ascii="Arial" w:hAnsi="Arial" w:cs="Arial"/>
          <w:b/>
          <w:bCs/>
          <w:color w:val="2094AD"/>
        </w:rPr>
        <w:t>I am a member of Swim England through my swimming club, do I need to purchase a Coach membership too?</w:t>
      </w:r>
      <w:r>
        <w:rPr>
          <w:rStyle w:val="eop"/>
          <w:rFonts w:ascii="Arial" w:eastAsiaTheme="majorEastAsia" w:hAnsi="Arial" w:cs="Arial"/>
          <w:color w:val="2094AD"/>
        </w:rPr>
        <w:t> </w:t>
      </w:r>
    </w:p>
    <w:p w:rsidR="00C5549F" w:rsidRDefault="00C5549F" w:rsidP="00C5549F">
      <w:pPr>
        <w:pStyle w:val="paragraph"/>
        <w:spacing w:before="0" w:beforeAutospacing="0" w:after="0" w:afterAutospacing="0"/>
        <w:textAlignment w:val="baseline"/>
        <w:rPr>
          <w:rFonts w:ascii="Segoe UI" w:hAnsi="Segoe UI" w:cs="Segoe UI"/>
          <w:color w:val="555555"/>
          <w:sz w:val="18"/>
          <w:szCs w:val="18"/>
        </w:rPr>
      </w:pPr>
      <w:r>
        <w:rPr>
          <w:rStyle w:val="eop"/>
          <w:rFonts w:ascii="Arial" w:eastAsiaTheme="majorEastAsia" w:hAnsi="Arial" w:cs="Arial"/>
          <w:sz w:val="20"/>
          <w:szCs w:val="20"/>
        </w:rPr>
        <w:t> </w:t>
      </w:r>
    </w:p>
    <w:p w:rsidR="00913BF2" w:rsidRDefault="00C5549F" w:rsidP="00C5549F">
      <w:pPr>
        <w:pStyle w:val="paragraph"/>
        <w:spacing w:before="0" w:beforeAutospacing="0" w:after="0" w:afterAutospacing="0"/>
        <w:textAlignment w:val="baseline"/>
        <w:rPr>
          <w:rStyle w:val="normaltextrun"/>
          <w:rFonts w:ascii="Arial" w:hAnsi="Arial" w:cs="Arial"/>
          <w:color w:val="555555" w:themeColor="text1"/>
          <w:sz w:val="22"/>
          <w:szCs w:val="22"/>
        </w:rPr>
      </w:pPr>
      <w:r w:rsidRPr="00530FCC">
        <w:rPr>
          <w:rStyle w:val="normaltextrun"/>
          <w:rFonts w:ascii="Arial" w:hAnsi="Arial" w:cs="Arial"/>
          <w:color w:val="555555" w:themeColor="text1"/>
          <w:sz w:val="22"/>
          <w:szCs w:val="22"/>
        </w:rPr>
        <w:t>It is not compulsory to purchase a Coach membership too, as they provide a very different set of benefits. It is your choice but we have developed a set of products whic</w:t>
      </w:r>
      <w:r w:rsidR="001A69BD">
        <w:rPr>
          <w:rStyle w:val="normaltextrun"/>
          <w:rFonts w:ascii="Arial" w:hAnsi="Arial" w:cs="Arial"/>
          <w:color w:val="555555" w:themeColor="text1"/>
          <w:sz w:val="22"/>
          <w:szCs w:val="22"/>
        </w:rPr>
        <w:t>h will provide you with</w:t>
      </w:r>
      <w:r w:rsidRPr="00530FCC">
        <w:rPr>
          <w:rStyle w:val="normaltextrun"/>
          <w:rFonts w:ascii="Arial" w:hAnsi="Arial" w:cs="Arial"/>
          <w:color w:val="555555" w:themeColor="text1"/>
          <w:sz w:val="22"/>
          <w:szCs w:val="22"/>
        </w:rPr>
        <w:t xml:space="preserve"> benefits relevant to your role as Coach.</w:t>
      </w:r>
    </w:p>
    <w:p w:rsidR="00913BF2" w:rsidRDefault="00913BF2" w:rsidP="00C5549F">
      <w:pPr>
        <w:pStyle w:val="paragraph"/>
        <w:spacing w:before="0" w:beforeAutospacing="0" w:after="0" w:afterAutospacing="0"/>
        <w:textAlignment w:val="baseline"/>
        <w:rPr>
          <w:rStyle w:val="normaltextrun"/>
          <w:rFonts w:ascii="Arial" w:hAnsi="Arial" w:cs="Arial"/>
          <w:color w:val="555555" w:themeColor="text1"/>
          <w:sz w:val="22"/>
          <w:szCs w:val="22"/>
        </w:rPr>
      </w:pPr>
    </w:p>
    <w:p w:rsidR="00C5549F" w:rsidRPr="00530FCC" w:rsidRDefault="003B2151" w:rsidP="00C5549F">
      <w:pPr>
        <w:pStyle w:val="paragraph"/>
        <w:spacing w:before="0" w:beforeAutospacing="0" w:after="0" w:afterAutospacing="0"/>
        <w:textAlignment w:val="baseline"/>
        <w:rPr>
          <w:rFonts w:ascii="Segoe UI" w:hAnsi="Segoe UI" w:cs="Segoe UI"/>
          <w:color w:val="555555" w:themeColor="text1"/>
          <w:sz w:val="18"/>
          <w:szCs w:val="18"/>
        </w:rPr>
      </w:pPr>
      <w:r>
        <w:rPr>
          <w:rStyle w:val="normaltextrun"/>
          <w:rFonts w:ascii="Arial" w:hAnsi="Arial" w:cs="Arial"/>
          <w:color w:val="555555" w:themeColor="text1"/>
          <w:sz w:val="22"/>
          <w:szCs w:val="22"/>
        </w:rPr>
        <w:t xml:space="preserve">To see more information and register your interest </w:t>
      </w:r>
      <w:r w:rsidR="00C5549F">
        <w:rPr>
          <w:rStyle w:val="normaltextrun"/>
          <w:rFonts w:ascii="Arial" w:hAnsi="Arial" w:cs="Arial"/>
          <w:color w:val="555555" w:themeColor="text1"/>
          <w:sz w:val="22"/>
          <w:szCs w:val="22"/>
        </w:rPr>
        <w:t xml:space="preserve">click here </w:t>
      </w:r>
      <w:hyperlink r:id="rId8" w:history="1">
        <w:r w:rsidRPr="00EC6BFC">
          <w:rPr>
            <w:rStyle w:val="Hyperlink"/>
            <w:rFonts w:ascii="Arial" w:hAnsi="Arial" w:cs="Arial"/>
            <w:sz w:val="22"/>
            <w:szCs w:val="22"/>
          </w:rPr>
          <w:t>https://www.swimming.org/members/coach-membership/</w:t>
        </w:r>
      </w:hyperlink>
      <w:r>
        <w:rPr>
          <w:rStyle w:val="normaltextrun"/>
          <w:rFonts w:ascii="Arial" w:hAnsi="Arial" w:cs="Arial"/>
          <w:color w:val="EE3A24" w:themeColor="accent3"/>
          <w:sz w:val="22"/>
          <w:szCs w:val="22"/>
        </w:rPr>
        <w:t xml:space="preserve"> </w:t>
      </w:r>
    </w:p>
    <w:p w:rsidR="00C5549F" w:rsidRDefault="00C5549F" w:rsidP="00C5549F">
      <w:pPr>
        <w:pStyle w:val="paragraph"/>
        <w:spacing w:before="0" w:beforeAutospacing="0" w:after="0" w:afterAutospacing="0"/>
        <w:textAlignment w:val="baseline"/>
        <w:rPr>
          <w:rFonts w:ascii="Segoe UI" w:hAnsi="Segoe UI" w:cs="Segoe UI"/>
          <w:color w:val="555555"/>
          <w:sz w:val="18"/>
          <w:szCs w:val="18"/>
          <w:lang w:val="en-US"/>
        </w:rPr>
      </w:pPr>
      <w:r>
        <w:rPr>
          <w:rStyle w:val="eop"/>
          <w:rFonts w:ascii="Arial" w:eastAsiaTheme="majorEastAsia" w:hAnsi="Arial" w:cs="Arial"/>
          <w:sz w:val="22"/>
          <w:szCs w:val="22"/>
          <w:lang w:val="en-US"/>
        </w:rPr>
        <w:t> </w:t>
      </w:r>
    </w:p>
    <w:p w:rsidR="00C5549F" w:rsidRDefault="00C5549F" w:rsidP="00C5549F">
      <w:pPr>
        <w:pStyle w:val="paragraph"/>
        <w:spacing w:before="0" w:beforeAutospacing="0" w:after="0" w:afterAutospacing="0"/>
        <w:textAlignment w:val="baseline"/>
        <w:rPr>
          <w:rStyle w:val="normaltextrun"/>
          <w:rFonts w:ascii="Arial" w:hAnsi="Arial" w:cs="Arial"/>
          <w:b/>
          <w:bCs/>
          <w:color w:val="2095AE" w:themeColor="accent2"/>
          <w:sz w:val="22"/>
          <w:szCs w:val="22"/>
        </w:rPr>
      </w:pPr>
    </w:p>
    <w:p w:rsidR="00C5549F" w:rsidRPr="00C84AC0" w:rsidRDefault="00C5549F" w:rsidP="00C5549F">
      <w:pPr>
        <w:pStyle w:val="paragraph"/>
        <w:spacing w:before="0" w:beforeAutospacing="0" w:after="0" w:afterAutospacing="0"/>
        <w:textAlignment w:val="baseline"/>
        <w:rPr>
          <w:rStyle w:val="eop"/>
          <w:rFonts w:ascii="Arial" w:eastAsiaTheme="majorEastAsia" w:hAnsi="Arial" w:cs="Arial"/>
          <w:color w:val="2095AE" w:themeColor="accent2"/>
          <w:szCs w:val="22"/>
          <w:lang w:val="en-US"/>
        </w:rPr>
      </w:pPr>
      <w:r w:rsidRPr="00C84AC0">
        <w:rPr>
          <w:rStyle w:val="normaltextrun"/>
          <w:rFonts w:ascii="Arial" w:hAnsi="Arial" w:cs="Arial"/>
          <w:b/>
          <w:bCs/>
          <w:color w:val="2095AE" w:themeColor="accent2"/>
          <w:szCs w:val="22"/>
        </w:rPr>
        <w:t>Can a Swim England Coach member coach at an affiliated club and be covered by insurance?</w:t>
      </w:r>
      <w:r w:rsidRPr="00C84AC0">
        <w:rPr>
          <w:rStyle w:val="eop"/>
          <w:rFonts w:ascii="Arial" w:eastAsiaTheme="majorEastAsia" w:hAnsi="Arial" w:cs="Arial"/>
          <w:color w:val="2095AE" w:themeColor="accent2"/>
          <w:szCs w:val="22"/>
          <w:lang w:val="en-US"/>
        </w:rPr>
        <w:t> </w:t>
      </w:r>
    </w:p>
    <w:p w:rsidR="00C5549F" w:rsidRDefault="00C5549F" w:rsidP="00C5549F">
      <w:pPr>
        <w:pStyle w:val="paragraph"/>
        <w:spacing w:before="0" w:beforeAutospacing="0" w:after="0" w:afterAutospacing="0"/>
        <w:textAlignment w:val="baseline"/>
        <w:rPr>
          <w:rStyle w:val="eop"/>
          <w:rFonts w:ascii="Arial" w:eastAsiaTheme="majorEastAsia" w:hAnsi="Arial" w:cs="Arial"/>
          <w:color w:val="2095AE" w:themeColor="accent2"/>
          <w:sz w:val="22"/>
          <w:szCs w:val="22"/>
          <w:lang w:val="en-US"/>
        </w:rPr>
      </w:pPr>
    </w:p>
    <w:p w:rsidR="00C5549F" w:rsidRPr="00530FCC" w:rsidRDefault="00C5549F" w:rsidP="00C5549F">
      <w:pPr>
        <w:pStyle w:val="paragraph"/>
        <w:spacing w:before="0" w:beforeAutospacing="0" w:after="0" w:afterAutospacing="0"/>
        <w:textAlignment w:val="baseline"/>
        <w:rPr>
          <w:rFonts w:ascii="Segoe UI" w:hAnsi="Segoe UI" w:cs="Segoe UI"/>
          <w:color w:val="555555" w:themeColor="text1"/>
          <w:sz w:val="18"/>
          <w:szCs w:val="18"/>
          <w:lang w:val="en-US"/>
        </w:rPr>
      </w:pPr>
      <w:r>
        <w:rPr>
          <w:rStyle w:val="eop"/>
          <w:rFonts w:ascii="Arial" w:eastAsiaTheme="majorEastAsia" w:hAnsi="Arial" w:cs="Arial"/>
          <w:color w:val="555555" w:themeColor="text1"/>
          <w:sz w:val="22"/>
          <w:szCs w:val="22"/>
          <w:lang w:val="en-US"/>
        </w:rPr>
        <w:t>Yes you will be able to coach at a Swim England affiliated club with the Coach or Coach Plus membership</w:t>
      </w:r>
      <w:r w:rsidR="006D1471">
        <w:rPr>
          <w:rStyle w:val="eop"/>
          <w:rFonts w:ascii="Arial" w:eastAsiaTheme="majorEastAsia" w:hAnsi="Arial" w:cs="Arial"/>
          <w:color w:val="555555" w:themeColor="text1"/>
          <w:sz w:val="22"/>
          <w:szCs w:val="22"/>
          <w:lang w:val="en-US"/>
        </w:rPr>
        <w:t xml:space="preserve"> and you will be covered under the Coach Membership insurance policy</w:t>
      </w:r>
      <w:r>
        <w:rPr>
          <w:rStyle w:val="eop"/>
          <w:rFonts w:ascii="Arial" w:eastAsiaTheme="majorEastAsia" w:hAnsi="Arial" w:cs="Arial"/>
          <w:color w:val="555555" w:themeColor="text1"/>
          <w:sz w:val="22"/>
          <w:szCs w:val="22"/>
          <w:lang w:val="en-US"/>
        </w:rPr>
        <w:t>.</w:t>
      </w:r>
    </w:p>
    <w:p w:rsidR="00C5549F" w:rsidRDefault="00C5549F" w:rsidP="00C5549F">
      <w:pPr>
        <w:pStyle w:val="SEBodytext"/>
      </w:pPr>
    </w:p>
    <w:p w:rsidR="00C5549F" w:rsidRDefault="00C5549F" w:rsidP="00C5549F">
      <w:pPr>
        <w:pStyle w:val="SEBodytext"/>
        <w:rPr>
          <w:b/>
          <w:color w:val="2095AE" w:themeColor="accent2"/>
          <w:sz w:val="24"/>
        </w:rPr>
      </w:pPr>
    </w:p>
    <w:p w:rsidR="00C5549F" w:rsidRDefault="00C5549F" w:rsidP="00C5549F">
      <w:pPr>
        <w:pStyle w:val="SEBodytext"/>
        <w:rPr>
          <w:b/>
          <w:color w:val="2095AE" w:themeColor="accent2"/>
          <w:sz w:val="24"/>
        </w:rPr>
      </w:pPr>
      <w:r>
        <w:rPr>
          <w:b/>
          <w:color w:val="2095AE" w:themeColor="accent2"/>
          <w:sz w:val="24"/>
        </w:rPr>
        <w:t>How do I take out the Coach or Coach Plus M</w:t>
      </w:r>
      <w:r w:rsidRPr="00D32318">
        <w:rPr>
          <w:b/>
          <w:color w:val="2095AE" w:themeColor="accent2"/>
          <w:sz w:val="24"/>
        </w:rPr>
        <w:t>embership?</w:t>
      </w:r>
    </w:p>
    <w:p w:rsidR="00C5549F" w:rsidRDefault="00C5549F" w:rsidP="00C5549F">
      <w:pPr>
        <w:pStyle w:val="SEBodytext"/>
      </w:pPr>
    </w:p>
    <w:p w:rsidR="00336813" w:rsidRDefault="00A96703" w:rsidP="00C5549F">
      <w:pPr>
        <w:pStyle w:val="SEBodytext"/>
      </w:pPr>
      <w:r>
        <w:t>We will be in contact with our current Swim England members shortly with details on how to sign up.</w:t>
      </w:r>
    </w:p>
    <w:p w:rsidR="00336813" w:rsidRDefault="00336813" w:rsidP="00C5549F">
      <w:pPr>
        <w:pStyle w:val="SEBodytext"/>
      </w:pPr>
    </w:p>
    <w:p w:rsidR="00C5549F" w:rsidRPr="009F77BC" w:rsidRDefault="00A96703" w:rsidP="00C5549F">
      <w:pPr>
        <w:pStyle w:val="SEBodytext"/>
        <w:rPr>
          <w:rFonts w:cs="Arial"/>
          <w:color w:val="595959"/>
        </w:rPr>
      </w:pPr>
      <w:r>
        <w:t xml:space="preserve">You can also register your interest here: </w:t>
      </w:r>
      <w:hyperlink r:id="rId9" w:history="1">
        <w:r w:rsidRPr="00EC6BFC">
          <w:rPr>
            <w:rStyle w:val="Hyperlink"/>
            <w:rFonts w:cs="Arial"/>
            <w:szCs w:val="22"/>
          </w:rPr>
          <w:t>https://www.swimming.org/members/coach-membership/</w:t>
        </w:r>
      </w:hyperlink>
    </w:p>
    <w:p w:rsidR="00C5549F" w:rsidRDefault="00C5549F" w:rsidP="00C5549F">
      <w:pPr>
        <w:pStyle w:val="SEBodytext"/>
      </w:pPr>
    </w:p>
    <w:p w:rsidR="00C5549F" w:rsidRDefault="00C5549F" w:rsidP="00C5549F">
      <w:pPr>
        <w:pStyle w:val="SEBodytext"/>
        <w:rPr>
          <w:b/>
          <w:color w:val="2095AE" w:themeColor="accent2"/>
          <w:sz w:val="24"/>
        </w:rPr>
      </w:pPr>
    </w:p>
    <w:p w:rsidR="00C5549F" w:rsidRDefault="00C5549F" w:rsidP="00C5549F">
      <w:pPr>
        <w:pStyle w:val="SEBodytext"/>
        <w:rPr>
          <w:b/>
          <w:color w:val="2095AE" w:themeColor="accent2"/>
          <w:sz w:val="24"/>
        </w:rPr>
      </w:pPr>
      <w:r w:rsidRPr="00A37E64">
        <w:rPr>
          <w:b/>
          <w:color w:val="2095AE" w:themeColor="accent2"/>
          <w:sz w:val="24"/>
        </w:rPr>
        <w:t>What</w:t>
      </w:r>
      <w:r>
        <w:rPr>
          <w:b/>
          <w:color w:val="2095AE" w:themeColor="accent2"/>
          <w:sz w:val="24"/>
        </w:rPr>
        <w:t xml:space="preserve"> is the difference between the Coach and Coach Plus M</w:t>
      </w:r>
      <w:r w:rsidRPr="00A37E64">
        <w:rPr>
          <w:b/>
          <w:color w:val="2095AE" w:themeColor="accent2"/>
          <w:sz w:val="24"/>
        </w:rPr>
        <w:t>emberships?</w:t>
      </w:r>
    </w:p>
    <w:p w:rsidR="00C5549F" w:rsidRDefault="00C5549F" w:rsidP="00C5549F">
      <w:pPr>
        <w:pStyle w:val="SEBodytext"/>
      </w:pPr>
    </w:p>
    <w:p w:rsidR="00336813" w:rsidRDefault="00C5549F" w:rsidP="00C5549F">
      <w:pPr>
        <w:pStyle w:val="SEBodytext"/>
      </w:pPr>
      <w:r>
        <w:t>The level of insurance cover is the same for both Coach and Coach Plus however you receive extra benefits as a Plus member such as: 3x free Coaching workshops and a coffee cup and notepad.</w:t>
      </w:r>
    </w:p>
    <w:p w:rsidR="00336813" w:rsidRDefault="00336813" w:rsidP="00C5549F">
      <w:pPr>
        <w:pStyle w:val="SEBodytext"/>
      </w:pPr>
    </w:p>
    <w:p w:rsidR="00C5549F" w:rsidRPr="004668CF" w:rsidRDefault="00060E87" w:rsidP="00C5549F">
      <w:pPr>
        <w:pStyle w:val="SEBodytext"/>
      </w:pPr>
      <w:r>
        <w:rPr>
          <w:rStyle w:val="normaltextrun"/>
          <w:rFonts w:cs="Arial"/>
          <w:szCs w:val="22"/>
        </w:rPr>
        <w:t xml:space="preserve">You can find more information and register your interest here </w:t>
      </w:r>
      <w:hyperlink r:id="rId10" w:history="1">
        <w:r w:rsidRPr="00EC6BFC">
          <w:rPr>
            <w:rStyle w:val="Hyperlink"/>
            <w:rFonts w:cs="Arial"/>
            <w:szCs w:val="22"/>
          </w:rPr>
          <w:t>https://www.swimming.org/members/coach-membership/</w:t>
        </w:r>
      </w:hyperlink>
    </w:p>
    <w:p w:rsidR="00C5549F" w:rsidRDefault="00C5549F" w:rsidP="00C5549F">
      <w:pPr>
        <w:pStyle w:val="SEBodytext"/>
        <w:rPr>
          <w:b/>
          <w:color w:val="2095AE" w:themeColor="accent2"/>
          <w:sz w:val="24"/>
        </w:rPr>
      </w:pPr>
    </w:p>
    <w:p w:rsidR="00C5549F" w:rsidRDefault="00C5549F" w:rsidP="00C5549F">
      <w:pPr>
        <w:pStyle w:val="SEBodytext"/>
        <w:rPr>
          <w:b/>
          <w:color w:val="2095AE" w:themeColor="accent2"/>
          <w:sz w:val="24"/>
        </w:rPr>
      </w:pPr>
    </w:p>
    <w:p w:rsidR="009F77BC" w:rsidRDefault="009F77BC" w:rsidP="009F77BC">
      <w:pPr>
        <w:pStyle w:val="SEBodytext"/>
        <w:rPr>
          <w:b/>
          <w:color w:val="2095AE" w:themeColor="accent2"/>
          <w:sz w:val="24"/>
        </w:rPr>
      </w:pPr>
      <w:r>
        <w:rPr>
          <w:b/>
          <w:color w:val="2095AE" w:themeColor="accent2"/>
          <w:sz w:val="24"/>
        </w:rPr>
        <w:lastRenderedPageBreak/>
        <w:t>How will I renew my Coach M</w:t>
      </w:r>
      <w:r w:rsidRPr="00D32318">
        <w:rPr>
          <w:b/>
          <w:color w:val="2095AE" w:themeColor="accent2"/>
          <w:sz w:val="24"/>
        </w:rPr>
        <w:t>embership?</w:t>
      </w:r>
    </w:p>
    <w:p w:rsidR="009F77BC" w:rsidRDefault="009F77BC" w:rsidP="009F77BC">
      <w:pPr>
        <w:pStyle w:val="SEBodytext"/>
      </w:pPr>
    </w:p>
    <w:p w:rsidR="009F77BC" w:rsidRDefault="009F77BC" w:rsidP="009F77BC">
      <w:pPr>
        <w:pStyle w:val="SEBodytext"/>
      </w:pPr>
      <w:r>
        <w:t>We will send you a reminder email about a month before your renewal</w:t>
      </w:r>
      <w:r w:rsidR="00563E90">
        <w:t xml:space="preserve"> and a 2</w:t>
      </w:r>
      <w:r w:rsidR="00563E90" w:rsidRPr="00563E90">
        <w:rPr>
          <w:vertAlign w:val="superscript"/>
        </w:rPr>
        <w:t>nd</w:t>
      </w:r>
      <w:r w:rsidR="00563E90">
        <w:t xml:space="preserve"> reminder shortly before your renewal date</w:t>
      </w:r>
      <w:r>
        <w:t>.</w:t>
      </w:r>
    </w:p>
    <w:p w:rsidR="009F77BC" w:rsidRDefault="009F77BC" w:rsidP="009F77BC">
      <w:pPr>
        <w:pStyle w:val="SEBodytext"/>
      </w:pPr>
    </w:p>
    <w:p w:rsidR="009F77BC" w:rsidRDefault="009F77BC" w:rsidP="009F77BC">
      <w:pPr>
        <w:pStyle w:val="SEBodytext"/>
      </w:pPr>
      <w:r>
        <w:t>If your membership was set up initially by Direct Debit you won’t need to do anything, the membership will automatically renew.</w:t>
      </w:r>
    </w:p>
    <w:p w:rsidR="009F77BC" w:rsidRDefault="009F77BC" w:rsidP="009F77BC">
      <w:pPr>
        <w:pStyle w:val="SEBodytext"/>
      </w:pPr>
    </w:p>
    <w:p w:rsidR="009F77BC" w:rsidRDefault="009F77BC" w:rsidP="009F77BC">
      <w:pPr>
        <w:pStyle w:val="SEBodytext"/>
      </w:pPr>
      <w:r>
        <w:t>Alternatively you will be able to renew your membership by card or Direct Debit by logging in to your portal here.  Once your renewal is processed by our Membership Team you will receive a confirmation email and insurance document.</w:t>
      </w:r>
    </w:p>
    <w:p w:rsidR="00D8022D" w:rsidRDefault="00D8022D" w:rsidP="009F77BC">
      <w:pPr>
        <w:pStyle w:val="SEBodytext"/>
      </w:pPr>
    </w:p>
    <w:p w:rsidR="00D8022D" w:rsidRDefault="00D8022D" w:rsidP="009F77BC">
      <w:pPr>
        <w:pStyle w:val="SEBodytext"/>
      </w:pPr>
    </w:p>
    <w:p w:rsidR="00D8022D" w:rsidRDefault="00D8022D" w:rsidP="00D8022D">
      <w:pPr>
        <w:pStyle w:val="SEBodytext"/>
        <w:rPr>
          <w:b/>
          <w:color w:val="2095AE" w:themeColor="accent2"/>
          <w:sz w:val="24"/>
        </w:rPr>
      </w:pPr>
      <w:r w:rsidRPr="00A37E64">
        <w:rPr>
          <w:b/>
          <w:color w:val="2095AE" w:themeColor="accent2"/>
          <w:sz w:val="24"/>
        </w:rPr>
        <w:t>H</w:t>
      </w:r>
      <w:r>
        <w:rPr>
          <w:b/>
          <w:color w:val="2095AE" w:themeColor="accent2"/>
          <w:sz w:val="24"/>
        </w:rPr>
        <w:t>ow will I be able to upgrade from Coach to Coach Plus M</w:t>
      </w:r>
      <w:r w:rsidRPr="00A37E64">
        <w:rPr>
          <w:b/>
          <w:color w:val="2095AE" w:themeColor="accent2"/>
          <w:sz w:val="24"/>
        </w:rPr>
        <w:t>embership?</w:t>
      </w:r>
    </w:p>
    <w:p w:rsidR="00D8022D" w:rsidRDefault="00D8022D" w:rsidP="00D8022D">
      <w:pPr>
        <w:pStyle w:val="SEBodytext"/>
      </w:pPr>
    </w:p>
    <w:p w:rsidR="00D8022D" w:rsidRDefault="00D8022D" w:rsidP="009F77BC">
      <w:pPr>
        <w:pStyle w:val="SEBodytext"/>
      </w:pPr>
      <w:r>
        <w:t xml:space="preserve">You will be able to upgrade your membership upon renewal, you will receive an email renewal reminder where you will find details on how to do this. </w:t>
      </w:r>
    </w:p>
    <w:p w:rsidR="00A313AF" w:rsidRPr="00A313AF" w:rsidRDefault="00A313AF" w:rsidP="00C5549F">
      <w:pPr>
        <w:pStyle w:val="SEBodytext"/>
      </w:pPr>
    </w:p>
    <w:p w:rsidR="00A313AF" w:rsidRDefault="00A313AF" w:rsidP="00C5549F">
      <w:pPr>
        <w:pStyle w:val="SEBodytext"/>
        <w:rPr>
          <w:b/>
          <w:color w:val="2095AE" w:themeColor="accent2"/>
          <w:sz w:val="24"/>
        </w:rPr>
      </w:pPr>
    </w:p>
    <w:p w:rsidR="00C5549F" w:rsidRDefault="00C5549F" w:rsidP="00C5549F">
      <w:pPr>
        <w:pStyle w:val="SEBodytext"/>
        <w:rPr>
          <w:b/>
          <w:color w:val="2095AE" w:themeColor="accent2"/>
          <w:sz w:val="24"/>
        </w:rPr>
      </w:pPr>
      <w:r w:rsidRPr="00A37E64">
        <w:rPr>
          <w:b/>
          <w:color w:val="2095AE" w:themeColor="accent2"/>
          <w:sz w:val="24"/>
        </w:rPr>
        <w:t>How can I access my portal?</w:t>
      </w:r>
    </w:p>
    <w:p w:rsidR="00C5549F" w:rsidRDefault="00C5549F" w:rsidP="00C5549F">
      <w:pPr>
        <w:pStyle w:val="SEBodytext"/>
      </w:pPr>
    </w:p>
    <w:p w:rsidR="00C5549F" w:rsidRDefault="00AB4941" w:rsidP="00C5549F">
      <w:pPr>
        <w:pStyle w:val="SEBodytext"/>
      </w:pPr>
      <w:r>
        <w:t xml:space="preserve">When our Team have processed your application you will receive an email to set up your login to the portal.  </w:t>
      </w:r>
    </w:p>
    <w:p w:rsidR="00C5549F" w:rsidRDefault="00C5549F" w:rsidP="00C5549F">
      <w:pPr>
        <w:pStyle w:val="SEBodytext"/>
      </w:pPr>
    </w:p>
    <w:p w:rsidR="00C5549F" w:rsidRDefault="00C5549F" w:rsidP="00C5549F">
      <w:pPr>
        <w:pStyle w:val="SEBodytext"/>
        <w:rPr>
          <w:b/>
          <w:color w:val="2095AE" w:themeColor="accent2"/>
          <w:sz w:val="24"/>
        </w:rPr>
      </w:pPr>
    </w:p>
    <w:p w:rsidR="00C5549F" w:rsidRDefault="009F77BC" w:rsidP="00C5549F">
      <w:pPr>
        <w:pStyle w:val="SEBodytext"/>
        <w:rPr>
          <w:b/>
          <w:color w:val="2095AE" w:themeColor="accent2"/>
          <w:sz w:val="24"/>
        </w:rPr>
      </w:pPr>
      <w:r>
        <w:rPr>
          <w:b/>
          <w:color w:val="2095AE" w:themeColor="accent2"/>
          <w:sz w:val="24"/>
        </w:rPr>
        <w:t>How do</w:t>
      </w:r>
      <w:r w:rsidR="00C5549F" w:rsidRPr="00B225F9">
        <w:rPr>
          <w:b/>
          <w:color w:val="2095AE" w:themeColor="accent2"/>
          <w:sz w:val="24"/>
        </w:rPr>
        <w:t xml:space="preserve"> I change my </w:t>
      </w:r>
      <w:r w:rsidR="00922E2F">
        <w:rPr>
          <w:b/>
          <w:color w:val="2095AE" w:themeColor="accent2"/>
          <w:sz w:val="24"/>
        </w:rPr>
        <w:t xml:space="preserve">membership </w:t>
      </w:r>
      <w:r w:rsidR="00C5549F" w:rsidRPr="00B225F9">
        <w:rPr>
          <w:b/>
          <w:color w:val="2095AE" w:themeColor="accent2"/>
          <w:sz w:val="24"/>
        </w:rPr>
        <w:t>portal password?</w:t>
      </w:r>
    </w:p>
    <w:p w:rsidR="00C5549F" w:rsidRDefault="00C5549F" w:rsidP="00C5549F">
      <w:pPr>
        <w:pStyle w:val="SEBodytext"/>
      </w:pPr>
    </w:p>
    <w:p w:rsidR="00C5549F" w:rsidRDefault="00C5549F" w:rsidP="00C5549F">
      <w:pPr>
        <w:pStyle w:val="SEBodytext"/>
      </w:pPr>
      <w:r>
        <w:t>You will be able to do this on the login page of the portal</w:t>
      </w:r>
      <w:r w:rsidR="00AB4941">
        <w:t>.  The portal details will be sent to you by email when our Team process your membership application.</w:t>
      </w:r>
    </w:p>
    <w:p w:rsidR="00C5549F" w:rsidRDefault="00C5549F" w:rsidP="00C5549F">
      <w:pPr>
        <w:pStyle w:val="SEBodytext"/>
      </w:pPr>
    </w:p>
    <w:p w:rsidR="00C5549F" w:rsidRDefault="00C5549F" w:rsidP="00C5549F">
      <w:pPr>
        <w:pStyle w:val="SEBodytext"/>
        <w:tabs>
          <w:tab w:val="left" w:pos="5085"/>
        </w:tabs>
        <w:rPr>
          <w:b/>
          <w:color w:val="2095AE" w:themeColor="accent2"/>
          <w:sz w:val="24"/>
        </w:rPr>
      </w:pPr>
      <w:r>
        <w:rPr>
          <w:b/>
          <w:color w:val="2095AE" w:themeColor="accent2"/>
          <w:sz w:val="24"/>
        </w:rPr>
        <w:tab/>
      </w:r>
    </w:p>
    <w:p w:rsidR="00C5549F" w:rsidRDefault="00C5549F" w:rsidP="00C5549F">
      <w:pPr>
        <w:pStyle w:val="SEBodytext"/>
        <w:rPr>
          <w:b/>
          <w:color w:val="2095AE" w:themeColor="accent2"/>
          <w:sz w:val="24"/>
        </w:rPr>
      </w:pPr>
      <w:r w:rsidRPr="00B225F9">
        <w:rPr>
          <w:b/>
          <w:color w:val="2095AE" w:themeColor="accent2"/>
          <w:sz w:val="24"/>
        </w:rPr>
        <w:t xml:space="preserve">How can I </w:t>
      </w:r>
      <w:r>
        <w:rPr>
          <w:b/>
          <w:color w:val="2095AE" w:themeColor="accent2"/>
          <w:sz w:val="24"/>
        </w:rPr>
        <w:t>access my insurance document</w:t>
      </w:r>
      <w:r w:rsidRPr="00B225F9">
        <w:rPr>
          <w:b/>
          <w:color w:val="2095AE" w:themeColor="accent2"/>
          <w:sz w:val="24"/>
        </w:rPr>
        <w:t>?</w:t>
      </w:r>
    </w:p>
    <w:p w:rsidR="00C5549F" w:rsidRDefault="00C5549F" w:rsidP="00C5549F">
      <w:pPr>
        <w:pStyle w:val="SEBodytext"/>
        <w:rPr>
          <w:b/>
          <w:color w:val="2095AE" w:themeColor="accent2"/>
          <w:sz w:val="24"/>
        </w:rPr>
      </w:pPr>
    </w:p>
    <w:p w:rsidR="00C5549F" w:rsidRDefault="00C5549F" w:rsidP="00C5549F">
      <w:pPr>
        <w:pStyle w:val="SEBodytext"/>
      </w:pPr>
      <w:r w:rsidRPr="00E04D6D">
        <w:t>This will be sent to you upon joining, once your membership is processed by our Team.  Upon renewal of your membership you will receive a confirmation email with your insurance document</w:t>
      </w:r>
      <w:r w:rsidR="00872841">
        <w:t xml:space="preserve"> attached</w:t>
      </w:r>
      <w:r w:rsidRPr="00E04D6D">
        <w:t>.</w:t>
      </w:r>
    </w:p>
    <w:p w:rsidR="00C5549F" w:rsidRDefault="00C5549F" w:rsidP="00C5549F">
      <w:pPr>
        <w:pStyle w:val="SEBodytext"/>
      </w:pPr>
    </w:p>
    <w:p w:rsidR="00C5549F" w:rsidRDefault="00C5549F" w:rsidP="00C5549F">
      <w:pPr>
        <w:pStyle w:val="SEBodytext"/>
        <w:rPr>
          <w:b/>
          <w:color w:val="2095AE" w:themeColor="accent2"/>
          <w:sz w:val="24"/>
        </w:rPr>
      </w:pPr>
    </w:p>
    <w:p w:rsidR="00C5549F" w:rsidRDefault="00C5549F" w:rsidP="00C5549F">
      <w:pPr>
        <w:pStyle w:val="SEBodytext"/>
        <w:rPr>
          <w:b/>
          <w:color w:val="2095AE" w:themeColor="accent2"/>
          <w:sz w:val="24"/>
        </w:rPr>
      </w:pPr>
      <w:r>
        <w:rPr>
          <w:b/>
          <w:color w:val="2095AE" w:themeColor="accent2"/>
          <w:sz w:val="24"/>
        </w:rPr>
        <w:t>As a Coach P</w:t>
      </w:r>
      <w:r w:rsidRPr="00B225F9">
        <w:rPr>
          <w:b/>
          <w:color w:val="2095AE" w:themeColor="accent2"/>
          <w:sz w:val="24"/>
        </w:rPr>
        <w:t xml:space="preserve">lus member how do I access the </w:t>
      </w:r>
      <w:r>
        <w:rPr>
          <w:b/>
          <w:color w:val="2095AE" w:themeColor="accent2"/>
          <w:sz w:val="24"/>
        </w:rPr>
        <w:t>online learning platform and the Coaching Workshops</w:t>
      </w:r>
      <w:r w:rsidRPr="00B225F9">
        <w:rPr>
          <w:b/>
          <w:color w:val="2095AE" w:themeColor="accent2"/>
          <w:sz w:val="24"/>
        </w:rPr>
        <w:t>?</w:t>
      </w:r>
    </w:p>
    <w:p w:rsidR="00C5549F" w:rsidRDefault="00C5549F" w:rsidP="00C5549F">
      <w:pPr>
        <w:pStyle w:val="SEBodytext"/>
      </w:pPr>
    </w:p>
    <w:p w:rsidR="00C5549F" w:rsidRDefault="00C5549F" w:rsidP="00C5549F">
      <w:pPr>
        <w:pStyle w:val="SEBodytext"/>
      </w:pPr>
      <w:r>
        <w:t>You will be sent a few emails upon joining.  You will find the information to access these benefits within those emails.  Some are accessed with a code so please keep an eye out for these.</w:t>
      </w:r>
      <w:r w:rsidR="00773F7E">
        <w:t xml:space="preserve">  You will also be able to access your benefits from within the portal.</w:t>
      </w:r>
    </w:p>
    <w:p w:rsidR="00D77E0D" w:rsidRDefault="00D77E0D" w:rsidP="00C5549F">
      <w:pPr>
        <w:pStyle w:val="SEBodytext"/>
      </w:pPr>
    </w:p>
    <w:p w:rsidR="00D77E0D" w:rsidRDefault="00D77E0D" w:rsidP="00D77E0D">
      <w:pPr>
        <w:pStyle w:val="SEBodytext"/>
        <w:rPr>
          <w:b/>
          <w:color w:val="2095AE" w:themeColor="accent2"/>
          <w:sz w:val="24"/>
        </w:rPr>
      </w:pPr>
    </w:p>
    <w:p w:rsidR="00F66BA5" w:rsidRDefault="00F66BA5" w:rsidP="00F66BA5">
      <w:pPr>
        <w:pStyle w:val="SEBodytext"/>
        <w:rPr>
          <w:b/>
          <w:color w:val="2095AE" w:themeColor="accent2"/>
          <w:sz w:val="24"/>
        </w:rPr>
      </w:pPr>
      <w:r w:rsidRPr="00A37E64">
        <w:rPr>
          <w:b/>
          <w:color w:val="2095AE" w:themeColor="accent2"/>
          <w:sz w:val="24"/>
        </w:rPr>
        <w:t>Can I cancel and have a refund part way through my membership?</w:t>
      </w:r>
    </w:p>
    <w:p w:rsidR="00F66BA5" w:rsidRDefault="00F66BA5" w:rsidP="00F66BA5">
      <w:pPr>
        <w:pStyle w:val="SEBodytext"/>
      </w:pPr>
    </w:p>
    <w:p w:rsidR="00F66BA5" w:rsidRDefault="00F66BA5" w:rsidP="00F66BA5">
      <w:pPr>
        <w:pStyle w:val="SEBodytext"/>
      </w:pPr>
      <w:r>
        <w:t>Refunds are only permitted within 14 days of taking the membership out or of your renewal date.</w:t>
      </w:r>
    </w:p>
    <w:p w:rsidR="00F66BA5" w:rsidRDefault="00F66BA5" w:rsidP="00D77E0D">
      <w:pPr>
        <w:pStyle w:val="SEBodytext"/>
        <w:rPr>
          <w:b/>
          <w:color w:val="2095AE" w:themeColor="accent2"/>
          <w:sz w:val="24"/>
        </w:rPr>
      </w:pPr>
    </w:p>
    <w:p w:rsidR="00922E2F" w:rsidRDefault="00922E2F" w:rsidP="00D77E0D">
      <w:pPr>
        <w:pStyle w:val="SEBodytext"/>
        <w:rPr>
          <w:b/>
          <w:color w:val="2095AE" w:themeColor="accent2"/>
          <w:sz w:val="24"/>
        </w:rPr>
      </w:pPr>
    </w:p>
    <w:p w:rsidR="00F66BA5" w:rsidRDefault="00F66BA5" w:rsidP="00D77E0D">
      <w:pPr>
        <w:pStyle w:val="SEBodytext"/>
        <w:rPr>
          <w:b/>
          <w:color w:val="2095AE" w:themeColor="accent2"/>
          <w:sz w:val="24"/>
        </w:rPr>
      </w:pPr>
    </w:p>
    <w:p w:rsidR="00D77E0D" w:rsidRDefault="00D77E0D" w:rsidP="00D77E0D">
      <w:pPr>
        <w:pStyle w:val="SEBodytext"/>
        <w:rPr>
          <w:b/>
          <w:color w:val="2095AE" w:themeColor="accent2"/>
          <w:sz w:val="24"/>
        </w:rPr>
      </w:pPr>
      <w:r>
        <w:rPr>
          <w:b/>
          <w:color w:val="2095AE" w:themeColor="accent2"/>
          <w:sz w:val="24"/>
        </w:rPr>
        <w:lastRenderedPageBreak/>
        <w:t>I’m currently an IoS M</w:t>
      </w:r>
      <w:r w:rsidRPr="00D32318">
        <w:rPr>
          <w:b/>
          <w:color w:val="2095AE" w:themeColor="accent2"/>
          <w:sz w:val="24"/>
        </w:rPr>
        <w:t>em</w:t>
      </w:r>
      <w:r>
        <w:rPr>
          <w:b/>
          <w:color w:val="2095AE" w:themeColor="accent2"/>
          <w:sz w:val="24"/>
        </w:rPr>
        <w:t>ber but would like to take out Coach M</w:t>
      </w:r>
      <w:r w:rsidRPr="00D32318">
        <w:rPr>
          <w:b/>
          <w:color w:val="2095AE" w:themeColor="accent2"/>
          <w:sz w:val="24"/>
        </w:rPr>
        <w:t>embership instead.  How do I do this?</w:t>
      </w:r>
    </w:p>
    <w:p w:rsidR="00D77E0D" w:rsidRDefault="00D77E0D" w:rsidP="00D77E0D">
      <w:pPr>
        <w:pStyle w:val="SEBodytext"/>
      </w:pPr>
    </w:p>
    <w:p w:rsidR="00D77E0D" w:rsidRDefault="00D77E0D" w:rsidP="00D77E0D">
      <w:pPr>
        <w:pStyle w:val="SEBodytext"/>
        <w:rPr>
          <w:rFonts w:cs="Arial"/>
          <w:color w:val="595959"/>
        </w:rPr>
      </w:pPr>
      <w:r>
        <w:t>You will be able to sign up to the Coach membership online</w:t>
      </w:r>
      <w:r w:rsidR="001F5060">
        <w:t xml:space="preserve"> as soon as we have launched.</w:t>
      </w:r>
      <w:r w:rsidR="00C73F79">
        <w:t xml:space="preserve">  You can register your interest here: </w:t>
      </w:r>
      <w:hyperlink r:id="rId11" w:history="1">
        <w:r w:rsidR="00C73F79" w:rsidRPr="00EC6BFC">
          <w:rPr>
            <w:rStyle w:val="Hyperlink"/>
            <w:rFonts w:cs="Arial"/>
            <w:szCs w:val="22"/>
          </w:rPr>
          <w:t>https://www.swimming.org/members/coach-membership/</w:t>
        </w:r>
      </w:hyperlink>
      <w:r w:rsidR="008D2DB9">
        <w:rPr>
          <w:rFonts w:cs="Arial"/>
          <w:color w:val="595959"/>
        </w:rPr>
        <w:t xml:space="preserve"> and receive more information.</w:t>
      </w:r>
      <w:bookmarkStart w:id="0" w:name="_GoBack"/>
      <w:bookmarkEnd w:id="0"/>
    </w:p>
    <w:p w:rsidR="00C73F79" w:rsidRDefault="00C73F79" w:rsidP="00D77E0D">
      <w:pPr>
        <w:pStyle w:val="SEBodytext"/>
        <w:rPr>
          <w:rFonts w:cs="Arial"/>
          <w:color w:val="595959"/>
        </w:rPr>
      </w:pPr>
    </w:p>
    <w:p w:rsidR="00D77E0D" w:rsidRDefault="00D77E0D" w:rsidP="00D77E0D">
      <w:pPr>
        <w:pStyle w:val="SEBodytext"/>
        <w:rPr>
          <w:rFonts w:cs="Arial"/>
          <w:color w:val="595959"/>
        </w:rPr>
      </w:pPr>
      <w:r>
        <w:rPr>
          <w:rFonts w:cs="Arial"/>
          <w:color w:val="595959"/>
        </w:rPr>
        <w:t>Alternatively you can sign up around your IoS Membership renewal date</w:t>
      </w:r>
      <w:r w:rsidR="001F5060">
        <w:rPr>
          <w:rFonts w:cs="Arial"/>
          <w:color w:val="595959"/>
        </w:rPr>
        <w:t xml:space="preserve">, you will receive details on how to do this within your IoS Membership renewal email. </w:t>
      </w:r>
    </w:p>
    <w:p w:rsidR="00D77E0D" w:rsidRDefault="00D77E0D" w:rsidP="00D77E0D">
      <w:pPr>
        <w:pStyle w:val="SEBodytext"/>
        <w:rPr>
          <w:rFonts w:cs="Arial"/>
          <w:color w:val="595959"/>
        </w:rPr>
      </w:pPr>
    </w:p>
    <w:p w:rsidR="00D77E0D" w:rsidRDefault="00D77E0D" w:rsidP="00D77E0D">
      <w:pPr>
        <w:pStyle w:val="SEBodytext"/>
        <w:rPr>
          <w:b/>
          <w:color w:val="2095AE" w:themeColor="accent2"/>
          <w:sz w:val="24"/>
        </w:rPr>
      </w:pPr>
    </w:p>
    <w:p w:rsidR="00D77E0D" w:rsidRDefault="00D77E0D" w:rsidP="00D77E0D">
      <w:pPr>
        <w:pStyle w:val="SEBodytext"/>
        <w:rPr>
          <w:b/>
          <w:color w:val="2095AE" w:themeColor="accent2"/>
          <w:sz w:val="24"/>
        </w:rPr>
      </w:pPr>
      <w:r>
        <w:rPr>
          <w:b/>
          <w:color w:val="2095AE" w:themeColor="accent2"/>
          <w:sz w:val="24"/>
        </w:rPr>
        <w:t>What is the difference between IoS and Coach Membership?</w:t>
      </w:r>
    </w:p>
    <w:p w:rsidR="00D77E0D" w:rsidRDefault="00D77E0D" w:rsidP="00D77E0D">
      <w:pPr>
        <w:pStyle w:val="SEBodytext"/>
        <w:rPr>
          <w:b/>
          <w:color w:val="2095AE" w:themeColor="accent2"/>
          <w:sz w:val="24"/>
        </w:rPr>
      </w:pPr>
    </w:p>
    <w:p w:rsidR="00D77E0D" w:rsidRDefault="00D77E0D" w:rsidP="00D77E0D">
      <w:pPr>
        <w:pStyle w:val="SEBodytext"/>
      </w:pPr>
      <w:r>
        <w:t>The IoS Membership is aimed at any UK qualified Level 1 (or above) teacher in any discipline.  The Coach Membership is aimed at any UK qualified Level 1 (or above) coach in any discipline.</w:t>
      </w:r>
    </w:p>
    <w:p w:rsidR="00D77E0D" w:rsidRDefault="00D77E0D" w:rsidP="00C5549F">
      <w:pPr>
        <w:pStyle w:val="SEBodytext"/>
      </w:pPr>
    </w:p>
    <w:p w:rsidR="00933C99" w:rsidRDefault="00933C99" w:rsidP="00C5549F">
      <w:pPr>
        <w:pStyle w:val="SEBodytext"/>
      </w:pPr>
      <w:r>
        <w:t xml:space="preserve">The benefits for each membership are different, you can find the IoS Membership benefits here: </w:t>
      </w:r>
      <w:hyperlink r:id="rId12" w:history="1">
        <w:r w:rsidRPr="00EC6BFC">
          <w:rPr>
            <w:rStyle w:val="Hyperlink"/>
          </w:rPr>
          <w:t>https://www.swimming.org/ios/ios-membership/</w:t>
        </w:r>
      </w:hyperlink>
      <w:r>
        <w:t xml:space="preserve"> and the details of the Coach membership here: </w:t>
      </w:r>
      <w:hyperlink r:id="rId13" w:history="1">
        <w:r w:rsidRPr="00EC6BFC">
          <w:rPr>
            <w:rStyle w:val="Hyperlink"/>
            <w:rFonts w:cs="Arial"/>
            <w:szCs w:val="22"/>
          </w:rPr>
          <w:t>https://www.swimming.org/members/coach-membership/</w:t>
        </w:r>
      </w:hyperlink>
      <w:r>
        <w:rPr>
          <w:rStyle w:val="normaltextrun"/>
          <w:rFonts w:cs="Arial"/>
          <w:color w:val="EE3A24" w:themeColor="accent3"/>
          <w:szCs w:val="22"/>
        </w:rPr>
        <w:t xml:space="preserve"> </w:t>
      </w:r>
    </w:p>
    <w:p w:rsidR="00C5549F" w:rsidRDefault="00C5549F" w:rsidP="00C5549F">
      <w:pPr>
        <w:pStyle w:val="SEBodytext"/>
      </w:pPr>
    </w:p>
    <w:p w:rsidR="00C5549F" w:rsidRDefault="00C5549F" w:rsidP="00C5549F">
      <w:pPr>
        <w:pStyle w:val="SEBodytext"/>
      </w:pPr>
    </w:p>
    <w:p w:rsidR="00C5549F" w:rsidRDefault="00C5549F" w:rsidP="00C5549F">
      <w:pPr>
        <w:rPr>
          <w:b/>
          <w:color w:val="2095AE" w:themeColor="accent2"/>
          <w:sz w:val="24"/>
        </w:rPr>
      </w:pPr>
      <w:r>
        <w:rPr>
          <w:b/>
          <w:color w:val="2095AE" w:themeColor="accent2"/>
          <w:sz w:val="24"/>
        </w:rPr>
        <w:t>If you have any further questions please contact us on:</w:t>
      </w:r>
    </w:p>
    <w:p w:rsidR="006A1ED9" w:rsidRPr="00C5549F" w:rsidRDefault="008D2DB9" w:rsidP="00C5549F">
      <w:pPr>
        <w:rPr>
          <w:color w:val="555555" w:themeColor="text1"/>
          <w:sz w:val="22"/>
          <w:szCs w:val="22"/>
          <w:lang w:val="en-US"/>
        </w:rPr>
      </w:pPr>
      <w:hyperlink r:id="rId14" w:history="1">
        <w:r w:rsidR="00C5549F" w:rsidRPr="00BD6C13">
          <w:rPr>
            <w:rStyle w:val="Hyperlink"/>
            <w:sz w:val="22"/>
          </w:rPr>
          <w:t>coachmembership@swimming.org</w:t>
        </w:r>
      </w:hyperlink>
      <w:r w:rsidR="00C5549F">
        <w:rPr>
          <w:color w:val="555555" w:themeColor="text1"/>
          <w:sz w:val="22"/>
        </w:rPr>
        <w:t xml:space="preserve"> or 01509 640700</w:t>
      </w:r>
    </w:p>
    <w:p w:rsidR="00234F63" w:rsidRPr="0034712A" w:rsidRDefault="00234F63" w:rsidP="0034712A">
      <w:pPr>
        <w:rPr>
          <w:color w:val="555555" w:themeColor="text1"/>
          <w:sz w:val="22"/>
          <w:szCs w:val="22"/>
          <w:lang w:val="en-US"/>
        </w:rPr>
      </w:pPr>
    </w:p>
    <w:sectPr w:rsidR="00234F63" w:rsidRPr="0034712A" w:rsidSect="0034381D">
      <w:headerReference w:type="default" r:id="rId15"/>
      <w:headerReference w:type="first" r:id="rId16"/>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D8" w:rsidRDefault="00A961D8" w:rsidP="00362075">
      <w:r>
        <w:separator/>
      </w:r>
    </w:p>
  </w:endnote>
  <w:endnote w:type="continuationSeparator" w:id="0">
    <w:p w:rsidR="00A961D8" w:rsidRDefault="00A961D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D8" w:rsidRDefault="00A961D8" w:rsidP="00362075">
      <w:r>
        <w:separator/>
      </w:r>
    </w:p>
  </w:footnote>
  <w:footnote w:type="continuationSeparator" w:id="0">
    <w:p w:rsidR="00A961D8" w:rsidRDefault="00A961D8"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75" w:rsidRPr="00362075" w:rsidRDefault="00A05DB1" w:rsidP="00362075">
    <w:r>
      <w:rPr>
        <w:noProof/>
        <w:lang w:eastAsia="en-GB"/>
      </w:rPr>
      <w:drawing>
        <wp:anchor distT="0" distB="0" distL="114300" distR="114300" simplePos="0" relativeHeight="251661312" behindDoc="1" locked="0" layoutInCell="1" allowOverlap="1" wp14:anchorId="53BC2F56" wp14:editId="08251737">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A05DB1">
    <w:r>
      <w:rPr>
        <w:noProof/>
        <w:lang w:eastAsia="en-GB"/>
      </w:rPr>
      <w:drawing>
        <wp:anchor distT="0" distB="0" distL="114300" distR="114300" simplePos="0" relativeHeight="251660288" behindDoc="1" locked="0" layoutInCell="1" allowOverlap="1" wp14:anchorId="05F0F007" wp14:editId="26543D28">
          <wp:simplePos x="0" y="0"/>
          <wp:positionH relativeFrom="page">
            <wp:align>center</wp:align>
          </wp:positionH>
          <wp:positionV relativeFrom="page">
            <wp:align>center</wp:align>
          </wp:positionV>
          <wp:extent cx="7955279" cy="1125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60A78"/>
    <w:rsid w:val="00060E87"/>
    <w:rsid w:val="00092C6F"/>
    <w:rsid w:val="0009450E"/>
    <w:rsid w:val="000C33E6"/>
    <w:rsid w:val="000D1CD1"/>
    <w:rsid w:val="00167E99"/>
    <w:rsid w:val="001A2FE6"/>
    <w:rsid w:val="001A69BD"/>
    <w:rsid w:val="001F5060"/>
    <w:rsid w:val="002053B4"/>
    <w:rsid w:val="00234F63"/>
    <w:rsid w:val="002538BC"/>
    <w:rsid w:val="002676EE"/>
    <w:rsid w:val="003042FA"/>
    <w:rsid w:val="00336813"/>
    <w:rsid w:val="0034381D"/>
    <w:rsid w:val="0034712A"/>
    <w:rsid w:val="00362075"/>
    <w:rsid w:val="00375E80"/>
    <w:rsid w:val="003B0BEF"/>
    <w:rsid w:val="003B2151"/>
    <w:rsid w:val="00446F92"/>
    <w:rsid w:val="004E0C8E"/>
    <w:rsid w:val="0051288B"/>
    <w:rsid w:val="005433DB"/>
    <w:rsid w:val="00563E90"/>
    <w:rsid w:val="005B68F7"/>
    <w:rsid w:val="00607DAE"/>
    <w:rsid w:val="00613BA9"/>
    <w:rsid w:val="006571A7"/>
    <w:rsid w:val="00673E3A"/>
    <w:rsid w:val="006A1ED9"/>
    <w:rsid w:val="006A5551"/>
    <w:rsid w:val="006B45DF"/>
    <w:rsid w:val="006D0C1A"/>
    <w:rsid w:val="006D1471"/>
    <w:rsid w:val="006D37C3"/>
    <w:rsid w:val="006E1FE5"/>
    <w:rsid w:val="006E6740"/>
    <w:rsid w:val="007509CB"/>
    <w:rsid w:val="00771C78"/>
    <w:rsid w:val="00773F7E"/>
    <w:rsid w:val="00826110"/>
    <w:rsid w:val="00872841"/>
    <w:rsid w:val="00887AF7"/>
    <w:rsid w:val="008A4C85"/>
    <w:rsid w:val="008D2DB9"/>
    <w:rsid w:val="00905F20"/>
    <w:rsid w:val="00913BF2"/>
    <w:rsid w:val="00922E2F"/>
    <w:rsid w:val="00933C99"/>
    <w:rsid w:val="00951A9E"/>
    <w:rsid w:val="009C2EBB"/>
    <w:rsid w:val="009F77BC"/>
    <w:rsid w:val="00A05DB1"/>
    <w:rsid w:val="00A313AF"/>
    <w:rsid w:val="00A62402"/>
    <w:rsid w:val="00A62D6D"/>
    <w:rsid w:val="00A6416C"/>
    <w:rsid w:val="00A961D8"/>
    <w:rsid w:val="00A96703"/>
    <w:rsid w:val="00AB39C0"/>
    <w:rsid w:val="00AB4941"/>
    <w:rsid w:val="00B40244"/>
    <w:rsid w:val="00B9304B"/>
    <w:rsid w:val="00BE0D2A"/>
    <w:rsid w:val="00C15E06"/>
    <w:rsid w:val="00C32209"/>
    <w:rsid w:val="00C439EA"/>
    <w:rsid w:val="00C5549F"/>
    <w:rsid w:val="00C73F79"/>
    <w:rsid w:val="00C821C6"/>
    <w:rsid w:val="00C96269"/>
    <w:rsid w:val="00CF4961"/>
    <w:rsid w:val="00D12534"/>
    <w:rsid w:val="00D7708A"/>
    <w:rsid w:val="00D77E0D"/>
    <w:rsid w:val="00D8022D"/>
    <w:rsid w:val="00DE01C1"/>
    <w:rsid w:val="00DE79D9"/>
    <w:rsid w:val="00DF5C1F"/>
    <w:rsid w:val="00E00BF4"/>
    <w:rsid w:val="00E555DC"/>
    <w:rsid w:val="00F53C43"/>
    <w:rsid w:val="00F6662B"/>
    <w:rsid w:val="00F66BA5"/>
    <w:rsid w:val="00F93ABF"/>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efaultImageDpi w14:val="3276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semiHidden/>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5549F"/>
    <w:rPr>
      <w:color w:val="2095AE" w:themeColor="hyperlink"/>
      <w:u w:val="single"/>
    </w:rPr>
  </w:style>
  <w:style w:type="paragraph" w:customStyle="1" w:styleId="paragraph">
    <w:name w:val="paragraph"/>
    <w:basedOn w:val="Normal"/>
    <w:rsid w:val="00C5549F"/>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C5549F"/>
  </w:style>
  <w:style w:type="character" w:customStyle="1" w:styleId="eop">
    <w:name w:val="eop"/>
    <w:basedOn w:val="DefaultParagraphFont"/>
    <w:rsid w:val="00C5549F"/>
  </w:style>
  <w:style w:type="paragraph" w:styleId="Header">
    <w:name w:val="header"/>
    <w:basedOn w:val="Normal"/>
    <w:link w:val="HeaderChar"/>
    <w:uiPriority w:val="99"/>
    <w:unhideWhenUsed/>
    <w:rsid w:val="001A69BD"/>
    <w:pPr>
      <w:tabs>
        <w:tab w:val="center" w:pos="4513"/>
        <w:tab w:val="right" w:pos="9026"/>
      </w:tabs>
    </w:pPr>
  </w:style>
  <w:style w:type="character" w:customStyle="1" w:styleId="HeaderChar">
    <w:name w:val="Header Char"/>
    <w:basedOn w:val="DefaultParagraphFont"/>
    <w:link w:val="Header"/>
    <w:uiPriority w:val="99"/>
    <w:rsid w:val="001A69BD"/>
  </w:style>
  <w:style w:type="paragraph" w:styleId="Footer">
    <w:name w:val="footer"/>
    <w:basedOn w:val="Normal"/>
    <w:link w:val="FooterChar"/>
    <w:uiPriority w:val="99"/>
    <w:unhideWhenUsed/>
    <w:rsid w:val="001A69BD"/>
    <w:pPr>
      <w:tabs>
        <w:tab w:val="center" w:pos="4513"/>
        <w:tab w:val="right" w:pos="9026"/>
      </w:tabs>
    </w:pPr>
  </w:style>
  <w:style w:type="character" w:customStyle="1" w:styleId="FooterChar">
    <w:name w:val="Footer Char"/>
    <w:basedOn w:val="DefaultParagraphFont"/>
    <w:link w:val="Footer"/>
    <w:uiPriority w:val="99"/>
    <w:rsid w:val="001A69BD"/>
  </w:style>
  <w:style w:type="character" w:styleId="FollowedHyperlink">
    <w:name w:val="FollowedHyperlink"/>
    <w:basedOn w:val="DefaultParagraphFont"/>
    <w:uiPriority w:val="99"/>
    <w:semiHidden/>
    <w:unhideWhenUsed/>
    <w:rsid w:val="00872841"/>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org/members/coach-membership/" TargetMode="External"/><Relationship Id="rId13" Type="http://schemas.openxmlformats.org/officeDocument/2006/relationships/hyperlink" Target="https://www.swimming.org/members/coach-membersh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mming.org/ios/ios-membersh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org/members/coach-membersh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wimming.org/members/coach-membership/" TargetMode="External"/><Relationship Id="rId4" Type="http://schemas.openxmlformats.org/officeDocument/2006/relationships/settings" Target="settings.xml"/><Relationship Id="rId9" Type="http://schemas.openxmlformats.org/officeDocument/2006/relationships/hyperlink" Target="https://www.swimming.org/members/coach-membership/" TargetMode="External"/><Relationship Id="rId14" Type="http://schemas.openxmlformats.org/officeDocument/2006/relationships/hyperlink" Target="mailto:coachmembership@swimm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7AE2E4-DB5A-4767-BD75-CC70AEF1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95</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Lauren Hibberd</cp:lastModifiedBy>
  <cp:revision>28</cp:revision>
  <cp:lastPrinted>2017-03-27T15:21:00Z</cp:lastPrinted>
  <dcterms:created xsi:type="dcterms:W3CDTF">2022-07-22T09:46:00Z</dcterms:created>
  <dcterms:modified xsi:type="dcterms:W3CDTF">2022-08-04T10:15:00Z</dcterms:modified>
</cp:coreProperties>
</file>